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F" w:rsidRDefault="0086467F" w:rsidP="002928BB">
      <w:pPr>
        <w:pStyle w:val="Caption"/>
        <w:tabs>
          <w:tab w:val="left" w:pos="-142"/>
        </w:tabs>
        <w:ind w:left="360"/>
      </w:pPr>
      <w:r w:rsidRPr="00E13496">
        <w:t xml:space="preserve">                                                                                                </w:t>
      </w:r>
    </w:p>
    <w:p w:rsidR="0086467F" w:rsidRDefault="0086467F" w:rsidP="00C35EE6">
      <w:pPr>
        <w:pStyle w:val="Caption"/>
        <w:ind w:left="360" w:right="423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>
            <v:imagedata r:id="rId5" o:title="" gain="88562f"/>
          </v:shape>
        </w:pict>
      </w:r>
    </w:p>
    <w:p w:rsidR="0086467F" w:rsidRDefault="0086467F" w:rsidP="00C35EE6">
      <w:pPr>
        <w:tabs>
          <w:tab w:val="left" w:pos="6340"/>
        </w:tabs>
        <w:ind w:left="360" w:right="425"/>
        <w:rPr>
          <w:lang w:val="en-US"/>
        </w:rPr>
      </w:pPr>
      <w:r>
        <w:rPr>
          <w:lang w:val="en-US"/>
        </w:rPr>
        <w:tab/>
      </w:r>
    </w:p>
    <w:p w:rsidR="0086467F" w:rsidRPr="00585AC3" w:rsidRDefault="0086467F" w:rsidP="00C35EE6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>СОВЕТ ДЕПУТАТОВ</w:t>
      </w:r>
    </w:p>
    <w:p w:rsidR="0086467F" w:rsidRPr="00585AC3" w:rsidRDefault="0086467F" w:rsidP="00C35EE6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 xml:space="preserve">ГАТЧИНСКОГО МУНИЦИПАЛЬНОГО РАЙОНА  </w:t>
      </w:r>
    </w:p>
    <w:p w:rsidR="0086467F" w:rsidRPr="00585AC3" w:rsidRDefault="0086467F" w:rsidP="00C35EE6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ЛЕНИНГРАДСКОЙ  ОБЛАСТИ</w:t>
      </w:r>
    </w:p>
    <w:p w:rsidR="0086467F" w:rsidRPr="001B4CEC" w:rsidRDefault="0086467F" w:rsidP="00C35EE6">
      <w:pPr>
        <w:pStyle w:val="BodyTextIndent"/>
        <w:ind w:left="360" w:right="-1"/>
        <w:jc w:val="center"/>
        <w:rPr>
          <w:sz w:val="32"/>
          <w:szCs w:val="32"/>
        </w:rPr>
      </w:pPr>
    </w:p>
    <w:p w:rsidR="0086467F" w:rsidRPr="001B4CEC" w:rsidRDefault="0086467F" w:rsidP="00C35EE6">
      <w:pPr>
        <w:pStyle w:val="Heading1"/>
        <w:ind w:left="360" w:right="49"/>
        <w:jc w:val="center"/>
        <w:rPr>
          <w:sz w:val="28"/>
          <w:szCs w:val="28"/>
          <w:lang w:val="ru-RU"/>
        </w:rPr>
      </w:pPr>
      <w:r w:rsidRPr="001B4CEC">
        <w:rPr>
          <w:sz w:val="28"/>
          <w:szCs w:val="28"/>
          <w:lang w:val="ru-RU"/>
        </w:rPr>
        <w:t>Р Е Ш Е Н И Е</w:t>
      </w:r>
    </w:p>
    <w:p w:rsidR="0086467F" w:rsidRDefault="0086467F" w:rsidP="00C35EE6">
      <w:pPr>
        <w:pStyle w:val="Caption"/>
        <w:ind w:left="360" w:right="-93"/>
      </w:pPr>
    </w:p>
    <w:p w:rsidR="0086467F" w:rsidRDefault="0086467F" w:rsidP="00C35EE6">
      <w:pPr>
        <w:pStyle w:val="Caption"/>
        <w:ind w:left="360" w:right="-93"/>
      </w:pPr>
    </w:p>
    <w:p w:rsidR="0086467F" w:rsidRPr="00710D14" w:rsidRDefault="0086467F" w:rsidP="00C35EE6">
      <w:pPr>
        <w:pStyle w:val="Caption"/>
        <w:ind w:left="360" w:right="-93"/>
      </w:pPr>
      <w:r>
        <w:t>о</w:t>
      </w:r>
      <w:r w:rsidRPr="00710D14">
        <w:t xml:space="preserve">т </w:t>
      </w:r>
      <w:r>
        <w:t xml:space="preserve">22 февраля </w:t>
      </w:r>
      <w:smartTag w:uri="urn:schemas-microsoft-com:office:smarttags" w:element="metricconverter">
        <w:smartTagPr>
          <w:attr w:name="ProductID" w:val="2013 г"/>
        </w:smartTagPr>
        <w:r w:rsidRPr="00710D14">
          <w:t>20</w:t>
        </w:r>
        <w:r>
          <w:t>13</w:t>
        </w:r>
        <w:r w:rsidRPr="00710D14">
          <w:t xml:space="preserve"> г</w:t>
        </w:r>
      </w:smartTag>
      <w:r w:rsidRPr="00710D14">
        <w:t xml:space="preserve">.                        </w:t>
      </w:r>
      <w:r>
        <w:t xml:space="preserve">                   </w:t>
      </w:r>
      <w:r w:rsidRPr="00710D14">
        <w:t xml:space="preserve">                          № </w:t>
      </w:r>
      <w:r>
        <w:t>288</w:t>
      </w:r>
      <w:r w:rsidRPr="00710D14">
        <w:t xml:space="preserve">                                           </w:t>
      </w:r>
    </w:p>
    <w:p w:rsidR="0086467F" w:rsidRDefault="0086467F" w:rsidP="002928BB">
      <w:pPr>
        <w:pStyle w:val="Caption"/>
        <w:ind w:left="360" w:right="-180"/>
      </w:pPr>
    </w:p>
    <w:p w:rsidR="0086467F" w:rsidRPr="005C0817" w:rsidRDefault="0086467F" w:rsidP="00C35EE6">
      <w:pPr>
        <w:tabs>
          <w:tab w:val="left" w:pos="6096"/>
        </w:tabs>
        <w:ind w:right="4057"/>
        <w:jc w:val="both"/>
        <w:rPr>
          <w:sz w:val="24"/>
          <w:szCs w:val="24"/>
        </w:rPr>
      </w:pPr>
      <w:r w:rsidRPr="005C0817">
        <w:rPr>
          <w:sz w:val="24"/>
          <w:szCs w:val="24"/>
        </w:rPr>
        <w:t>О внесении изменений в приложение №1 к решению Совета депутатов Гатчинского муниципального района №81 от 25.09.2009 г. «О порядке присвоения и сохранения классных чинов муниципальным служащим муниципального образования Гатчинский муниципальный район Ленинградской области» (в  редакции  решения Совета депутатов  Гатчинского муниципального района  № 65 от 30.04.2010  г.)</w:t>
      </w:r>
    </w:p>
    <w:p w:rsidR="0086467F" w:rsidRDefault="0086467F" w:rsidP="00B67B37">
      <w:pPr>
        <w:tabs>
          <w:tab w:val="left" w:pos="5954"/>
        </w:tabs>
        <w:ind w:right="3258" w:firstLine="540"/>
        <w:jc w:val="both"/>
        <w:rPr>
          <w:sz w:val="28"/>
          <w:szCs w:val="28"/>
        </w:rPr>
      </w:pPr>
      <w:r w:rsidRPr="00BF0F99">
        <w:rPr>
          <w:sz w:val="28"/>
          <w:szCs w:val="28"/>
        </w:rPr>
        <w:tab/>
      </w:r>
    </w:p>
    <w:p w:rsidR="0086467F" w:rsidRPr="00BF0F99" w:rsidRDefault="0086467F" w:rsidP="002928BB">
      <w:pPr>
        <w:ind w:firstLine="540"/>
        <w:jc w:val="both"/>
        <w:rPr>
          <w:sz w:val="28"/>
          <w:szCs w:val="28"/>
        </w:rPr>
      </w:pPr>
    </w:p>
    <w:p w:rsidR="0086467F" w:rsidRPr="00BF0F99" w:rsidRDefault="0086467F" w:rsidP="005C0817">
      <w:pPr>
        <w:pStyle w:val="BodyTextIndent"/>
        <w:ind w:left="0" w:firstLine="540"/>
        <w:jc w:val="both"/>
        <w:rPr>
          <w:sz w:val="28"/>
          <w:szCs w:val="28"/>
        </w:rPr>
      </w:pPr>
      <w:r w:rsidRPr="00BF0F99">
        <w:rPr>
          <w:sz w:val="28"/>
          <w:szCs w:val="28"/>
        </w:rPr>
        <w:t>В соответствии с Федеральным законом «О муниципальной службе в Российской Федерации» от 02 марта 2007 года № 25-ФЗ (с изменениями); областным законом «О правовом регулировании муниципальной службы в Ленинградской области» от 11 марта 2008 года № 14-оз (с изменениями), Уставом Гатчинского муниципального района, Решением Совета депутатов Гатчинского муниципального района «Об утверждении Перечня должностей муниципальной службы Гатчинского муниципального района Ленинградской области и квалификационных требований к должностям муниципальной службы» № 46 от 27.06.2008 года</w:t>
      </w:r>
    </w:p>
    <w:p w:rsidR="0086467F" w:rsidRPr="00BF0F99" w:rsidRDefault="0086467F" w:rsidP="005C0817">
      <w:pPr>
        <w:ind w:right="-180" w:firstLine="540"/>
        <w:jc w:val="both"/>
        <w:rPr>
          <w:sz w:val="28"/>
          <w:szCs w:val="28"/>
        </w:rPr>
      </w:pPr>
    </w:p>
    <w:p w:rsidR="0086467F" w:rsidRPr="00EF3687" w:rsidRDefault="0086467F" w:rsidP="005C0817">
      <w:pPr>
        <w:pStyle w:val="Heading7"/>
        <w:ind w:right="-180" w:firstLine="540"/>
        <w:rPr>
          <w:sz w:val="28"/>
          <w:szCs w:val="28"/>
        </w:rPr>
      </w:pPr>
      <w:r w:rsidRPr="00EF3687">
        <w:rPr>
          <w:sz w:val="28"/>
          <w:szCs w:val="28"/>
        </w:rPr>
        <w:t>Совет депутатов Гатчинского муниципального района</w:t>
      </w:r>
    </w:p>
    <w:p w:rsidR="0086467F" w:rsidRDefault="0086467F" w:rsidP="005C0817">
      <w:pPr>
        <w:ind w:right="-180" w:firstLine="540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86467F" w:rsidRPr="00EF3687" w:rsidRDefault="0086467F" w:rsidP="005C0817">
      <w:pPr>
        <w:ind w:right="-180" w:firstLine="540"/>
        <w:jc w:val="center"/>
        <w:rPr>
          <w:b/>
          <w:sz w:val="28"/>
          <w:szCs w:val="28"/>
        </w:rPr>
      </w:pPr>
    </w:p>
    <w:p w:rsidR="0086467F" w:rsidRDefault="0086467F" w:rsidP="005C0817">
      <w:pPr>
        <w:tabs>
          <w:tab w:val="left" w:pos="6096"/>
          <w:tab w:val="left" w:pos="6237"/>
        </w:tabs>
        <w:ind w:right="-2" w:firstLine="540"/>
        <w:jc w:val="both"/>
        <w:rPr>
          <w:sz w:val="28"/>
          <w:szCs w:val="28"/>
        </w:rPr>
      </w:pPr>
      <w:r w:rsidRPr="00BF0F9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№ 1 к </w:t>
      </w:r>
      <w:r w:rsidRPr="00BF0F99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BF0F99">
        <w:rPr>
          <w:sz w:val="28"/>
          <w:szCs w:val="28"/>
        </w:rPr>
        <w:t xml:space="preserve"> Совета депутатов Гатчинского муниципального района №</w:t>
      </w:r>
      <w:r>
        <w:rPr>
          <w:sz w:val="28"/>
          <w:szCs w:val="28"/>
        </w:rPr>
        <w:t xml:space="preserve"> </w:t>
      </w:r>
      <w:r w:rsidRPr="00BF0F99">
        <w:rPr>
          <w:sz w:val="28"/>
          <w:szCs w:val="28"/>
        </w:rPr>
        <w:t>81 от 25.09.2009 г. «О порядке присвоения и сохранен</w:t>
      </w:r>
      <w:r>
        <w:rPr>
          <w:sz w:val="28"/>
          <w:szCs w:val="28"/>
        </w:rPr>
        <w:t xml:space="preserve">ия классных чинов муниципальным </w:t>
      </w:r>
      <w:r w:rsidRPr="00BF0F99">
        <w:rPr>
          <w:sz w:val="28"/>
          <w:szCs w:val="28"/>
        </w:rPr>
        <w:t>служащим муниципального образования Гатчинский муниципаль</w:t>
      </w:r>
      <w:r>
        <w:rPr>
          <w:sz w:val="28"/>
          <w:szCs w:val="28"/>
        </w:rPr>
        <w:t>ный район Ленинградской области» (</w:t>
      </w:r>
      <w:r w:rsidRPr="00D3576F">
        <w:rPr>
          <w:sz w:val="28"/>
          <w:szCs w:val="28"/>
        </w:rPr>
        <w:t xml:space="preserve">в  редакции </w:t>
      </w:r>
      <w:r>
        <w:rPr>
          <w:sz w:val="28"/>
          <w:szCs w:val="28"/>
        </w:rPr>
        <w:t xml:space="preserve"> </w:t>
      </w:r>
      <w:r w:rsidRPr="00D3576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 Совета д</w:t>
      </w:r>
      <w:r w:rsidRPr="00D3576F">
        <w:rPr>
          <w:sz w:val="28"/>
          <w:szCs w:val="28"/>
        </w:rPr>
        <w:t xml:space="preserve">епутатов  </w:t>
      </w:r>
      <w:r>
        <w:rPr>
          <w:sz w:val="28"/>
          <w:szCs w:val="28"/>
        </w:rPr>
        <w:t xml:space="preserve"> </w:t>
      </w:r>
      <w:r w:rsidRPr="00D3576F">
        <w:rPr>
          <w:sz w:val="28"/>
          <w:szCs w:val="28"/>
        </w:rPr>
        <w:t xml:space="preserve">Гатчинского </w:t>
      </w:r>
      <w:r>
        <w:rPr>
          <w:sz w:val="28"/>
          <w:szCs w:val="28"/>
        </w:rPr>
        <w:t xml:space="preserve"> </w:t>
      </w:r>
      <w:r w:rsidRPr="00D3576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D3576F">
        <w:rPr>
          <w:sz w:val="28"/>
          <w:szCs w:val="28"/>
        </w:rPr>
        <w:t xml:space="preserve">района  № </w:t>
      </w:r>
      <w:r>
        <w:rPr>
          <w:sz w:val="28"/>
          <w:szCs w:val="28"/>
        </w:rPr>
        <w:t>65</w:t>
      </w:r>
      <w:r w:rsidRPr="00D3576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30.04.2010 </w:t>
      </w:r>
      <w:r w:rsidRPr="00D3576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.)  - </w:t>
      </w:r>
      <w:r w:rsidRPr="00BA3191">
        <w:rPr>
          <w:sz w:val="28"/>
          <w:szCs w:val="28"/>
        </w:rPr>
        <w:t>Положени</w:t>
      </w:r>
      <w:r>
        <w:rPr>
          <w:sz w:val="28"/>
          <w:szCs w:val="28"/>
        </w:rPr>
        <w:t>е о</w:t>
      </w:r>
      <w:r w:rsidRPr="00BA3191">
        <w:rPr>
          <w:sz w:val="28"/>
          <w:szCs w:val="28"/>
        </w:rPr>
        <w:t xml:space="preserve"> порядке присвоения и сохранения  классных чинов муниципальным служащим муниципального образования Гатчинский муниципальный район Ленинградской области</w:t>
      </w:r>
      <w:r>
        <w:rPr>
          <w:sz w:val="28"/>
          <w:szCs w:val="28"/>
        </w:rPr>
        <w:t xml:space="preserve"> -  изменения, изложив пункт 14 </w:t>
      </w:r>
      <w:r w:rsidRPr="00BA319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1 в следующей редакции:</w:t>
      </w:r>
    </w:p>
    <w:p w:rsidR="0086467F" w:rsidRDefault="0086467F" w:rsidP="005C081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67F" w:rsidRDefault="0086467F" w:rsidP="005C081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67F" w:rsidRPr="001916CC" w:rsidRDefault="0086467F" w:rsidP="005C081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Pr="001916CC">
        <w:rPr>
          <w:rFonts w:ascii="Times New Roman" w:hAnsi="Times New Roman"/>
          <w:sz w:val="28"/>
          <w:szCs w:val="28"/>
        </w:rPr>
        <w:t>Муниципальным служащим, 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6CC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жности муниципальной службы категорий «специалисты»</w:t>
      </w:r>
      <w:r w:rsidRPr="001916C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«обеспечивающие специалисты»</w:t>
      </w:r>
      <w:r w:rsidRPr="001916CC">
        <w:rPr>
          <w:rFonts w:ascii="Times New Roman" w:hAnsi="Times New Roman"/>
          <w:sz w:val="28"/>
          <w:szCs w:val="28"/>
        </w:rPr>
        <w:t xml:space="preserve">, а также должности </w:t>
      </w:r>
      <w:r>
        <w:rPr>
          <w:rFonts w:ascii="Times New Roman" w:hAnsi="Times New Roman"/>
          <w:sz w:val="28"/>
          <w:szCs w:val="28"/>
        </w:rPr>
        <w:t>муниципальной службы категории «</w:t>
      </w:r>
      <w:r w:rsidRPr="001916CC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»</w:t>
      </w:r>
      <w:r w:rsidRPr="001916CC">
        <w:rPr>
          <w:rFonts w:ascii="Times New Roman" w:hAnsi="Times New Roman"/>
          <w:sz w:val="28"/>
          <w:szCs w:val="28"/>
        </w:rPr>
        <w:t>, относящиеся к главной, ведущей и старшей группам должностей муниципальной службы, классные чины присваиваются после сдачи ими квалификационного экзамена.</w:t>
      </w:r>
    </w:p>
    <w:p w:rsidR="0086467F" w:rsidRDefault="0086467F" w:rsidP="005C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CC">
        <w:rPr>
          <w:rFonts w:ascii="Times New Roman" w:hAnsi="Times New Roman"/>
          <w:sz w:val="28"/>
          <w:szCs w:val="28"/>
        </w:rPr>
        <w:t xml:space="preserve">Муниципальным служащим, замещающим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  категории «</w:t>
      </w:r>
      <w:r w:rsidRPr="001916CC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»</w:t>
      </w:r>
      <w:r w:rsidRPr="001916CC">
        <w:rPr>
          <w:rFonts w:ascii="Times New Roman" w:hAnsi="Times New Roman"/>
          <w:sz w:val="28"/>
          <w:szCs w:val="28"/>
        </w:rPr>
        <w:t>, относящиеся к высшей группе должностей муниципальной службы, классные чины присваиваются после сдачи квалификационного экзамена, если решение о сдаче квалификационного экзамена этим муниципальным служащим принято Гл</w:t>
      </w:r>
      <w:r>
        <w:rPr>
          <w:rFonts w:ascii="Times New Roman" w:hAnsi="Times New Roman"/>
          <w:sz w:val="28"/>
          <w:szCs w:val="28"/>
        </w:rPr>
        <w:t>авой муниципального образования».</w:t>
      </w:r>
    </w:p>
    <w:p w:rsidR="0086467F" w:rsidRDefault="0086467F" w:rsidP="005C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67F" w:rsidRPr="00BF0F99" w:rsidRDefault="0086467F" w:rsidP="005C0817">
      <w:pPr>
        <w:pStyle w:val="BodyTextInden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0F99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официального опубликования</w:t>
      </w:r>
      <w:r w:rsidRPr="00BF0F99">
        <w:rPr>
          <w:sz w:val="28"/>
          <w:szCs w:val="28"/>
        </w:rPr>
        <w:t>.</w:t>
      </w:r>
    </w:p>
    <w:p w:rsidR="0086467F" w:rsidRDefault="0086467F" w:rsidP="005C0817">
      <w:pPr>
        <w:pStyle w:val="BodyText"/>
        <w:ind w:firstLine="540"/>
        <w:jc w:val="both"/>
        <w:rPr>
          <w:sz w:val="28"/>
          <w:szCs w:val="28"/>
          <w:lang w:val="ru-RU"/>
        </w:rPr>
      </w:pPr>
    </w:p>
    <w:p w:rsidR="0086467F" w:rsidRPr="00BF0F99" w:rsidRDefault="0086467F" w:rsidP="005C0817">
      <w:pPr>
        <w:pStyle w:val="BodyText"/>
        <w:ind w:firstLine="540"/>
        <w:jc w:val="both"/>
        <w:rPr>
          <w:sz w:val="28"/>
          <w:szCs w:val="28"/>
          <w:lang w:val="ru-RU"/>
        </w:rPr>
      </w:pPr>
    </w:p>
    <w:p w:rsidR="0086467F" w:rsidRPr="005C0817" w:rsidRDefault="0086467F" w:rsidP="005C0817">
      <w:pPr>
        <w:pStyle w:val="ConsPlusNormal"/>
        <w:widowControl/>
        <w:tabs>
          <w:tab w:val="left" w:pos="8820"/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  <w:r w:rsidRPr="005C0817">
        <w:rPr>
          <w:sz w:val="28"/>
          <w:szCs w:val="28"/>
        </w:rPr>
        <w:t xml:space="preserve">Гатчинского муниципального района                                        </w:t>
      </w:r>
      <w:r>
        <w:rPr>
          <w:sz w:val="28"/>
          <w:szCs w:val="28"/>
        </w:rPr>
        <w:t xml:space="preserve">   </w:t>
      </w:r>
      <w:r w:rsidRPr="005C0817">
        <w:rPr>
          <w:sz w:val="28"/>
          <w:szCs w:val="28"/>
        </w:rPr>
        <w:t xml:space="preserve">          А.И. Ильин</w:t>
      </w: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p w:rsidR="0086467F" w:rsidRDefault="0086467F" w:rsidP="005C0817">
      <w:pPr>
        <w:tabs>
          <w:tab w:val="num" w:pos="0"/>
        </w:tabs>
        <w:ind w:right="-180"/>
        <w:jc w:val="both"/>
        <w:rPr>
          <w:sz w:val="28"/>
          <w:szCs w:val="28"/>
        </w:rPr>
      </w:pPr>
    </w:p>
    <w:sectPr w:rsidR="0086467F" w:rsidSect="00413D51">
      <w:pgSz w:w="11906" w:h="16838"/>
      <w:pgMar w:top="540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406374"/>
    <w:multiLevelType w:val="hybridMultilevel"/>
    <w:tmpl w:val="337446C2"/>
    <w:lvl w:ilvl="0" w:tplc="55B8F9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51975746"/>
    <w:multiLevelType w:val="hybridMultilevel"/>
    <w:tmpl w:val="86B2FF82"/>
    <w:lvl w:ilvl="0" w:tplc="A6EC2C0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BB"/>
    <w:rsid w:val="00053E55"/>
    <w:rsid w:val="00056754"/>
    <w:rsid w:val="00060C6F"/>
    <w:rsid w:val="0006361A"/>
    <w:rsid w:val="00064607"/>
    <w:rsid w:val="00075E82"/>
    <w:rsid w:val="000A47D9"/>
    <w:rsid w:val="000A79A1"/>
    <w:rsid w:val="000B66A2"/>
    <w:rsid w:val="000C5F6E"/>
    <w:rsid w:val="000F3E1F"/>
    <w:rsid w:val="00101522"/>
    <w:rsid w:val="00102315"/>
    <w:rsid w:val="00126E13"/>
    <w:rsid w:val="00166EA2"/>
    <w:rsid w:val="001916CC"/>
    <w:rsid w:val="001B4CEC"/>
    <w:rsid w:val="00210403"/>
    <w:rsid w:val="00261B72"/>
    <w:rsid w:val="00276A70"/>
    <w:rsid w:val="00281206"/>
    <w:rsid w:val="002928BB"/>
    <w:rsid w:val="002A037F"/>
    <w:rsid w:val="002B5EBC"/>
    <w:rsid w:val="002D5098"/>
    <w:rsid w:val="002E70CE"/>
    <w:rsid w:val="00315D29"/>
    <w:rsid w:val="00327665"/>
    <w:rsid w:val="00343BCB"/>
    <w:rsid w:val="003A07CD"/>
    <w:rsid w:val="003C1652"/>
    <w:rsid w:val="00413D51"/>
    <w:rsid w:val="00424ED5"/>
    <w:rsid w:val="00443DFA"/>
    <w:rsid w:val="004D1115"/>
    <w:rsid w:val="005827E2"/>
    <w:rsid w:val="00585AC3"/>
    <w:rsid w:val="005C0817"/>
    <w:rsid w:val="005F5C9F"/>
    <w:rsid w:val="006036A7"/>
    <w:rsid w:val="0063426F"/>
    <w:rsid w:val="00641961"/>
    <w:rsid w:val="00710D14"/>
    <w:rsid w:val="00727D58"/>
    <w:rsid w:val="0079494F"/>
    <w:rsid w:val="007A2702"/>
    <w:rsid w:val="007E2331"/>
    <w:rsid w:val="00804023"/>
    <w:rsid w:val="0086467F"/>
    <w:rsid w:val="008A4ABB"/>
    <w:rsid w:val="008C2DA5"/>
    <w:rsid w:val="008D5E7A"/>
    <w:rsid w:val="00963A0D"/>
    <w:rsid w:val="00986077"/>
    <w:rsid w:val="009C64CD"/>
    <w:rsid w:val="009E2EE4"/>
    <w:rsid w:val="00A00A3C"/>
    <w:rsid w:val="00A73EC8"/>
    <w:rsid w:val="00A80A8F"/>
    <w:rsid w:val="00A97766"/>
    <w:rsid w:val="00AA49A9"/>
    <w:rsid w:val="00AB60D3"/>
    <w:rsid w:val="00AC038B"/>
    <w:rsid w:val="00B16615"/>
    <w:rsid w:val="00B67B37"/>
    <w:rsid w:val="00BA18F7"/>
    <w:rsid w:val="00BA2D03"/>
    <w:rsid w:val="00BA3191"/>
    <w:rsid w:val="00BA66BE"/>
    <w:rsid w:val="00BC6CA2"/>
    <w:rsid w:val="00BD0B18"/>
    <w:rsid w:val="00BD200C"/>
    <w:rsid w:val="00BF0F99"/>
    <w:rsid w:val="00BF3528"/>
    <w:rsid w:val="00BF513C"/>
    <w:rsid w:val="00C1011D"/>
    <w:rsid w:val="00C248E9"/>
    <w:rsid w:val="00C35EE6"/>
    <w:rsid w:val="00C86517"/>
    <w:rsid w:val="00CF0672"/>
    <w:rsid w:val="00D0366F"/>
    <w:rsid w:val="00D1510B"/>
    <w:rsid w:val="00D15251"/>
    <w:rsid w:val="00D313E4"/>
    <w:rsid w:val="00D3576F"/>
    <w:rsid w:val="00D751EE"/>
    <w:rsid w:val="00D763C0"/>
    <w:rsid w:val="00D80D3B"/>
    <w:rsid w:val="00DA2A05"/>
    <w:rsid w:val="00DA3308"/>
    <w:rsid w:val="00DC2179"/>
    <w:rsid w:val="00DE1D00"/>
    <w:rsid w:val="00DE47A5"/>
    <w:rsid w:val="00DF2D3A"/>
    <w:rsid w:val="00E02CA7"/>
    <w:rsid w:val="00E13496"/>
    <w:rsid w:val="00E61D54"/>
    <w:rsid w:val="00E73336"/>
    <w:rsid w:val="00EA4D59"/>
    <w:rsid w:val="00EB0505"/>
    <w:rsid w:val="00ED4CEB"/>
    <w:rsid w:val="00EF3687"/>
    <w:rsid w:val="00EF627C"/>
    <w:rsid w:val="00F12942"/>
    <w:rsid w:val="00F15586"/>
    <w:rsid w:val="00F32D1A"/>
    <w:rsid w:val="00F45B3A"/>
    <w:rsid w:val="00F57197"/>
    <w:rsid w:val="00F65D91"/>
    <w:rsid w:val="00F82114"/>
    <w:rsid w:val="00FA01C2"/>
    <w:rsid w:val="00FA7B7A"/>
    <w:rsid w:val="00FC7A40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B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8BB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8BB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8B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28B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928BB"/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8BB"/>
    <w:rPr>
      <w:rFonts w:ascii="Times New Roman" w:hAnsi="Times New Roman" w:cs="Times New Roman"/>
      <w:sz w:val="20"/>
      <w:szCs w:val="20"/>
      <w:lang w:val="en-US" w:eastAsia="ru-RU"/>
    </w:rPr>
  </w:style>
  <w:style w:type="paragraph" w:styleId="Caption">
    <w:name w:val="caption"/>
    <w:basedOn w:val="Normal"/>
    <w:uiPriority w:val="99"/>
    <w:qFormat/>
    <w:rsid w:val="002928BB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2928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28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51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51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F3528"/>
    <w:pPr>
      <w:ind w:left="720"/>
      <w:contextualSpacing/>
    </w:pPr>
  </w:style>
  <w:style w:type="paragraph" w:customStyle="1" w:styleId="a">
    <w:name w:val="Знак"/>
    <w:basedOn w:val="Normal"/>
    <w:uiPriority w:val="99"/>
    <w:rsid w:val="00D3576F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5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76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13D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413D51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13D51"/>
    <w:rPr>
      <w:rFonts w:ascii="Times New Roman" w:hAnsi="Times New Roman"/>
      <w:b/>
      <w:sz w:val="22"/>
    </w:rPr>
  </w:style>
  <w:style w:type="paragraph" w:customStyle="1" w:styleId="ConsTitle">
    <w:name w:val="ConsTitle"/>
    <w:uiPriority w:val="99"/>
    <w:rsid w:val="00413D5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423</Words>
  <Characters>2414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Совет Депутатов</cp:lastModifiedBy>
  <cp:revision>14</cp:revision>
  <cp:lastPrinted>2013-02-25T06:57:00Z</cp:lastPrinted>
  <dcterms:created xsi:type="dcterms:W3CDTF">2013-01-16T08:54:00Z</dcterms:created>
  <dcterms:modified xsi:type="dcterms:W3CDTF">2013-02-25T06:58:00Z</dcterms:modified>
</cp:coreProperties>
</file>