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FD" w:rsidRDefault="00B450FD" w:rsidP="00D51477">
      <w:pPr>
        <w:pStyle w:val="Caption"/>
        <w:ind w:left="360" w:right="423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>
            <v:imagedata r:id="rId5" o:title="" gain="88562f"/>
          </v:shape>
        </w:pict>
      </w:r>
    </w:p>
    <w:p w:rsidR="00B450FD" w:rsidRDefault="00B450FD" w:rsidP="00D51477">
      <w:pPr>
        <w:tabs>
          <w:tab w:val="left" w:pos="6340"/>
        </w:tabs>
        <w:ind w:left="360" w:right="425"/>
        <w:rPr>
          <w:lang w:val="en-US"/>
        </w:rPr>
      </w:pPr>
      <w:r>
        <w:rPr>
          <w:lang w:val="en-US"/>
        </w:rPr>
        <w:tab/>
      </w:r>
    </w:p>
    <w:p w:rsidR="00B450FD" w:rsidRPr="00585AC3" w:rsidRDefault="00B450FD" w:rsidP="00D51477">
      <w:pPr>
        <w:pStyle w:val="Caption"/>
        <w:ind w:left="360" w:right="-93"/>
        <w:rPr>
          <w:b/>
          <w:bCs/>
          <w:szCs w:val="28"/>
        </w:rPr>
      </w:pPr>
      <w:r w:rsidRPr="00585AC3">
        <w:rPr>
          <w:b/>
          <w:bCs/>
          <w:szCs w:val="28"/>
        </w:rPr>
        <w:t>СОВЕТ ДЕПУТАТОВ</w:t>
      </w:r>
    </w:p>
    <w:p w:rsidR="00B450FD" w:rsidRPr="00585AC3" w:rsidRDefault="00B450FD" w:rsidP="00D51477">
      <w:pPr>
        <w:pStyle w:val="Caption"/>
        <w:ind w:left="360" w:right="-93"/>
        <w:rPr>
          <w:b/>
          <w:bCs/>
          <w:szCs w:val="28"/>
        </w:rPr>
      </w:pPr>
      <w:r w:rsidRPr="00585AC3">
        <w:rPr>
          <w:b/>
          <w:bCs/>
          <w:szCs w:val="28"/>
        </w:rPr>
        <w:t xml:space="preserve">ГАТЧИНСКОГО МУНИЦИПАЛЬНОГО РАЙОНА  </w:t>
      </w:r>
    </w:p>
    <w:p w:rsidR="00B450FD" w:rsidRPr="00585AC3" w:rsidRDefault="00B450FD" w:rsidP="00D51477">
      <w:pPr>
        <w:pStyle w:val="Caption"/>
        <w:ind w:left="360" w:right="-93"/>
        <w:rPr>
          <w:b/>
          <w:bCs/>
          <w:szCs w:val="28"/>
        </w:rPr>
      </w:pPr>
      <w:r w:rsidRPr="00585AC3">
        <w:rPr>
          <w:b/>
          <w:bCs/>
          <w:szCs w:val="28"/>
        </w:rPr>
        <w:t>ЛЕНИНГРАДСКОЙ  ОБЛАСТИ</w:t>
      </w:r>
    </w:p>
    <w:p w:rsidR="00B450FD" w:rsidRPr="001B4CEC" w:rsidRDefault="00B450FD" w:rsidP="00D51477">
      <w:pPr>
        <w:pStyle w:val="BodyTextIndent"/>
        <w:ind w:left="360" w:right="-1"/>
        <w:jc w:val="center"/>
        <w:rPr>
          <w:sz w:val="32"/>
          <w:szCs w:val="32"/>
        </w:rPr>
      </w:pPr>
    </w:p>
    <w:p w:rsidR="00B450FD" w:rsidRPr="001B4CEC" w:rsidRDefault="00B450FD" w:rsidP="00D51477">
      <w:pPr>
        <w:pStyle w:val="Heading1"/>
        <w:ind w:left="360" w:right="49"/>
        <w:jc w:val="center"/>
        <w:rPr>
          <w:sz w:val="28"/>
          <w:szCs w:val="28"/>
          <w:lang w:val="ru-RU"/>
        </w:rPr>
      </w:pPr>
      <w:r w:rsidRPr="001B4CEC">
        <w:rPr>
          <w:sz w:val="28"/>
          <w:szCs w:val="28"/>
          <w:lang w:val="ru-RU"/>
        </w:rPr>
        <w:t>Р Е Ш Е Н И Е</w:t>
      </w:r>
    </w:p>
    <w:p w:rsidR="00B450FD" w:rsidRDefault="00B450FD" w:rsidP="00D51477">
      <w:pPr>
        <w:pStyle w:val="Caption"/>
        <w:ind w:left="360" w:right="-93"/>
      </w:pPr>
    </w:p>
    <w:p w:rsidR="00B450FD" w:rsidRDefault="00B450FD" w:rsidP="00D51477">
      <w:pPr>
        <w:pStyle w:val="Caption"/>
        <w:ind w:left="360" w:right="-93"/>
      </w:pPr>
    </w:p>
    <w:p w:rsidR="00B450FD" w:rsidRPr="00710D14" w:rsidRDefault="00B450FD" w:rsidP="00D51477">
      <w:pPr>
        <w:pStyle w:val="Caption"/>
        <w:ind w:left="360" w:right="-93"/>
      </w:pPr>
      <w:r>
        <w:t>о</w:t>
      </w:r>
      <w:r w:rsidRPr="00710D14">
        <w:t xml:space="preserve">т </w:t>
      </w:r>
      <w:r>
        <w:t xml:space="preserve">22 февраля </w:t>
      </w:r>
      <w:smartTag w:uri="urn:schemas-microsoft-com:office:smarttags" w:element="metricconverter">
        <w:smartTagPr>
          <w:attr w:name="ProductID" w:val="2013 г"/>
        </w:smartTagPr>
        <w:r w:rsidRPr="00710D14">
          <w:t>20</w:t>
        </w:r>
        <w:r>
          <w:t>13</w:t>
        </w:r>
        <w:r w:rsidRPr="00710D14">
          <w:t xml:space="preserve"> г</w:t>
        </w:r>
      </w:smartTag>
      <w:r w:rsidRPr="00710D14">
        <w:t xml:space="preserve">.                        </w:t>
      </w:r>
      <w:r>
        <w:t xml:space="preserve">                   </w:t>
      </w:r>
      <w:r w:rsidRPr="00710D14">
        <w:t xml:space="preserve">                          № </w:t>
      </w:r>
      <w:r>
        <w:t>290</w:t>
      </w:r>
      <w:r w:rsidRPr="00710D14">
        <w:t xml:space="preserve">                                           </w:t>
      </w:r>
    </w:p>
    <w:p w:rsidR="00B450FD" w:rsidRDefault="00B450FD" w:rsidP="00B72B01">
      <w:pPr>
        <w:pStyle w:val="Caption"/>
        <w:tabs>
          <w:tab w:val="left" w:pos="5103"/>
        </w:tabs>
        <w:ind w:left="360" w:right="-180"/>
      </w:pPr>
    </w:p>
    <w:p w:rsidR="00B450FD" w:rsidRPr="00DC2179" w:rsidRDefault="00B450FD" w:rsidP="00DC2179">
      <w:pPr>
        <w:autoSpaceDE w:val="0"/>
        <w:autoSpaceDN w:val="0"/>
        <w:adjustRightInd w:val="0"/>
        <w:ind w:right="4314"/>
        <w:jc w:val="both"/>
        <w:rPr>
          <w:sz w:val="24"/>
          <w:szCs w:val="24"/>
          <w:lang w:eastAsia="en-US"/>
        </w:rPr>
      </w:pPr>
      <w:r w:rsidRPr="00DC2179">
        <w:rPr>
          <w:sz w:val="24"/>
          <w:szCs w:val="24"/>
        </w:rPr>
        <w:t>О порядке утверждения перечней</w:t>
      </w:r>
      <w:r w:rsidRPr="00DC2179">
        <w:rPr>
          <w:sz w:val="24"/>
          <w:szCs w:val="24"/>
          <w:lang w:eastAsia="en-US"/>
        </w:rPr>
        <w:t xml:space="preserve"> информации о деятельности органов местного самоуправления МО «Гатчинский муниципальный район»</w:t>
      </w:r>
      <w:r w:rsidRPr="00DC2179">
        <w:rPr>
          <w:sz w:val="24"/>
          <w:szCs w:val="24"/>
        </w:rPr>
        <w:t>,</w:t>
      </w:r>
      <w:r>
        <w:rPr>
          <w:sz w:val="24"/>
          <w:szCs w:val="24"/>
          <w:lang w:eastAsia="en-US"/>
        </w:rPr>
        <w:t xml:space="preserve"> </w:t>
      </w:r>
      <w:r w:rsidRPr="00DC2179">
        <w:rPr>
          <w:sz w:val="24"/>
          <w:szCs w:val="24"/>
        </w:rPr>
        <w:t>размещаемой в сети «Интернет»</w:t>
      </w:r>
      <w:r w:rsidRPr="00DC2179">
        <w:rPr>
          <w:sz w:val="24"/>
          <w:szCs w:val="24"/>
        </w:rPr>
        <w:tab/>
      </w:r>
    </w:p>
    <w:p w:rsidR="00B450FD" w:rsidRDefault="00B450FD" w:rsidP="00B72B01">
      <w:pPr>
        <w:tabs>
          <w:tab w:val="left" w:pos="5103"/>
        </w:tabs>
        <w:ind w:firstLine="540"/>
        <w:jc w:val="both"/>
        <w:rPr>
          <w:sz w:val="28"/>
          <w:szCs w:val="28"/>
        </w:rPr>
      </w:pPr>
    </w:p>
    <w:p w:rsidR="00B450FD" w:rsidRPr="00BF0F99" w:rsidRDefault="00B450FD" w:rsidP="00B72B01">
      <w:pPr>
        <w:tabs>
          <w:tab w:val="left" w:pos="5103"/>
        </w:tabs>
        <w:ind w:firstLine="540"/>
        <w:jc w:val="both"/>
        <w:rPr>
          <w:sz w:val="28"/>
          <w:szCs w:val="28"/>
        </w:rPr>
      </w:pPr>
    </w:p>
    <w:p w:rsidR="00B450FD" w:rsidRDefault="00B450FD" w:rsidP="00D51477">
      <w:pPr>
        <w:pStyle w:val="BodyTextIndent"/>
        <w:tabs>
          <w:tab w:val="left" w:pos="5103"/>
        </w:tabs>
        <w:ind w:left="0" w:firstLine="540"/>
        <w:jc w:val="both"/>
        <w:rPr>
          <w:sz w:val="28"/>
          <w:szCs w:val="28"/>
        </w:rPr>
      </w:pPr>
      <w:r w:rsidRPr="00A97766">
        <w:rPr>
          <w:sz w:val="28"/>
          <w:szCs w:val="28"/>
        </w:rPr>
        <w:t xml:space="preserve">В соответствии с Федеральным законом Российской Федерации от 9 февраля </w:t>
      </w:r>
      <w:smartTag w:uri="urn:schemas-microsoft-com:office:smarttags" w:element="metricconverter">
        <w:smartTagPr>
          <w:attr w:name="ProductID" w:val="2009 г"/>
        </w:smartTagPr>
        <w:r w:rsidRPr="00A97766">
          <w:rPr>
            <w:sz w:val="28"/>
            <w:szCs w:val="28"/>
          </w:rPr>
          <w:t>2009 г</w:t>
        </w:r>
        <w:r>
          <w:rPr>
            <w:sz w:val="28"/>
            <w:szCs w:val="28"/>
          </w:rPr>
          <w:t>ода</w:t>
        </w:r>
      </w:smartTag>
      <w:r w:rsidRPr="00A9776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97766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A97766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 xml:space="preserve">», руководствуясь </w:t>
      </w:r>
      <w:r w:rsidRPr="00BF0F99">
        <w:rPr>
          <w:sz w:val="28"/>
          <w:szCs w:val="28"/>
        </w:rPr>
        <w:t xml:space="preserve">Уставом Гатчинского муниципального района, </w:t>
      </w:r>
      <w:r>
        <w:rPr>
          <w:sz w:val="28"/>
          <w:szCs w:val="28"/>
        </w:rPr>
        <w:t xml:space="preserve"> </w:t>
      </w:r>
    </w:p>
    <w:p w:rsidR="00B450FD" w:rsidRPr="00D51477" w:rsidRDefault="00B450FD" w:rsidP="00D51477">
      <w:pPr>
        <w:pStyle w:val="BodyTextIndent"/>
        <w:tabs>
          <w:tab w:val="left" w:pos="5103"/>
        </w:tabs>
        <w:ind w:left="0" w:firstLine="540"/>
        <w:jc w:val="both"/>
      </w:pPr>
    </w:p>
    <w:p w:rsidR="00B450FD" w:rsidRPr="00EF3687" w:rsidRDefault="00B450FD" w:rsidP="00D51477">
      <w:pPr>
        <w:pStyle w:val="Heading7"/>
        <w:tabs>
          <w:tab w:val="left" w:pos="5103"/>
        </w:tabs>
        <w:ind w:right="-180"/>
        <w:rPr>
          <w:sz w:val="28"/>
          <w:szCs w:val="28"/>
        </w:rPr>
      </w:pPr>
      <w:r w:rsidRPr="00EF3687">
        <w:rPr>
          <w:sz w:val="28"/>
          <w:szCs w:val="28"/>
        </w:rPr>
        <w:t>Совет депутатов Гатчинского муниципального района</w:t>
      </w:r>
    </w:p>
    <w:p w:rsidR="00B450FD" w:rsidRDefault="00B450FD" w:rsidP="00D51477">
      <w:pPr>
        <w:tabs>
          <w:tab w:val="left" w:pos="5103"/>
        </w:tabs>
        <w:ind w:right="-180"/>
        <w:jc w:val="center"/>
        <w:rPr>
          <w:b/>
          <w:sz w:val="28"/>
          <w:szCs w:val="28"/>
        </w:rPr>
      </w:pPr>
      <w:r w:rsidRPr="00EF3687">
        <w:rPr>
          <w:b/>
          <w:sz w:val="28"/>
          <w:szCs w:val="28"/>
        </w:rPr>
        <w:t>РЕШИЛ:</w:t>
      </w:r>
    </w:p>
    <w:p w:rsidR="00B450FD" w:rsidRPr="006036A7" w:rsidRDefault="00B450FD" w:rsidP="00B80489">
      <w:pPr>
        <w:pStyle w:val="BodyTextIndent"/>
        <w:tabs>
          <w:tab w:val="left" w:pos="5103"/>
        </w:tabs>
        <w:ind w:left="0" w:firstLine="567"/>
        <w:jc w:val="center"/>
        <w:rPr>
          <w:rStyle w:val="FontStyle11"/>
          <w:sz w:val="28"/>
          <w:szCs w:val="28"/>
        </w:rPr>
      </w:pPr>
    </w:p>
    <w:p w:rsidR="00B450FD" w:rsidRPr="006036A7" w:rsidRDefault="00B450FD" w:rsidP="00B10332">
      <w:pPr>
        <w:pStyle w:val="ListParagraph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FontStyle12"/>
          <w:b w:val="0"/>
          <w:sz w:val="28"/>
          <w:szCs w:val="28"/>
        </w:rPr>
      </w:pPr>
      <w:r w:rsidRPr="006036A7">
        <w:rPr>
          <w:rStyle w:val="FontStyle11"/>
          <w:sz w:val="28"/>
          <w:szCs w:val="28"/>
        </w:rPr>
        <w:t xml:space="preserve">Принять </w:t>
      </w:r>
      <w:r w:rsidRPr="006036A7">
        <w:rPr>
          <w:rStyle w:val="FontStyle12"/>
          <w:b w:val="0"/>
          <w:bCs/>
          <w:sz w:val="28"/>
          <w:szCs w:val="28"/>
        </w:rPr>
        <w:t>порядок</w:t>
      </w:r>
      <w:r>
        <w:rPr>
          <w:rStyle w:val="FontStyle12"/>
          <w:b w:val="0"/>
          <w:bCs/>
          <w:sz w:val="28"/>
          <w:szCs w:val="28"/>
        </w:rPr>
        <w:t xml:space="preserve"> </w:t>
      </w:r>
      <w:r w:rsidRPr="006036A7">
        <w:rPr>
          <w:rStyle w:val="FontStyle12"/>
          <w:b w:val="0"/>
          <w:bCs/>
          <w:sz w:val="28"/>
          <w:szCs w:val="28"/>
        </w:rPr>
        <w:t xml:space="preserve"> утверждения перечней информации о деятельности органов местного самоуправления </w:t>
      </w:r>
      <w:r w:rsidRPr="006036A7">
        <w:rPr>
          <w:sz w:val="28"/>
          <w:szCs w:val="28"/>
        </w:rPr>
        <w:t xml:space="preserve"> МО «Гатчинский муниципальный  район» Ленинградской области</w:t>
      </w:r>
      <w:r w:rsidRPr="006036A7">
        <w:rPr>
          <w:rStyle w:val="FontStyle12"/>
          <w:b w:val="0"/>
          <w:bCs/>
          <w:sz w:val="28"/>
          <w:szCs w:val="28"/>
        </w:rPr>
        <w:t>, размещаемой в сети «Интернет» (приложение).</w:t>
      </w:r>
    </w:p>
    <w:p w:rsidR="00B450FD" w:rsidRPr="006036A7" w:rsidRDefault="00B450FD" w:rsidP="00166EA2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FontStyle11"/>
          <w:rFonts w:cs="Times New Roman"/>
          <w:sz w:val="28"/>
          <w:szCs w:val="28"/>
        </w:rPr>
      </w:pPr>
      <w:r w:rsidRPr="006036A7">
        <w:rPr>
          <w:rFonts w:ascii="Times New Roman" w:hAnsi="Times New Roman" w:cs="Times New Roman"/>
          <w:sz w:val="28"/>
          <w:szCs w:val="28"/>
        </w:rPr>
        <w:t xml:space="preserve">Вопросы организации размещения </w:t>
      </w:r>
      <w:r w:rsidRPr="006036A7">
        <w:rPr>
          <w:rStyle w:val="FontStyle12"/>
          <w:rFonts w:cs="Times New Roman"/>
          <w:b w:val="0"/>
          <w:bCs/>
          <w:sz w:val="28"/>
          <w:szCs w:val="28"/>
        </w:rPr>
        <w:t xml:space="preserve">информации  </w:t>
      </w:r>
      <w:r w:rsidRPr="006036A7">
        <w:rPr>
          <w:rFonts w:ascii="Times New Roman" w:hAnsi="Times New Roman" w:cs="Times New Roman"/>
          <w:sz w:val="28"/>
          <w:szCs w:val="28"/>
        </w:rPr>
        <w:t>и доступа  к информации о деятельности органов местного самоуправления муниципального образования Гатчинский муниципальный район Ленинградской области  возложить на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3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:rsidR="00B450FD" w:rsidRPr="006036A7" w:rsidRDefault="00B450FD" w:rsidP="00B10332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FontStyle11"/>
          <w:rFonts w:cs="Times New Roman"/>
          <w:sz w:val="28"/>
          <w:szCs w:val="28"/>
        </w:rPr>
      </w:pPr>
      <w:r w:rsidRPr="006036A7">
        <w:rPr>
          <w:rStyle w:val="FontStyle11"/>
          <w:rFonts w:cs="Times New Roman"/>
          <w:sz w:val="28"/>
          <w:szCs w:val="28"/>
        </w:rPr>
        <w:t>Решение вступает в силу со дня официального опубликования.</w:t>
      </w:r>
    </w:p>
    <w:p w:rsidR="00B450FD" w:rsidRPr="00BF0F99" w:rsidRDefault="00B450FD" w:rsidP="00B72B01">
      <w:pPr>
        <w:tabs>
          <w:tab w:val="left" w:pos="5103"/>
        </w:tabs>
        <w:ind w:left="540" w:right="-180" w:firstLine="540"/>
        <w:jc w:val="both"/>
        <w:rPr>
          <w:sz w:val="28"/>
          <w:szCs w:val="28"/>
        </w:rPr>
      </w:pPr>
    </w:p>
    <w:p w:rsidR="00B450FD" w:rsidRPr="00AC038B" w:rsidRDefault="00B450FD" w:rsidP="00B72B01">
      <w:pPr>
        <w:rPr>
          <w:sz w:val="28"/>
          <w:szCs w:val="28"/>
        </w:rPr>
      </w:pPr>
      <w:r w:rsidRPr="00AC038B">
        <w:rPr>
          <w:sz w:val="28"/>
          <w:szCs w:val="28"/>
        </w:rPr>
        <w:t xml:space="preserve"> </w:t>
      </w:r>
    </w:p>
    <w:p w:rsidR="00B450FD" w:rsidRPr="00D0366F" w:rsidRDefault="00B450FD" w:rsidP="00B72B01">
      <w:pPr>
        <w:tabs>
          <w:tab w:val="num" w:pos="0"/>
          <w:tab w:val="left" w:pos="5103"/>
        </w:tabs>
        <w:ind w:left="540" w:right="-180" w:firstLine="540"/>
        <w:jc w:val="both"/>
        <w:rPr>
          <w:sz w:val="28"/>
          <w:szCs w:val="28"/>
        </w:rPr>
      </w:pPr>
    </w:p>
    <w:p w:rsidR="00B450FD" w:rsidRDefault="00B450FD" w:rsidP="00B72B01">
      <w:pPr>
        <w:tabs>
          <w:tab w:val="num" w:pos="0"/>
          <w:tab w:val="left" w:pos="5103"/>
        </w:tabs>
        <w:ind w:left="540" w:right="-180" w:hanging="540"/>
        <w:jc w:val="both"/>
        <w:rPr>
          <w:sz w:val="28"/>
          <w:szCs w:val="28"/>
        </w:rPr>
      </w:pPr>
      <w:r w:rsidRPr="00D0366F">
        <w:rPr>
          <w:sz w:val="28"/>
          <w:szCs w:val="28"/>
        </w:rPr>
        <w:t xml:space="preserve">Глава </w:t>
      </w:r>
    </w:p>
    <w:p w:rsidR="00B450FD" w:rsidRDefault="00B450FD" w:rsidP="00B72B01">
      <w:pPr>
        <w:tabs>
          <w:tab w:val="num" w:pos="0"/>
          <w:tab w:val="left" w:pos="5103"/>
        </w:tabs>
        <w:ind w:right="-180"/>
        <w:jc w:val="both"/>
        <w:rPr>
          <w:sz w:val="28"/>
          <w:szCs w:val="28"/>
        </w:rPr>
      </w:pPr>
      <w:r w:rsidRPr="00D0366F">
        <w:rPr>
          <w:sz w:val="28"/>
          <w:szCs w:val="28"/>
        </w:rPr>
        <w:t xml:space="preserve">Гатчинского муниципального района         </w:t>
      </w:r>
      <w:r>
        <w:rPr>
          <w:sz w:val="28"/>
          <w:szCs w:val="28"/>
        </w:rPr>
        <w:t xml:space="preserve"> </w:t>
      </w:r>
      <w:r w:rsidRPr="00D0366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D0366F">
        <w:rPr>
          <w:sz w:val="28"/>
          <w:szCs w:val="28"/>
        </w:rPr>
        <w:t>А.И. Ильин</w:t>
      </w:r>
    </w:p>
    <w:p w:rsidR="00B450FD" w:rsidRDefault="00B450FD" w:rsidP="00B72B01">
      <w:pPr>
        <w:tabs>
          <w:tab w:val="num" w:pos="0"/>
          <w:tab w:val="left" w:pos="5103"/>
        </w:tabs>
        <w:ind w:left="180"/>
        <w:jc w:val="both"/>
        <w:rPr>
          <w:sz w:val="28"/>
          <w:szCs w:val="28"/>
        </w:rPr>
      </w:pPr>
    </w:p>
    <w:p w:rsidR="00B450FD" w:rsidRDefault="00B450FD" w:rsidP="00B72B01">
      <w:pPr>
        <w:tabs>
          <w:tab w:val="num" w:pos="0"/>
          <w:tab w:val="left" w:pos="5103"/>
        </w:tabs>
        <w:ind w:left="180"/>
        <w:jc w:val="both"/>
        <w:rPr>
          <w:sz w:val="28"/>
          <w:szCs w:val="28"/>
        </w:rPr>
      </w:pPr>
    </w:p>
    <w:p w:rsidR="00B450FD" w:rsidRDefault="00B450FD" w:rsidP="004D4478">
      <w:pPr>
        <w:pStyle w:val="ConsTitle"/>
        <w:widowControl/>
        <w:ind w:left="50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50FD" w:rsidRDefault="00B450FD" w:rsidP="004D4478">
      <w:pPr>
        <w:pStyle w:val="ConsTitle"/>
        <w:widowControl/>
        <w:ind w:left="50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50FD" w:rsidRDefault="00B450FD" w:rsidP="004D4478">
      <w:pPr>
        <w:pStyle w:val="ConsTitle"/>
        <w:widowControl/>
        <w:ind w:left="50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50FD" w:rsidRDefault="00B450FD" w:rsidP="004D4478">
      <w:pPr>
        <w:pStyle w:val="ConsTitle"/>
        <w:widowControl/>
        <w:ind w:left="50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64CD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РИЛОЖЕНИЕ </w:t>
      </w:r>
    </w:p>
    <w:p w:rsidR="00B450FD" w:rsidRPr="009C64CD" w:rsidRDefault="00B450FD" w:rsidP="004D4478">
      <w:pPr>
        <w:pStyle w:val="ConsTitle"/>
        <w:widowControl/>
        <w:ind w:left="50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64CD">
        <w:rPr>
          <w:rFonts w:ascii="Times New Roman" w:hAnsi="Times New Roman" w:cs="Times New Roman"/>
          <w:b w:val="0"/>
          <w:sz w:val="24"/>
          <w:szCs w:val="24"/>
        </w:rPr>
        <w:t xml:space="preserve"> к Решению Совета депутатов</w:t>
      </w:r>
    </w:p>
    <w:p w:rsidR="00B450FD" w:rsidRPr="009C64CD" w:rsidRDefault="00B450FD" w:rsidP="004D4478">
      <w:pPr>
        <w:pStyle w:val="ConsTitle"/>
        <w:widowControl/>
        <w:ind w:left="50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64CD">
        <w:rPr>
          <w:rFonts w:ascii="Times New Roman" w:hAnsi="Times New Roman" w:cs="Times New Roman"/>
          <w:b w:val="0"/>
          <w:sz w:val="24"/>
          <w:szCs w:val="24"/>
        </w:rPr>
        <w:t>Гатчинского муниципального района</w:t>
      </w:r>
    </w:p>
    <w:p w:rsidR="00B450FD" w:rsidRPr="009C64CD" w:rsidRDefault="00B450FD" w:rsidP="004D4478">
      <w:pPr>
        <w:pStyle w:val="ConsTitle"/>
        <w:widowControl/>
        <w:ind w:left="50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22 февраля</w:t>
      </w:r>
      <w:r w:rsidRPr="009C64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9C64CD">
          <w:rPr>
            <w:rFonts w:ascii="Times New Roman" w:hAnsi="Times New Roman" w:cs="Times New Roman"/>
            <w:b w:val="0"/>
            <w:sz w:val="24"/>
            <w:szCs w:val="24"/>
          </w:rPr>
          <w:t>201</w:t>
        </w:r>
        <w:r>
          <w:rPr>
            <w:rFonts w:ascii="Times New Roman" w:hAnsi="Times New Roman" w:cs="Times New Roman"/>
            <w:b w:val="0"/>
            <w:sz w:val="24"/>
            <w:szCs w:val="24"/>
          </w:rPr>
          <w:t>3</w:t>
        </w:r>
        <w:r w:rsidRPr="009C64CD">
          <w:rPr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 w:val="0"/>
            <w:sz w:val="24"/>
            <w:szCs w:val="24"/>
          </w:rPr>
          <w:t>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 № 290</w:t>
      </w:r>
    </w:p>
    <w:p w:rsidR="00B450FD" w:rsidRDefault="00B450FD" w:rsidP="004D4478">
      <w:pPr>
        <w:jc w:val="right"/>
      </w:pPr>
    </w:p>
    <w:p w:rsidR="00B450FD" w:rsidRDefault="00B450FD" w:rsidP="004D4478">
      <w:pPr>
        <w:jc w:val="right"/>
      </w:pPr>
    </w:p>
    <w:p w:rsidR="00B450FD" w:rsidRDefault="00B450FD" w:rsidP="004D4478">
      <w:pPr>
        <w:jc w:val="right"/>
      </w:pPr>
    </w:p>
    <w:p w:rsidR="00B450FD" w:rsidRPr="00D763C0" w:rsidRDefault="00B450FD" w:rsidP="004D4478">
      <w:pPr>
        <w:jc w:val="right"/>
        <w:rPr>
          <w:b/>
        </w:rPr>
      </w:pPr>
    </w:p>
    <w:p w:rsidR="00B450FD" w:rsidRDefault="00B450FD" w:rsidP="00D763C0">
      <w:pPr>
        <w:jc w:val="center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П</w:t>
      </w:r>
      <w:r w:rsidRPr="00D763C0">
        <w:rPr>
          <w:rStyle w:val="FontStyle12"/>
          <w:bCs/>
          <w:sz w:val="28"/>
          <w:szCs w:val="28"/>
        </w:rPr>
        <w:t xml:space="preserve">орядок утверждения перечней информации о деятельности органов местного самоуправления </w:t>
      </w:r>
      <w:r w:rsidRPr="00D763C0">
        <w:rPr>
          <w:b/>
          <w:sz w:val="28"/>
          <w:szCs w:val="28"/>
        </w:rPr>
        <w:t xml:space="preserve"> МО «Гатчинский муниципальный  район» Ленинградской области</w:t>
      </w:r>
      <w:r w:rsidRPr="00D763C0">
        <w:rPr>
          <w:rStyle w:val="FontStyle12"/>
          <w:bCs/>
          <w:sz w:val="28"/>
          <w:szCs w:val="28"/>
        </w:rPr>
        <w:t>, размещаемой в сети «Интернет»</w:t>
      </w:r>
    </w:p>
    <w:p w:rsidR="00B450FD" w:rsidRDefault="00B450FD" w:rsidP="00D763C0">
      <w:pPr>
        <w:jc w:val="center"/>
        <w:rPr>
          <w:rStyle w:val="FontStyle12"/>
          <w:bCs/>
          <w:sz w:val="28"/>
          <w:szCs w:val="28"/>
        </w:rPr>
      </w:pPr>
    </w:p>
    <w:p w:rsidR="00B450FD" w:rsidRPr="00C86517" w:rsidRDefault="00B450FD" w:rsidP="00D51477">
      <w:pPr>
        <w:ind w:left="-426" w:firstLine="606"/>
        <w:rPr>
          <w:sz w:val="28"/>
          <w:szCs w:val="28"/>
        </w:rPr>
      </w:pPr>
    </w:p>
    <w:p w:rsidR="00B450FD" w:rsidRDefault="00B450FD" w:rsidP="00D51477">
      <w:pPr>
        <w:pStyle w:val="ListParagraph"/>
        <w:numPr>
          <w:ilvl w:val="0"/>
          <w:numId w:val="3"/>
        </w:numPr>
        <w:ind w:left="-426" w:firstLine="606"/>
        <w:jc w:val="both"/>
        <w:rPr>
          <w:sz w:val="28"/>
          <w:szCs w:val="28"/>
        </w:rPr>
      </w:pPr>
      <w:r w:rsidRPr="00C86517">
        <w:rPr>
          <w:sz w:val="28"/>
          <w:szCs w:val="28"/>
        </w:rPr>
        <w:t xml:space="preserve">Перечни информации о деятельности органов местного самоуправления МО «Гатчинский муниципальный  район» Ленинградской области, размещаемой в сети «Интернет», (далее – Перечни информации) определяют состав информации о деятельности органов местного самоуправления, размещаемой указанными органами в сети </w:t>
      </w:r>
      <w:r>
        <w:rPr>
          <w:sz w:val="28"/>
          <w:szCs w:val="28"/>
        </w:rPr>
        <w:t>«</w:t>
      </w:r>
      <w:r w:rsidRPr="00C8651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86517">
        <w:rPr>
          <w:sz w:val="28"/>
          <w:szCs w:val="28"/>
        </w:rPr>
        <w:t xml:space="preserve"> в соответствии со статьей 13 Федерального закона от 09.02.2009г. №8-ФЗ</w:t>
      </w:r>
      <w:r>
        <w:rPr>
          <w:sz w:val="28"/>
          <w:szCs w:val="28"/>
        </w:rPr>
        <w:t xml:space="preserve"> «</w:t>
      </w:r>
      <w:r w:rsidRPr="00A97766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C86517">
        <w:rPr>
          <w:sz w:val="28"/>
          <w:szCs w:val="28"/>
        </w:rPr>
        <w:t xml:space="preserve">. </w:t>
      </w:r>
    </w:p>
    <w:p w:rsidR="00B450FD" w:rsidRPr="00C86517" w:rsidRDefault="00B450FD" w:rsidP="00D51477">
      <w:pPr>
        <w:pStyle w:val="ListParagraph"/>
        <w:ind w:left="-426"/>
        <w:jc w:val="both"/>
        <w:rPr>
          <w:sz w:val="28"/>
          <w:szCs w:val="28"/>
        </w:rPr>
      </w:pPr>
    </w:p>
    <w:p w:rsidR="00B450FD" w:rsidRDefault="00B450FD" w:rsidP="00D51477">
      <w:pPr>
        <w:pStyle w:val="ListParagraph"/>
        <w:numPr>
          <w:ilvl w:val="0"/>
          <w:numId w:val="3"/>
        </w:numPr>
        <w:spacing w:before="120" w:after="120"/>
        <w:ind w:left="-426" w:firstLine="606"/>
        <w:jc w:val="both"/>
        <w:rPr>
          <w:sz w:val="28"/>
          <w:szCs w:val="28"/>
        </w:rPr>
      </w:pPr>
      <w:r w:rsidRPr="00166EA2">
        <w:rPr>
          <w:sz w:val="28"/>
          <w:szCs w:val="28"/>
        </w:rPr>
        <w:t xml:space="preserve">Перечни информации утверждаются </w:t>
      </w:r>
      <w:r>
        <w:rPr>
          <w:sz w:val="28"/>
          <w:szCs w:val="28"/>
        </w:rPr>
        <w:t xml:space="preserve">муниципальными </w:t>
      </w:r>
      <w:r w:rsidRPr="00166EA2">
        <w:rPr>
          <w:sz w:val="28"/>
          <w:szCs w:val="28"/>
        </w:rPr>
        <w:t xml:space="preserve">правовыми актами органов местного самоуправления Гатчинского муниципального района. </w:t>
      </w:r>
    </w:p>
    <w:p w:rsidR="00B450FD" w:rsidRDefault="00B450FD" w:rsidP="00D51477">
      <w:pPr>
        <w:pStyle w:val="ListParagraph"/>
        <w:spacing w:before="120" w:after="120"/>
        <w:ind w:left="0"/>
        <w:jc w:val="both"/>
        <w:rPr>
          <w:sz w:val="28"/>
          <w:szCs w:val="28"/>
        </w:rPr>
      </w:pPr>
    </w:p>
    <w:p w:rsidR="00B450FD" w:rsidRPr="00166EA2" w:rsidRDefault="00B450FD" w:rsidP="00D51477">
      <w:pPr>
        <w:pStyle w:val="ListParagraph"/>
        <w:numPr>
          <w:ilvl w:val="0"/>
          <w:numId w:val="3"/>
        </w:numPr>
        <w:spacing w:before="120" w:after="120"/>
        <w:ind w:left="-426" w:firstLine="606"/>
        <w:jc w:val="both"/>
        <w:rPr>
          <w:sz w:val="28"/>
          <w:szCs w:val="28"/>
        </w:rPr>
      </w:pPr>
      <w:r w:rsidRPr="00166EA2">
        <w:rPr>
          <w:sz w:val="28"/>
          <w:szCs w:val="28"/>
        </w:rPr>
        <w:t>Основными требованиями к информации о деятельности органов местного самоуправления являются:</w:t>
      </w:r>
    </w:p>
    <w:p w:rsidR="00B450FD" w:rsidRPr="00C86517" w:rsidRDefault="00B450FD" w:rsidP="00D51477">
      <w:pPr>
        <w:pStyle w:val="ListParagraph"/>
        <w:spacing w:before="120" w:after="120"/>
        <w:ind w:left="-426" w:firstLine="606"/>
        <w:jc w:val="both"/>
        <w:rPr>
          <w:sz w:val="28"/>
          <w:szCs w:val="28"/>
        </w:rPr>
      </w:pPr>
      <w:r w:rsidRPr="00C86517">
        <w:rPr>
          <w:sz w:val="28"/>
          <w:szCs w:val="28"/>
        </w:rPr>
        <w:t>1) открытость и доступность информации о деятельности органов местного самоуправления, за исключением случаев, предусмотренных федеральным законом;</w:t>
      </w:r>
    </w:p>
    <w:p w:rsidR="00B450FD" w:rsidRPr="00C86517" w:rsidRDefault="00B450FD" w:rsidP="00D51477">
      <w:pPr>
        <w:pStyle w:val="ListParagraph"/>
        <w:spacing w:before="120" w:after="120"/>
        <w:ind w:left="-426" w:firstLine="606"/>
        <w:jc w:val="both"/>
        <w:rPr>
          <w:sz w:val="28"/>
          <w:szCs w:val="28"/>
        </w:rPr>
      </w:pPr>
      <w:r w:rsidRPr="00C86517">
        <w:rPr>
          <w:sz w:val="28"/>
          <w:szCs w:val="28"/>
        </w:rPr>
        <w:t>2) достоверность информации о деятельности органов местного самоуправления и своевременность ее предоставления;</w:t>
      </w:r>
    </w:p>
    <w:p w:rsidR="00B450FD" w:rsidRPr="00C86517" w:rsidRDefault="00B450FD" w:rsidP="00D51477">
      <w:pPr>
        <w:pStyle w:val="ListParagraph"/>
        <w:spacing w:before="120" w:after="120"/>
        <w:ind w:left="-426" w:firstLine="606"/>
        <w:jc w:val="both"/>
        <w:rPr>
          <w:sz w:val="28"/>
          <w:szCs w:val="28"/>
        </w:rPr>
      </w:pPr>
      <w:r w:rsidRPr="00C86517">
        <w:rPr>
          <w:sz w:val="28"/>
          <w:szCs w:val="28"/>
        </w:rPr>
        <w:t>3) свобода поиска, получения, передачи  и распространения информации о деятельности органов местного самоуправления любым законным способом;</w:t>
      </w:r>
    </w:p>
    <w:p w:rsidR="00B450FD" w:rsidRDefault="00B450FD" w:rsidP="00D51477">
      <w:pPr>
        <w:pStyle w:val="ListParagraph"/>
        <w:spacing w:before="120" w:after="120"/>
        <w:ind w:left="-426" w:firstLine="606"/>
        <w:jc w:val="both"/>
        <w:rPr>
          <w:sz w:val="28"/>
          <w:szCs w:val="28"/>
        </w:rPr>
      </w:pPr>
      <w:r w:rsidRPr="00C86517">
        <w:rPr>
          <w:sz w:val="28"/>
          <w:szCs w:val="28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</w:p>
    <w:p w:rsidR="00B450FD" w:rsidRPr="00C86517" w:rsidRDefault="00B450FD" w:rsidP="00D51477">
      <w:pPr>
        <w:pStyle w:val="ListParagraph"/>
        <w:spacing w:before="120" w:after="120"/>
        <w:ind w:left="-426" w:firstLine="606"/>
        <w:jc w:val="both"/>
        <w:rPr>
          <w:sz w:val="28"/>
          <w:szCs w:val="28"/>
        </w:rPr>
      </w:pPr>
    </w:p>
    <w:p w:rsidR="00B450FD" w:rsidRDefault="00B450FD" w:rsidP="00D51477">
      <w:pPr>
        <w:pStyle w:val="ListParagraph"/>
        <w:numPr>
          <w:ilvl w:val="0"/>
          <w:numId w:val="3"/>
        </w:numPr>
        <w:spacing w:before="120" w:after="120"/>
        <w:ind w:left="-426" w:firstLine="606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соблюдение требований к информации о деятельности органов местного самоуправления возлагается на орган местного самоуправления, предоставляющий указанную информацию для размещения.</w:t>
      </w:r>
    </w:p>
    <w:p w:rsidR="00B450FD" w:rsidRDefault="00B450FD" w:rsidP="00D51477">
      <w:pPr>
        <w:pStyle w:val="ListParagraph"/>
        <w:spacing w:before="120" w:after="120"/>
        <w:ind w:left="-426"/>
        <w:jc w:val="both"/>
        <w:rPr>
          <w:sz w:val="28"/>
          <w:szCs w:val="28"/>
        </w:rPr>
      </w:pPr>
    </w:p>
    <w:p w:rsidR="00B450FD" w:rsidRDefault="00B450FD" w:rsidP="00D51477">
      <w:pPr>
        <w:pStyle w:val="ListParagraph"/>
        <w:numPr>
          <w:ilvl w:val="0"/>
          <w:numId w:val="3"/>
        </w:numPr>
        <w:spacing w:before="120" w:after="120"/>
        <w:ind w:left="-426" w:firstLine="606"/>
        <w:jc w:val="both"/>
        <w:rPr>
          <w:sz w:val="28"/>
          <w:szCs w:val="28"/>
        </w:rPr>
      </w:pPr>
      <w:r w:rsidRPr="00166EA2">
        <w:rPr>
          <w:sz w:val="28"/>
          <w:szCs w:val="28"/>
        </w:rPr>
        <w:t xml:space="preserve">Доступ к информации о деятельности органов местного самоуправления ограничивается в 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 </w:t>
      </w:r>
    </w:p>
    <w:p w:rsidR="00B450FD" w:rsidRDefault="00B450FD" w:rsidP="00D51477">
      <w:pPr>
        <w:pStyle w:val="ListParagraph"/>
        <w:spacing w:before="120" w:after="120"/>
        <w:ind w:left="0"/>
        <w:jc w:val="both"/>
        <w:rPr>
          <w:sz w:val="28"/>
          <w:szCs w:val="28"/>
        </w:rPr>
      </w:pPr>
    </w:p>
    <w:p w:rsidR="00B450FD" w:rsidRDefault="00B450FD" w:rsidP="00D51477">
      <w:pPr>
        <w:pStyle w:val="ListParagraph"/>
        <w:spacing w:before="120" w:after="120"/>
        <w:ind w:left="-426" w:firstLine="606"/>
        <w:jc w:val="both"/>
        <w:rPr>
          <w:sz w:val="28"/>
          <w:szCs w:val="28"/>
        </w:rPr>
      </w:pPr>
      <w:r w:rsidRPr="00166EA2">
        <w:rPr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B450FD" w:rsidRDefault="00B450FD" w:rsidP="00D51477">
      <w:pPr>
        <w:pStyle w:val="ListParagraph"/>
        <w:spacing w:before="120" w:after="120"/>
        <w:ind w:left="0"/>
        <w:jc w:val="both"/>
        <w:rPr>
          <w:sz w:val="28"/>
          <w:szCs w:val="28"/>
        </w:rPr>
      </w:pPr>
    </w:p>
    <w:p w:rsidR="00B450FD" w:rsidRPr="00694758" w:rsidRDefault="00B450FD" w:rsidP="00D51477">
      <w:pPr>
        <w:pStyle w:val="ListParagraph"/>
        <w:numPr>
          <w:ilvl w:val="0"/>
          <w:numId w:val="3"/>
        </w:numPr>
        <w:spacing w:before="120" w:after="120"/>
        <w:ind w:left="-426" w:firstLine="606"/>
        <w:jc w:val="both"/>
        <w:outlineLvl w:val="1"/>
      </w:pPr>
      <w:r w:rsidRPr="001A083C">
        <w:rPr>
          <w:sz w:val="28"/>
          <w:szCs w:val="28"/>
        </w:rPr>
        <w:t>При утверждении перечней информации  определяются периодичность размещ</w:t>
      </w:r>
      <w:r>
        <w:rPr>
          <w:sz w:val="28"/>
          <w:szCs w:val="28"/>
        </w:rPr>
        <w:t>ения информации в сети «</w:t>
      </w:r>
      <w:r w:rsidRPr="001A083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A083C">
        <w:rPr>
          <w:sz w:val="28"/>
          <w:szCs w:val="28"/>
        </w:rPr>
        <w:t>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sectPr w:rsidR="00B450FD" w:rsidRPr="00694758" w:rsidSect="00D51477">
      <w:pgSz w:w="11906" w:h="16838"/>
      <w:pgMar w:top="709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A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2250D6B"/>
    <w:multiLevelType w:val="hybridMultilevel"/>
    <w:tmpl w:val="C6D0C214"/>
    <w:lvl w:ilvl="0" w:tplc="1EB44C7C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06374"/>
    <w:multiLevelType w:val="hybridMultilevel"/>
    <w:tmpl w:val="4F9EDE48"/>
    <w:lvl w:ilvl="0" w:tplc="1F2E6C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7B2C0B47"/>
    <w:multiLevelType w:val="hybridMultilevel"/>
    <w:tmpl w:val="337446C2"/>
    <w:lvl w:ilvl="0" w:tplc="55B8F9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B01"/>
    <w:rsid w:val="00022F8F"/>
    <w:rsid w:val="00056754"/>
    <w:rsid w:val="0006361A"/>
    <w:rsid w:val="00064607"/>
    <w:rsid w:val="00075E82"/>
    <w:rsid w:val="000B1405"/>
    <w:rsid w:val="000B66A2"/>
    <w:rsid w:val="000C5F6E"/>
    <w:rsid w:val="000D0F0E"/>
    <w:rsid w:val="000F3E1F"/>
    <w:rsid w:val="00101522"/>
    <w:rsid w:val="00156C49"/>
    <w:rsid w:val="0016436E"/>
    <w:rsid w:val="00166EA2"/>
    <w:rsid w:val="001A083C"/>
    <w:rsid w:val="001B4CEC"/>
    <w:rsid w:val="001E5D2C"/>
    <w:rsid w:val="00210403"/>
    <w:rsid w:val="002213CE"/>
    <w:rsid w:val="00254F58"/>
    <w:rsid w:val="00277829"/>
    <w:rsid w:val="00281206"/>
    <w:rsid w:val="002928BB"/>
    <w:rsid w:val="002A037F"/>
    <w:rsid w:val="002B5EBC"/>
    <w:rsid w:val="002E4413"/>
    <w:rsid w:val="002E70CE"/>
    <w:rsid w:val="003359FB"/>
    <w:rsid w:val="003417AB"/>
    <w:rsid w:val="00354A96"/>
    <w:rsid w:val="0037137D"/>
    <w:rsid w:val="00384D90"/>
    <w:rsid w:val="003C1652"/>
    <w:rsid w:val="003F7D54"/>
    <w:rsid w:val="00443DFA"/>
    <w:rsid w:val="004745C7"/>
    <w:rsid w:val="004D1115"/>
    <w:rsid w:val="004D4478"/>
    <w:rsid w:val="00506AB8"/>
    <w:rsid w:val="00521A9C"/>
    <w:rsid w:val="00524264"/>
    <w:rsid w:val="00552683"/>
    <w:rsid w:val="005624D5"/>
    <w:rsid w:val="00576CEA"/>
    <w:rsid w:val="00585AC3"/>
    <w:rsid w:val="0058655A"/>
    <w:rsid w:val="00593D62"/>
    <w:rsid w:val="005F2578"/>
    <w:rsid w:val="005F5C9F"/>
    <w:rsid w:val="006036A7"/>
    <w:rsid w:val="0063426F"/>
    <w:rsid w:val="006737BA"/>
    <w:rsid w:val="00693514"/>
    <w:rsid w:val="00694758"/>
    <w:rsid w:val="006F00C8"/>
    <w:rsid w:val="00710D14"/>
    <w:rsid w:val="007167F8"/>
    <w:rsid w:val="007428E2"/>
    <w:rsid w:val="00763B02"/>
    <w:rsid w:val="007645B5"/>
    <w:rsid w:val="007A2702"/>
    <w:rsid w:val="007E2331"/>
    <w:rsid w:val="00804023"/>
    <w:rsid w:val="00864098"/>
    <w:rsid w:val="00871158"/>
    <w:rsid w:val="00890253"/>
    <w:rsid w:val="008963C7"/>
    <w:rsid w:val="008D5E7A"/>
    <w:rsid w:val="008E7C88"/>
    <w:rsid w:val="0092717F"/>
    <w:rsid w:val="009830F3"/>
    <w:rsid w:val="00986049"/>
    <w:rsid w:val="00995358"/>
    <w:rsid w:val="009B3296"/>
    <w:rsid w:val="009B61C6"/>
    <w:rsid w:val="009C64CD"/>
    <w:rsid w:val="009D4654"/>
    <w:rsid w:val="009D544B"/>
    <w:rsid w:val="009F491C"/>
    <w:rsid w:val="00A00A3C"/>
    <w:rsid w:val="00A07062"/>
    <w:rsid w:val="00A43C15"/>
    <w:rsid w:val="00A97766"/>
    <w:rsid w:val="00AB60D3"/>
    <w:rsid w:val="00AC038B"/>
    <w:rsid w:val="00AD6292"/>
    <w:rsid w:val="00B031DD"/>
    <w:rsid w:val="00B10332"/>
    <w:rsid w:val="00B2632F"/>
    <w:rsid w:val="00B3628B"/>
    <w:rsid w:val="00B450FD"/>
    <w:rsid w:val="00B53841"/>
    <w:rsid w:val="00B72B01"/>
    <w:rsid w:val="00B80489"/>
    <w:rsid w:val="00BA18F7"/>
    <w:rsid w:val="00BA66BE"/>
    <w:rsid w:val="00BB13B5"/>
    <w:rsid w:val="00BC52D2"/>
    <w:rsid w:val="00BD0B18"/>
    <w:rsid w:val="00BE79E2"/>
    <w:rsid w:val="00BF0F99"/>
    <w:rsid w:val="00BF18E9"/>
    <w:rsid w:val="00C414AC"/>
    <w:rsid w:val="00C42232"/>
    <w:rsid w:val="00C519A9"/>
    <w:rsid w:val="00C52E5F"/>
    <w:rsid w:val="00C86517"/>
    <w:rsid w:val="00D0366F"/>
    <w:rsid w:val="00D43F94"/>
    <w:rsid w:val="00D51477"/>
    <w:rsid w:val="00D52810"/>
    <w:rsid w:val="00D7052A"/>
    <w:rsid w:val="00D763C0"/>
    <w:rsid w:val="00D80D3B"/>
    <w:rsid w:val="00DA3308"/>
    <w:rsid w:val="00DC2179"/>
    <w:rsid w:val="00DD1931"/>
    <w:rsid w:val="00DD6B94"/>
    <w:rsid w:val="00DE1D00"/>
    <w:rsid w:val="00DE47A5"/>
    <w:rsid w:val="00DF2D3A"/>
    <w:rsid w:val="00DF4A80"/>
    <w:rsid w:val="00E02CA7"/>
    <w:rsid w:val="00E13496"/>
    <w:rsid w:val="00E70FF8"/>
    <w:rsid w:val="00EB0505"/>
    <w:rsid w:val="00EC657A"/>
    <w:rsid w:val="00ED4CEB"/>
    <w:rsid w:val="00EF14C8"/>
    <w:rsid w:val="00EF3687"/>
    <w:rsid w:val="00EF627C"/>
    <w:rsid w:val="00EF653C"/>
    <w:rsid w:val="00F05BA7"/>
    <w:rsid w:val="00F06401"/>
    <w:rsid w:val="00F15586"/>
    <w:rsid w:val="00F2733C"/>
    <w:rsid w:val="00F45B3A"/>
    <w:rsid w:val="00F65D91"/>
    <w:rsid w:val="00F771F6"/>
    <w:rsid w:val="00F8039E"/>
    <w:rsid w:val="00F865A3"/>
    <w:rsid w:val="00F8761F"/>
    <w:rsid w:val="00FA45D6"/>
    <w:rsid w:val="00FA7B7A"/>
    <w:rsid w:val="00FE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0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2B01"/>
    <w:pPr>
      <w:keepNext/>
      <w:outlineLvl w:val="0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2B01"/>
    <w:pPr>
      <w:keepNext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B0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2B01"/>
    <w:rPr>
      <w:rFonts w:ascii="Times New Roman" w:hAnsi="Times New Roman" w:cs="Times New Roman"/>
      <w:b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B72B01"/>
    <w:pPr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B72B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2B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B10332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B10332"/>
    <w:rPr>
      <w:rFonts w:ascii="Times New Roman" w:hAnsi="Times New Roman"/>
      <w:b/>
      <w:sz w:val="22"/>
    </w:rPr>
  </w:style>
  <w:style w:type="paragraph" w:styleId="ListParagraph">
    <w:name w:val="List Paragraph"/>
    <w:basedOn w:val="Normal"/>
    <w:uiPriority w:val="99"/>
    <w:qFormat/>
    <w:rsid w:val="00B10332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B103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4D4478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6036A7"/>
    <w:pPr>
      <w:spacing w:before="280" w:after="280"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94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75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3</Pages>
  <Words>588</Words>
  <Characters>3353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smv-jur</dc:creator>
  <cp:keywords/>
  <dc:description/>
  <cp:lastModifiedBy>Совет Депутатов</cp:lastModifiedBy>
  <cp:revision>19</cp:revision>
  <cp:lastPrinted>2013-02-25T07:04:00Z</cp:lastPrinted>
  <dcterms:created xsi:type="dcterms:W3CDTF">2013-01-18T07:48:00Z</dcterms:created>
  <dcterms:modified xsi:type="dcterms:W3CDTF">2013-02-25T07:04:00Z</dcterms:modified>
</cp:coreProperties>
</file>