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2" w:rsidRPr="0090493D" w:rsidRDefault="00FD5172" w:rsidP="0090493D">
      <w:pPr>
        <w:pStyle w:val="ConsPlusNonformat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FD5172" w:rsidRPr="0090493D" w:rsidRDefault="00FD5172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FD5172" w:rsidRPr="0090493D" w:rsidRDefault="00FD5172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D5172" w:rsidRPr="0090493D" w:rsidRDefault="00FD5172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0493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0493D">
        <w:rPr>
          <w:rFonts w:ascii="Times New Roman" w:hAnsi="Times New Roman" w:cs="Times New Roman"/>
          <w:sz w:val="24"/>
          <w:szCs w:val="24"/>
        </w:rPr>
        <w:t>. № 460</w:t>
      </w:r>
    </w:p>
    <w:p w:rsidR="00FD5172" w:rsidRDefault="00FD5172">
      <w:pPr>
        <w:pStyle w:val="ConsPlusNonformat"/>
      </w:pPr>
    </w:p>
    <w:p w:rsidR="00FD5172" w:rsidRPr="00CF1EB9" w:rsidRDefault="00FD5172">
      <w:pPr>
        <w:pStyle w:val="ConsPlusNonformat"/>
        <w:rPr>
          <w:sz w:val="24"/>
          <w:szCs w:val="24"/>
        </w:rPr>
      </w:pPr>
    </w:p>
    <w:p w:rsidR="00FD5172" w:rsidRPr="00CF1EB9" w:rsidRDefault="00FD5172" w:rsidP="00CF1EB9">
      <w:pPr>
        <w:pStyle w:val="ConsPlusNonformat"/>
        <w:jc w:val="center"/>
        <w:rPr>
          <w:sz w:val="28"/>
          <w:szCs w:val="28"/>
          <w:u w:val="single"/>
        </w:rPr>
      </w:pPr>
      <w:r w:rsidRPr="00CF1EB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F1EB9">
        <w:rPr>
          <w:sz w:val="28"/>
          <w:szCs w:val="28"/>
          <w:u w:val="single"/>
        </w:rPr>
        <w:t xml:space="preserve"> </w:t>
      </w:r>
      <w:r w:rsidRPr="00CF1EB9">
        <w:rPr>
          <w:rFonts w:ascii="Times New Roman" w:hAnsi="Times New Roman" w:cs="Times New Roman"/>
          <w:sz w:val="24"/>
          <w:szCs w:val="24"/>
          <w:u w:val="single"/>
        </w:rPr>
        <w:t>отдел кадров и наград администрации Гатчинского муниципального района</w:t>
      </w:r>
    </w:p>
    <w:p w:rsidR="00FD5172" w:rsidRDefault="00FD5172" w:rsidP="00AB3A9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</w:p>
    <w:p w:rsidR="00FD5172" w:rsidRPr="0070310F" w:rsidRDefault="00FD5172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органа или организации)</w:t>
      </w:r>
    </w:p>
    <w:p w:rsidR="00FD5172" w:rsidRPr="0070310F" w:rsidRDefault="00FD5172">
      <w:pPr>
        <w:pStyle w:val="ConsPlusNonformat"/>
        <w:outlineLvl w:val="0"/>
      </w:pPr>
    </w:p>
    <w:p w:rsidR="00FD5172" w:rsidRDefault="00FD5172">
      <w:pPr>
        <w:pStyle w:val="ConsPlusNonformat"/>
      </w:pPr>
      <w:r w:rsidRPr="0070310F">
        <w:t xml:space="preserve">                               </w:t>
      </w:r>
    </w:p>
    <w:p w:rsidR="00FD5172" w:rsidRPr="0070310F" w:rsidRDefault="00FD5172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¹</w:t>
      </w:r>
    </w:p>
    <w:p w:rsidR="00FD5172" w:rsidRDefault="00FD5172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FD5172" w:rsidRPr="00BE2F12" w:rsidRDefault="00FD5172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²</w:t>
      </w:r>
    </w:p>
    <w:p w:rsidR="00FD5172" w:rsidRPr="0070310F" w:rsidRDefault="00FD5172">
      <w:pPr>
        <w:pStyle w:val="ConsPlusNonformat"/>
      </w:pPr>
    </w:p>
    <w:p w:rsidR="00FD5172" w:rsidRDefault="00FD5172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>
        <w:t>_______</w:t>
      </w:r>
    </w:p>
    <w:p w:rsidR="00FD5172" w:rsidRPr="0070310F" w:rsidRDefault="00FD5172">
      <w:pPr>
        <w:pStyle w:val="ConsPlusNonformat"/>
      </w:pPr>
    </w:p>
    <w:p w:rsidR="00FD5172" w:rsidRPr="003D59A8" w:rsidRDefault="00FD5172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FD5172" w:rsidRDefault="00FD5172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FD5172" w:rsidRPr="003D59A8" w:rsidRDefault="00FD5172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D5172" w:rsidRPr="003D59A8" w:rsidRDefault="00FD5172">
      <w:pPr>
        <w:pStyle w:val="ConsPlusNonformat"/>
        <w:rPr>
          <w:rFonts w:ascii="Times New Roman" w:hAnsi="Times New Roman" w:cs="Times New Roman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D5172" w:rsidRPr="003D59A8" w:rsidRDefault="00FD5172">
      <w:pPr>
        <w:pStyle w:val="ConsPlusNonformat"/>
        <w:rPr>
          <w:rFonts w:ascii="Times New Roman" w:hAnsi="Times New Roman" w:cs="Times New Roman"/>
        </w:rPr>
      </w:pPr>
    </w:p>
    <w:p w:rsidR="00FD5172" w:rsidRPr="003D59A8" w:rsidRDefault="00FD5172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FD5172" w:rsidRPr="003D59A8" w:rsidRDefault="00FD5172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FD5172" w:rsidRPr="003D59A8" w:rsidRDefault="00FD5172">
      <w:pPr>
        <w:pStyle w:val="ConsPlusNonformat"/>
        <w:rPr>
          <w:rFonts w:ascii="Times New Roman" w:hAnsi="Times New Roman" w:cs="Times New Roman"/>
        </w:rPr>
      </w:pPr>
    </w:p>
    <w:p w:rsidR="00FD5172" w:rsidRPr="0070310F" w:rsidRDefault="00FD5172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FD5172" w:rsidRPr="0070310F" w:rsidRDefault="00FD5172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FD5172" w:rsidRPr="00D23422" w:rsidRDefault="00FD5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</w:t>
      </w:r>
      <w:r w:rsidRPr="00D23422">
        <w:rPr>
          <w:rFonts w:ascii="Times New Roman" w:hAnsi="Times New Roman" w:cs="Times New Roman"/>
          <w:sz w:val="24"/>
          <w:szCs w:val="24"/>
        </w:rPr>
        <w:t>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0B2A95">
        <w:rPr>
          <w:rFonts w:ascii="Times New Roman" w:hAnsi="Times New Roman" w:cs="Times New Roman"/>
        </w:rPr>
        <w:t>(нужное подчеркнуть)</w:t>
      </w:r>
    </w:p>
    <w:p w:rsidR="00FD5172" w:rsidRPr="0070310F" w:rsidRDefault="00FD5172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FD5172" w:rsidRDefault="00FD5172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дата выдачи и орган, выдавший паспорт)</w:t>
      </w:r>
    </w:p>
    <w:p w:rsidR="00FD5172" w:rsidRPr="0070310F" w:rsidRDefault="00FD5172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FD5172" w:rsidRPr="0070310F" w:rsidRDefault="00FD5172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FD5172" w:rsidRDefault="00FD5172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FD5172" w:rsidRPr="0070310F" w:rsidRDefault="00FD5172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FD5172" w:rsidRPr="0070310F" w:rsidRDefault="00FD5172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FD5172" w:rsidRDefault="00FD5172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FD5172" w:rsidRPr="0070310F" w:rsidRDefault="00FD5172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FD5172" w:rsidRDefault="00FD5172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FD5172" w:rsidRDefault="00FD5172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5172" w:rsidRPr="00DF44AE" w:rsidRDefault="00FD5172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 об имуществе, принадлежащем</w:t>
      </w: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  <w:r w:rsidRPr="0070310F">
        <w:t>___________________________________________________________________________</w:t>
      </w:r>
    </w:p>
    <w:p w:rsidR="00FD5172" w:rsidRPr="0070310F" w:rsidRDefault="00FD5172" w:rsidP="006E0D5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FD5172" w:rsidRDefault="00FD5172" w:rsidP="001A624A">
      <w:pPr>
        <w:pStyle w:val="ConsPlusNonformat"/>
      </w:pPr>
    </w:p>
    <w:p w:rsidR="00FD5172" w:rsidRDefault="00FD5172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FD5172" w:rsidRPr="006E0D54" w:rsidRDefault="00FD5172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FD5172" w:rsidRPr="0070310F" w:rsidRDefault="00FD5172">
      <w:pPr>
        <w:pStyle w:val="ConsPlusNonformat"/>
      </w:pPr>
    </w:p>
    <w:p w:rsidR="00FD5172" w:rsidRPr="0070310F" w:rsidRDefault="00FD5172" w:rsidP="008A6852">
      <w:pPr>
        <w:pStyle w:val="ConsPlusNonformat"/>
      </w:pPr>
      <w:r w:rsidRPr="0070310F">
        <w:t xml:space="preserve">   </w:t>
      </w:r>
      <w:r w:rsidRPr="00D16F02">
        <w:rPr>
          <w:rFonts w:ascii="Times New Roman" w:hAnsi="Times New Roman" w:cs="Times New Roman"/>
        </w:rPr>
        <w:t>_________________</w:t>
      </w:r>
    </w:p>
    <w:p w:rsidR="00FD5172" w:rsidRPr="00C63C98" w:rsidRDefault="00FD5172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/>
          <w:sz w:val="24"/>
          <w:szCs w:val="24"/>
        </w:rPr>
        <w:t xml:space="preserve">¹ </w:t>
      </w:r>
      <w:r w:rsidRPr="00C63C98">
        <w:rPr>
          <w:rFonts w:ascii="Times New Roman" w:hAnsi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rFonts w:ascii="Times New Roman" w:hAnsi="Times New Roman"/>
          <w:sz w:val="20"/>
          <w:szCs w:val="20"/>
        </w:rPr>
        <w:t>.</w:t>
      </w:r>
    </w:p>
    <w:p w:rsidR="00FD5172" w:rsidRPr="00C63C98" w:rsidRDefault="00FD5172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D5172" w:rsidRPr="0070310F" w:rsidRDefault="00FD5172">
      <w:pPr>
        <w:pStyle w:val="ConsPlusNonformat"/>
        <w:rPr>
          <w:b/>
        </w:rPr>
      </w:pPr>
    </w:p>
    <w:p w:rsidR="00FD5172" w:rsidRPr="00DA11CA" w:rsidRDefault="00FD5172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дохода ²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5172" w:rsidRPr="0070310F" w:rsidRDefault="00FD5172">
      <w:pPr>
        <w:pStyle w:val="ConsPlusNonformat"/>
      </w:pPr>
      <w:r w:rsidRPr="0070310F">
        <w:t xml:space="preserve">   </w:t>
      </w:r>
    </w:p>
    <w:p w:rsidR="00FD5172" w:rsidRPr="0070310F" w:rsidRDefault="00FD5172" w:rsidP="00DA11CA">
      <w:pPr>
        <w:spacing w:before="120" w:after="0" w:line="240" w:lineRule="atLeast"/>
      </w:pPr>
      <w:r w:rsidRPr="00D16F02">
        <w:rPr>
          <w:rFonts w:ascii="Times New Roman" w:hAnsi="Times New Roman"/>
          <w:sz w:val="20"/>
          <w:szCs w:val="20"/>
        </w:rPr>
        <w:t>_________________</w:t>
      </w:r>
    </w:p>
    <w:p w:rsidR="00FD5172" w:rsidRPr="000A71D2" w:rsidRDefault="00FD5172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FD5172" w:rsidRPr="000A71D2" w:rsidRDefault="00FD5172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D2">
        <w:rPr>
          <w:rFonts w:ascii="Times New Roman" w:hAnsi="Times New Roman"/>
          <w:sz w:val="24"/>
          <w:szCs w:val="24"/>
        </w:rPr>
        <w:t xml:space="preserve">          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1D2">
        <w:rPr>
          <w:rFonts w:ascii="Times New Roman" w:hAnsi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  <w:rPr>
          <w:rFonts w:ascii="Times New Roman" w:hAnsi="Times New Roman" w:cs="Times New Roman"/>
          <w:b/>
        </w:rPr>
      </w:pPr>
    </w:p>
    <w:p w:rsidR="00FD5172" w:rsidRPr="0070310F" w:rsidRDefault="00FD5172">
      <w:pPr>
        <w:pStyle w:val="ConsPlusNonformat"/>
        <w:rPr>
          <w:rFonts w:ascii="Times New Roman" w:hAnsi="Times New Roman" w:cs="Times New Roman"/>
          <w:b/>
        </w:rPr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D67F76" w:rsidRDefault="00FD5172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2229"/>
      </w:tblGrid>
      <w:tr w:rsidR="00FD5172" w:rsidRPr="00A22CAA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получения средств,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за счет которых приобретено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Основание приобретения ²</w:t>
            </w:r>
          </w:p>
        </w:tc>
      </w:tr>
      <w:tr w:rsidR="00FD5172" w:rsidRPr="00A22CAA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5172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5172" w:rsidRDefault="00FD5172" w:rsidP="006D0BA6">
      <w:pPr>
        <w:pStyle w:val="ConsPlusNonformat"/>
        <w:jc w:val="both"/>
      </w:pPr>
      <w:r w:rsidRPr="0070310F">
        <w:t xml:space="preserve">   </w:t>
      </w:r>
    </w:p>
    <w:p w:rsidR="00FD5172" w:rsidRPr="0070310F" w:rsidRDefault="00FD5172" w:rsidP="006D0BA6">
      <w:pPr>
        <w:spacing w:before="120" w:after="0" w:line="240" w:lineRule="atLeast"/>
      </w:pPr>
      <w:r w:rsidRPr="00D16F02">
        <w:rPr>
          <w:rFonts w:ascii="Times New Roman" w:hAnsi="Times New Roman"/>
          <w:sz w:val="20"/>
          <w:szCs w:val="20"/>
        </w:rPr>
        <w:t>_________________</w:t>
      </w:r>
    </w:p>
    <w:p w:rsidR="00FD5172" w:rsidRPr="009B6A39" w:rsidRDefault="00FD5172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1D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B6A39">
          <w:rPr>
            <w:rFonts w:ascii="Times New Roman" w:hAnsi="Times New Roman" w:cs="Times New Roman"/>
          </w:rPr>
          <w:t>2012 г</w:t>
        </w:r>
      </w:smartTag>
      <w:r w:rsidRPr="009B6A39">
        <w:rPr>
          <w:rFonts w:ascii="Times New Roman" w:hAnsi="Times New Roman" w:cs="Times New Roman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FD5172" w:rsidRPr="009B6A39" w:rsidRDefault="00FD5172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D5172" w:rsidRPr="0070310F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Pr="0070310F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Pr="0070310F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Pr="00404B21" w:rsidRDefault="00FD5172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FD5172" w:rsidRPr="00404B21" w:rsidRDefault="00FD5172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268"/>
        <w:gridCol w:w="1701"/>
        <w:gridCol w:w="1701"/>
        <w:gridCol w:w="1559"/>
        <w:gridCol w:w="1980"/>
      </w:tblGrid>
      <w:tr w:rsidR="00FD5172" w:rsidRPr="00A22CAA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D5172" w:rsidRPr="00A22CAA" w:rsidRDefault="00FD5172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собствен-</w:t>
            </w:r>
          </w:p>
          <w:p w:rsidR="00FD5172" w:rsidRPr="00A22CAA" w:rsidRDefault="00FD5172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FD5172" w:rsidRPr="00A22CAA" w:rsidRDefault="00FD5172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 источник средств ²</w:t>
            </w:r>
          </w:p>
        </w:tc>
      </w:tr>
      <w:tr w:rsidR="00FD5172" w:rsidRPr="00A22CAA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5172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72" w:rsidRPr="0070310F" w:rsidRDefault="00FD5172">
      <w:pPr>
        <w:pStyle w:val="ConsPlusNonformat"/>
      </w:pPr>
      <w:r w:rsidRPr="0070310F">
        <w:t xml:space="preserve">   </w:t>
      </w:r>
    </w:p>
    <w:p w:rsidR="00FD5172" w:rsidRDefault="00FD5172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5172" w:rsidRDefault="00FD5172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5172" w:rsidRPr="0012222B" w:rsidRDefault="00FD5172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FD5172" w:rsidRPr="00057705" w:rsidRDefault="00FD5172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057705">
        <w:rPr>
          <w:rFonts w:ascii="Times New Roman" w:hAnsi="Times New Roman"/>
          <w:bCs/>
          <w:sz w:val="24"/>
          <w:szCs w:val="24"/>
        </w:rPr>
        <w:t>¹</w:t>
      </w:r>
      <w:r w:rsidRPr="00057705">
        <w:rPr>
          <w:rFonts w:ascii="Times New Roman" w:hAnsi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D5172" w:rsidRPr="00057705" w:rsidRDefault="00FD5172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057705">
        <w:rPr>
          <w:rFonts w:ascii="Times New Roman" w:hAnsi="Times New Roman"/>
          <w:sz w:val="24"/>
          <w:szCs w:val="24"/>
        </w:rPr>
        <w:t>²</w:t>
      </w:r>
      <w:r w:rsidRPr="00057705">
        <w:rPr>
          <w:rFonts w:ascii="Times New Roman" w:hAnsi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057705">
          <w:rPr>
            <w:rFonts w:ascii="Times New Roman" w:hAnsi="Times New Roman"/>
            <w:sz w:val="20"/>
            <w:szCs w:val="20"/>
          </w:rPr>
          <w:t>2013 г</w:t>
        </w:r>
      </w:smartTag>
      <w:r w:rsidRPr="00057705">
        <w:rPr>
          <w:rFonts w:ascii="Times New Roman" w:hAnsi="Times New Roman"/>
          <w:sz w:val="20"/>
          <w:szCs w:val="20"/>
        </w:rPr>
        <w:t xml:space="preserve">. № 79-ФЗ </w:t>
      </w:r>
      <w:r>
        <w:rPr>
          <w:rFonts w:ascii="Times New Roman" w:hAnsi="Times New Roman"/>
          <w:sz w:val="20"/>
          <w:szCs w:val="20"/>
        </w:rPr>
        <w:t>«</w:t>
      </w:r>
      <w:r w:rsidRPr="00057705">
        <w:rPr>
          <w:rFonts w:ascii="Times New Roman" w:hAnsi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0"/>
          <w:szCs w:val="20"/>
        </w:rPr>
        <w:t>»</w:t>
      </w:r>
      <w:r w:rsidRPr="00057705">
        <w:rPr>
          <w:rFonts w:ascii="Times New Roman" w:hAnsi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FD5172" w:rsidRPr="00057705" w:rsidRDefault="00FD5172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057705">
        <w:rPr>
          <w:rFonts w:ascii="Times New Roman" w:hAnsi="Times New Roman"/>
          <w:sz w:val="24"/>
          <w:szCs w:val="24"/>
        </w:rPr>
        <w:t xml:space="preserve">³ </w:t>
      </w:r>
      <w:r w:rsidRPr="00057705">
        <w:rPr>
          <w:rFonts w:ascii="Times New Roman" w:hAnsi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Pr="0070310F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Pr="00034205" w:rsidRDefault="00FD5172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FD5172" w:rsidRPr="0070310F" w:rsidRDefault="00FD5172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6"/>
        <w:gridCol w:w="3346"/>
        <w:gridCol w:w="3009"/>
        <w:gridCol w:w="2976"/>
      </w:tblGrid>
      <w:tr w:rsidR="00FD5172" w:rsidRPr="00A22CAA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FD5172" w:rsidRPr="00A22CAA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172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FD5172" w:rsidRPr="00A22CAA" w:rsidRDefault="00FD5172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72" w:rsidRPr="00A22CAA" w:rsidRDefault="00FD5172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Pr="0070310F">
        <w:rPr>
          <w:rFonts w:ascii="Times New Roman" w:hAnsi="Times New Roman" w:cs="Times New Roman"/>
          <w:sz w:val="28"/>
          <w:szCs w:val="28"/>
        </w:rPr>
        <w:tab/>
      </w:r>
    </w:p>
    <w:p w:rsidR="00FD5172" w:rsidRPr="0012222B" w:rsidRDefault="00FD5172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FD5172" w:rsidRDefault="00FD5172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D5172" w:rsidRPr="001835D4" w:rsidRDefault="00FD51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697"/>
        <w:gridCol w:w="1559"/>
        <w:gridCol w:w="1276"/>
        <w:gridCol w:w="1559"/>
        <w:gridCol w:w="2268"/>
      </w:tblGrid>
      <w:tr w:rsidR="00FD5172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адрес банка или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и валюта счета </w:t>
            </w:r>
            <w:r w:rsidRPr="00A22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2CAA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поступивших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на счет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средств ³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D5172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5172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D5172" w:rsidRPr="0070310F" w:rsidRDefault="00FD5172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p w:rsidR="00FD5172" w:rsidRPr="0070310F" w:rsidRDefault="00FD5172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FD5172" w:rsidRPr="0012222B" w:rsidRDefault="00FD5172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FD5172" w:rsidRPr="00761431" w:rsidRDefault="00FD5172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FD5172" w:rsidRPr="00761431" w:rsidRDefault="00FD5172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D5172" w:rsidRPr="00761431" w:rsidRDefault="00FD5172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AA7">
        <w:rPr>
          <w:rFonts w:ascii="Times New Roman" w:hAnsi="Times New Roman" w:cs="Times New Roman"/>
          <w:sz w:val="24"/>
          <w:szCs w:val="24"/>
        </w:rPr>
        <w:t>³</w:t>
      </w:r>
      <w:r w:rsidRPr="00761431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</w:p>
    <w:p w:rsidR="00FD5172" w:rsidRPr="00B8275C" w:rsidRDefault="00FD5172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FD5172" w:rsidRDefault="00FD5172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FD5172" w:rsidRPr="00B8275C" w:rsidRDefault="00FD5172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D5172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A22CAA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A22CAA">
              <w:rPr>
                <w:rStyle w:val="FootnoteReference"/>
                <w:rFonts w:ascii="Times New Roman" w:hAnsi="Times New Roman"/>
                <w:sz w:val="24"/>
                <w:szCs w:val="24"/>
              </w:rPr>
              <w:t>4</w:t>
            </w:r>
            <w:r w:rsidRPr="00A2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5172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5172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Pr="0012222B" w:rsidRDefault="00FD5172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FD5172" w:rsidRDefault="00FD517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D5172" w:rsidRDefault="00FD5172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5172" w:rsidRDefault="00FD517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D5172" w:rsidRDefault="00FD5172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D5172" w:rsidRDefault="00FD5172" w:rsidP="00ED0FD6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Default="00FD5172">
      <w:pPr>
        <w:pStyle w:val="ConsPlusNonformat"/>
      </w:pPr>
    </w:p>
    <w:p w:rsidR="00FD5172" w:rsidRPr="002A0CFE" w:rsidRDefault="00FD5172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FD5172" w:rsidRPr="0070310F" w:rsidRDefault="00FD5172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784"/>
      </w:tblGrid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Pr="00A22CAA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обязательства 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Общая стоимость ² (руб.)</w:t>
            </w:r>
          </w:p>
        </w:tc>
      </w:tr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172" w:rsidRPr="00D959BC" w:rsidRDefault="00FD5172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D5172" w:rsidRDefault="00FD5172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</w:t>
      </w:r>
      <w:r w:rsidRPr="006B429D">
        <w:rPr>
          <w:rFonts w:ascii="Times New Roman" w:hAnsi="Times New Roman"/>
        </w:rPr>
        <w:t>.</w:t>
      </w:r>
    </w:p>
    <w:p w:rsidR="00FD5172" w:rsidRDefault="00FD5172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Pr="0012222B" w:rsidRDefault="00FD5172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C51AA7">
        <w:rPr>
          <w:rFonts w:ascii="Times New Roman" w:hAnsi="Times New Roman"/>
          <w:bCs/>
          <w:sz w:val="24"/>
          <w:szCs w:val="24"/>
        </w:rPr>
        <w:t>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2F51">
        <w:rPr>
          <w:rFonts w:ascii="Times New Roman" w:hAnsi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D5172" w:rsidRPr="00612F51" w:rsidRDefault="00FD5172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b/>
          <w:sz w:val="20"/>
          <w:szCs w:val="20"/>
        </w:rPr>
      </w:pPr>
      <w:r w:rsidRPr="00C51AA7">
        <w:rPr>
          <w:rFonts w:ascii="Times New Roman" w:hAnsi="Times New Roman"/>
          <w:sz w:val="24"/>
          <w:szCs w:val="24"/>
        </w:rPr>
        <w:t>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F51">
        <w:rPr>
          <w:rFonts w:ascii="Times New Roman" w:hAnsi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  <w:r w:rsidRPr="0070310F">
        <w:rPr>
          <w:rFonts w:ascii="Times New Roman" w:hAnsi="Times New Roman"/>
          <w:b/>
        </w:rPr>
        <w:t xml:space="preserve">   </w:t>
      </w: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FD5172" w:rsidRPr="0070310F" w:rsidRDefault="00FD5172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D5172" w:rsidRPr="00204476" w:rsidRDefault="00FD5172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FD5172" w:rsidRPr="0070310F" w:rsidRDefault="00FD5172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383"/>
        <w:gridCol w:w="1559"/>
      </w:tblGrid>
      <w:tr w:rsidR="00FD5172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A22CAA">
              <w:rPr>
                <w:rStyle w:val="FootnoteReference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A22CAA">
              <w:rPr>
                <w:rStyle w:val="FootnoteReference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D5172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5172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72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Pr="0012222B" w:rsidRDefault="00FD5172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FD5172" w:rsidRDefault="00FD5172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FD5172" w:rsidRDefault="00FD5172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FD5172" w:rsidRDefault="00FD5172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FootnoteReference"/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FD5172" w:rsidRDefault="00FD5172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FootnoteReference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D5172" w:rsidRDefault="00FD5172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FD5172" w:rsidRDefault="00FD5172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FD5172" w:rsidRDefault="00FD5172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Pr="0070310F" w:rsidRDefault="00FD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D5172" w:rsidRPr="0070310F" w:rsidRDefault="00FD5172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FD5172" w:rsidRPr="0070310F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476"/>
      </w:tblGrid>
      <w:tr w:rsidR="00FD5172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Содержание обязательства </w:t>
            </w:r>
            <w:r w:rsidRPr="00A22CAA">
              <w:rPr>
                <w:rStyle w:val="FootnoteReference"/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Кредитор (должник) </w:t>
            </w:r>
            <w:r w:rsidRPr="00A22CAA">
              <w:rPr>
                <w:rStyle w:val="FootnoteReference"/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Основание возникновения </w:t>
            </w:r>
            <w:r w:rsidRPr="00A22CAA">
              <w:rPr>
                <w:rStyle w:val="FootnoteReference"/>
                <w:rFonts w:ascii="Times New Roman" w:hAnsi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r w:rsidRPr="00A22CAA">
              <w:rPr>
                <w:rStyle w:val="FootnoteReference"/>
                <w:rFonts w:ascii="Times New Roman" w:hAnsi="Times New Roman"/>
              </w:rPr>
              <w:t>5</w:t>
            </w:r>
            <w:r w:rsidRPr="00A22CA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Условия обязательства </w:t>
            </w:r>
            <w:r w:rsidRPr="00A22CAA">
              <w:rPr>
                <w:rStyle w:val="FootnoteReference"/>
                <w:rFonts w:ascii="Times New Roman" w:hAnsi="Times New Roman"/>
              </w:rPr>
              <w:t>6</w:t>
            </w:r>
          </w:p>
        </w:tc>
      </w:tr>
      <w:tr w:rsidR="00FD5172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6</w:t>
            </w:r>
          </w:p>
        </w:tc>
      </w:tr>
      <w:tr w:rsidR="00FD5172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172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172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172" w:rsidRPr="00A22CAA" w:rsidRDefault="00F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5172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5172" w:rsidRDefault="00FD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5172" w:rsidRPr="00B53082" w:rsidRDefault="00FD5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D5172" w:rsidRPr="0070310F" w:rsidRDefault="00FD5172">
      <w:pPr>
        <w:pStyle w:val="ConsPlusNonformat"/>
      </w:pPr>
    </w:p>
    <w:p w:rsidR="00FD5172" w:rsidRPr="0070310F" w:rsidRDefault="00FD5172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г.</w:t>
      </w:r>
      <w:r w:rsidRPr="0070310F">
        <w:t xml:space="preserve"> ______________________________________________</w:t>
      </w:r>
      <w:r>
        <w:t>__________</w:t>
      </w:r>
    </w:p>
    <w:p w:rsidR="00FD5172" w:rsidRDefault="00FD5172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</w:t>
      </w: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FD5172" w:rsidRPr="00B53082" w:rsidRDefault="00FD5172">
      <w:pPr>
        <w:pStyle w:val="ConsPlusNonformat"/>
        <w:rPr>
          <w:rFonts w:ascii="Times New Roman" w:hAnsi="Times New Roman" w:cs="Times New Roman"/>
        </w:rPr>
      </w:pPr>
    </w:p>
    <w:p w:rsidR="00FD5172" w:rsidRPr="0070310F" w:rsidRDefault="00FD5172">
      <w:pPr>
        <w:pStyle w:val="ConsPlusNonformat"/>
      </w:pPr>
      <w:r w:rsidRPr="0070310F">
        <w:t>_____________________________________________________________________________</w:t>
      </w:r>
      <w:r>
        <w:t>_____</w:t>
      </w:r>
    </w:p>
    <w:p w:rsidR="00FD5172" w:rsidRDefault="00FD5172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FD5172" w:rsidRPr="00141D8D" w:rsidRDefault="00FD5172" w:rsidP="00141D8D">
      <w:pPr>
        <w:rPr>
          <w:lang w:eastAsia="ru-RU"/>
        </w:rPr>
      </w:pPr>
    </w:p>
    <w:p w:rsidR="00FD5172" w:rsidRPr="0012222B" w:rsidRDefault="00FD5172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FD5172" w:rsidRPr="0070310F" w:rsidRDefault="00FD5172" w:rsidP="0093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3" w:name="_GoBack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/>
          <w:bCs/>
          <w:sz w:val="24"/>
          <w:szCs w:val="24"/>
        </w:rPr>
        <w:t>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/>
          <w:bCs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D5172" w:rsidRPr="0070310F" w:rsidRDefault="00FD5172" w:rsidP="0093577D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FootnoteReference"/>
          <w:rFonts w:ascii="Times New Roman" w:hAnsi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FD5172" w:rsidRDefault="00FD5172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FootnoteReference"/>
          <w:rFonts w:ascii="Times New Roman" w:hAnsi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D5172" w:rsidRDefault="00FD5172" w:rsidP="00935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FootnoteReference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FD5172" w:rsidRPr="006E3537" w:rsidRDefault="00FD5172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FootnoteReference"/>
          <w:rFonts w:ascii="Times New Roman" w:hAnsi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D5172" w:rsidRPr="00C67925" w:rsidRDefault="00FD5172" w:rsidP="0093577D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FootnoteReference"/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3"/>
    <w:p w:rsidR="00FD5172" w:rsidRPr="00141D8D" w:rsidRDefault="00FD5172" w:rsidP="00141D8D">
      <w:pPr>
        <w:rPr>
          <w:lang w:eastAsia="ru-RU"/>
        </w:rPr>
        <w:sectPr w:rsidR="00FD5172" w:rsidRPr="00141D8D" w:rsidSect="00C6792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FD5172" w:rsidRDefault="00FD5172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FD5172" w:rsidSect="007A58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72" w:rsidRDefault="00FD5172" w:rsidP="004F289D">
      <w:pPr>
        <w:spacing w:after="0" w:line="240" w:lineRule="auto"/>
      </w:pPr>
      <w:r>
        <w:separator/>
      </w:r>
    </w:p>
  </w:endnote>
  <w:endnote w:type="continuationSeparator" w:id="0">
    <w:p w:rsidR="00FD5172" w:rsidRDefault="00FD5172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72" w:rsidRDefault="00FD5172" w:rsidP="004F289D">
      <w:pPr>
        <w:spacing w:after="0" w:line="240" w:lineRule="auto"/>
      </w:pPr>
      <w:r>
        <w:separator/>
      </w:r>
    </w:p>
  </w:footnote>
  <w:footnote w:type="continuationSeparator" w:id="0">
    <w:p w:rsidR="00FD5172" w:rsidRDefault="00FD5172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10B7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17B16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A5858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2CA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1EB9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52C7"/>
    <w:rsid w:val="00DA60E8"/>
    <w:rsid w:val="00DA655D"/>
    <w:rsid w:val="00DA7C4C"/>
    <w:rsid w:val="00DB1B58"/>
    <w:rsid w:val="00DB607C"/>
    <w:rsid w:val="00DB6DED"/>
    <w:rsid w:val="00DB710B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13A2"/>
    <w:rsid w:val="00EB17CC"/>
    <w:rsid w:val="00EB1C55"/>
    <w:rsid w:val="00EB2E87"/>
    <w:rsid w:val="00EB6D55"/>
    <w:rsid w:val="00EC01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5172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2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289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289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37E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E8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37E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11</Pages>
  <Words>1865</Words>
  <Characters>10631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gos-kadr</cp:lastModifiedBy>
  <cp:revision>10</cp:revision>
  <cp:lastPrinted>2014-10-14T12:02:00Z</cp:lastPrinted>
  <dcterms:created xsi:type="dcterms:W3CDTF">2014-09-23T13:31:00Z</dcterms:created>
  <dcterms:modified xsi:type="dcterms:W3CDTF">2017-01-09T06:25:00Z</dcterms:modified>
</cp:coreProperties>
</file>