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570124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fldSimple w:instr=" DOCVARIABLE ceh_info \* MERGEFORMAT ">
        <w:r w:rsidR="00570124" w:rsidRPr="00570124">
          <w:rPr>
            <w:rStyle w:val="a9"/>
          </w:rPr>
          <w:t>Администрация муниципального образования Гатчинский муниципальный район Ленинградской области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57012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118" w:type="dxa"/>
            <w:vAlign w:val="center"/>
          </w:tcPr>
          <w:p w:rsidR="00AF1EDF" w:rsidRPr="00F06873" w:rsidRDefault="0057012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063" w:type="dxa"/>
            <w:vAlign w:val="center"/>
          </w:tcPr>
          <w:p w:rsidR="00AF1EDF" w:rsidRPr="00F06873" w:rsidRDefault="005701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701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69" w:type="dxa"/>
            <w:vAlign w:val="center"/>
          </w:tcPr>
          <w:p w:rsidR="00AF1EDF" w:rsidRPr="00F06873" w:rsidRDefault="005701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701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701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701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701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57012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118" w:type="dxa"/>
            <w:vAlign w:val="center"/>
          </w:tcPr>
          <w:p w:rsidR="00AF1EDF" w:rsidRPr="00F06873" w:rsidRDefault="0057012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063" w:type="dxa"/>
            <w:vAlign w:val="center"/>
          </w:tcPr>
          <w:p w:rsidR="00AF1EDF" w:rsidRPr="00F06873" w:rsidRDefault="005701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701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69" w:type="dxa"/>
            <w:vAlign w:val="center"/>
          </w:tcPr>
          <w:p w:rsidR="00AF1EDF" w:rsidRPr="00F06873" w:rsidRDefault="005701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701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701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701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701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57012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118" w:type="dxa"/>
            <w:vAlign w:val="center"/>
          </w:tcPr>
          <w:p w:rsidR="00AF1EDF" w:rsidRPr="00F06873" w:rsidRDefault="0057012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63" w:type="dxa"/>
            <w:vAlign w:val="center"/>
          </w:tcPr>
          <w:p w:rsidR="00AF1EDF" w:rsidRPr="00F06873" w:rsidRDefault="005701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701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69" w:type="dxa"/>
            <w:vAlign w:val="center"/>
          </w:tcPr>
          <w:p w:rsidR="00AF1EDF" w:rsidRPr="00F06873" w:rsidRDefault="005701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701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701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701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701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57012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57012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5701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701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701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701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701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701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701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57012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57012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5701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701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701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701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701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701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701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835"/>
        <w:gridCol w:w="425"/>
        <w:gridCol w:w="425"/>
        <w:gridCol w:w="567"/>
        <w:gridCol w:w="426"/>
        <w:gridCol w:w="425"/>
        <w:gridCol w:w="425"/>
        <w:gridCol w:w="456"/>
        <w:gridCol w:w="475"/>
        <w:gridCol w:w="476"/>
        <w:gridCol w:w="578"/>
        <w:gridCol w:w="567"/>
        <w:gridCol w:w="567"/>
        <w:gridCol w:w="425"/>
        <w:gridCol w:w="709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CA2D11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94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CA2D11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ультразвуквоздушный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578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CA2D11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83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570124" w:rsidRPr="00F06873" w:rsidTr="00CA2D11">
        <w:tc>
          <w:tcPr>
            <w:tcW w:w="959" w:type="dxa"/>
            <w:shd w:val="clear" w:color="auto" w:fill="auto"/>
            <w:vAlign w:val="center"/>
          </w:tcPr>
          <w:p w:rsidR="00570124" w:rsidRPr="00F06873" w:rsidRDefault="0057012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70124" w:rsidRPr="00570124" w:rsidRDefault="00570124" w:rsidP="001B19D8">
            <w:pPr>
              <w:jc w:val="center"/>
              <w:rPr>
                <w:b/>
                <w:sz w:val="18"/>
                <w:szCs w:val="18"/>
              </w:rPr>
            </w:pPr>
            <w:r w:rsidRPr="00570124">
              <w:rPr>
                <w:b/>
                <w:sz w:val="18"/>
                <w:szCs w:val="18"/>
              </w:rPr>
              <w:t>Отсутствует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Pr="00F06873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70124" w:rsidRPr="00F06873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0124" w:rsidRPr="00F06873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70124" w:rsidRPr="00F06873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70124" w:rsidRPr="00F06873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70124" w:rsidRPr="00F06873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570124" w:rsidRPr="00F06873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0124" w:rsidRPr="00F06873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0124" w:rsidRPr="00F06873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570124" w:rsidRPr="00F06873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0124" w:rsidRPr="00F06873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0124" w:rsidRPr="00F06873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70124" w:rsidRPr="00F06873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70124" w:rsidRPr="00F06873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0124" w:rsidRPr="00F06873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70124" w:rsidRPr="00F06873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0124" w:rsidRPr="00F06873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0124" w:rsidRPr="00F06873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0124" w:rsidRPr="00F06873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0124" w:rsidRPr="00F06873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0124" w:rsidRPr="00F06873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70124" w:rsidRPr="00F06873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70124" w:rsidRPr="00F06873" w:rsidTr="00CA2D11">
        <w:tc>
          <w:tcPr>
            <w:tcW w:w="959" w:type="dxa"/>
            <w:shd w:val="clear" w:color="auto" w:fill="auto"/>
            <w:vAlign w:val="center"/>
          </w:tcPr>
          <w:p w:rsidR="00570124" w:rsidRPr="00F06873" w:rsidRDefault="005701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70124" w:rsidRPr="00570124" w:rsidRDefault="005701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по агропр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мышленному комплексу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Pr="00F06873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Pr="00F06873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Pr="00F06873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70124" w:rsidRPr="00F06873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Pr="00F06873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Pr="00F06873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570124" w:rsidRPr="00F06873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0124" w:rsidRPr="00F06873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0124" w:rsidRPr="00F06873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570124" w:rsidRPr="00F06873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Pr="00F06873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Pr="00F06873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Pr="00F06873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0124" w:rsidRPr="00F06873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Pr="00F06873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0124" w:rsidRPr="00F06873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Pr="00F06873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Pr="00F06873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Pr="00F06873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Pr="00F06873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Pr="00F06873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0124" w:rsidRPr="00F06873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0124" w:rsidRPr="00F06873" w:rsidTr="00CA2D11">
        <w:tc>
          <w:tcPr>
            <w:tcW w:w="959" w:type="dxa"/>
            <w:shd w:val="clear" w:color="auto" w:fill="auto"/>
            <w:vAlign w:val="center"/>
          </w:tcPr>
          <w:p w:rsidR="00570124" w:rsidRDefault="005701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70124" w:rsidRPr="00570124" w:rsidRDefault="005701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отдела по агропромышленному комплексу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0124" w:rsidRPr="00F06873" w:rsidTr="00CA2D11">
        <w:tc>
          <w:tcPr>
            <w:tcW w:w="959" w:type="dxa"/>
            <w:shd w:val="clear" w:color="auto" w:fill="auto"/>
            <w:vAlign w:val="center"/>
          </w:tcPr>
          <w:p w:rsidR="00570124" w:rsidRDefault="005701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70124" w:rsidRPr="00570124" w:rsidRDefault="005701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отдела по агропромышленному комплексу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0124" w:rsidRPr="00F06873" w:rsidTr="00CA2D11">
        <w:tc>
          <w:tcPr>
            <w:tcW w:w="959" w:type="dxa"/>
            <w:shd w:val="clear" w:color="auto" w:fill="auto"/>
            <w:vAlign w:val="center"/>
          </w:tcPr>
          <w:p w:rsidR="00570124" w:rsidRDefault="005701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70124" w:rsidRPr="00570124" w:rsidRDefault="005701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отдела по агропромышленному комплексу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0124" w:rsidRPr="00F06873" w:rsidTr="00CA2D11">
        <w:tc>
          <w:tcPr>
            <w:tcW w:w="959" w:type="dxa"/>
            <w:shd w:val="clear" w:color="auto" w:fill="auto"/>
            <w:vAlign w:val="center"/>
          </w:tcPr>
          <w:p w:rsidR="00570124" w:rsidRDefault="005701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233 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70124" w:rsidRPr="00570124" w:rsidRDefault="005701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отдела по агропромышленному комплексу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0124" w:rsidRPr="00F06873" w:rsidTr="00CA2D11">
        <w:tc>
          <w:tcPr>
            <w:tcW w:w="959" w:type="dxa"/>
            <w:shd w:val="clear" w:color="auto" w:fill="auto"/>
            <w:vAlign w:val="center"/>
          </w:tcPr>
          <w:p w:rsidR="00570124" w:rsidRDefault="005701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70124" w:rsidRPr="00570124" w:rsidRDefault="005701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 городского дизайна Комитета строительства и градостроительного развития территорий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0124" w:rsidRPr="00F06873" w:rsidTr="00CA2D11">
        <w:tc>
          <w:tcPr>
            <w:tcW w:w="959" w:type="dxa"/>
            <w:shd w:val="clear" w:color="auto" w:fill="auto"/>
            <w:vAlign w:val="center"/>
          </w:tcPr>
          <w:p w:rsidR="00570124" w:rsidRDefault="005701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70124" w:rsidRPr="00570124" w:rsidRDefault="005701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сектора городского дизайна Комитета строительства и градостроител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развития территорий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0124" w:rsidRPr="00F06873" w:rsidTr="00CA2D11">
        <w:tc>
          <w:tcPr>
            <w:tcW w:w="959" w:type="dxa"/>
            <w:shd w:val="clear" w:color="auto" w:fill="auto"/>
            <w:vAlign w:val="center"/>
          </w:tcPr>
          <w:p w:rsidR="00570124" w:rsidRDefault="005701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70124" w:rsidRPr="00570124" w:rsidRDefault="005701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сектора городского дизайна Комитета строительства и градостроител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развития территорий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0124" w:rsidRPr="00F06873" w:rsidTr="00CA2D11">
        <w:tc>
          <w:tcPr>
            <w:tcW w:w="959" w:type="dxa"/>
            <w:shd w:val="clear" w:color="auto" w:fill="auto"/>
            <w:vAlign w:val="center"/>
          </w:tcPr>
          <w:p w:rsidR="00570124" w:rsidRDefault="005701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70124" w:rsidRPr="00570124" w:rsidRDefault="005701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отдела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провождения документации и мониторинга программ Комитета строительства и градостроител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развития территорий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0124" w:rsidRPr="00F06873" w:rsidTr="00CA2D11">
        <w:tc>
          <w:tcPr>
            <w:tcW w:w="959" w:type="dxa"/>
            <w:shd w:val="clear" w:color="auto" w:fill="auto"/>
            <w:vAlign w:val="center"/>
          </w:tcPr>
          <w:p w:rsidR="00570124" w:rsidRDefault="005701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70124" w:rsidRPr="00570124" w:rsidRDefault="005701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отдела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провождения документации и мониторинга программ Комитета строительства и градостроител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развития территорий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0124" w:rsidRPr="00F06873" w:rsidTr="00CA2D11">
        <w:tc>
          <w:tcPr>
            <w:tcW w:w="959" w:type="dxa"/>
            <w:shd w:val="clear" w:color="auto" w:fill="auto"/>
            <w:vAlign w:val="center"/>
          </w:tcPr>
          <w:p w:rsidR="00570124" w:rsidRDefault="005701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70124" w:rsidRPr="00570124" w:rsidRDefault="005701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сектора разработки и проверки сметных расчетов Комитета строительства и градостроительного развития территорий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0124" w:rsidRPr="00F06873" w:rsidTr="00CA2D11">
        <w:tc>
          <w:tcPr>
            <w:tcW w:w="959" w:type="dxa"/>
            <w:shd w:val="clear" w:color="auto" w:fill="auto"/>
            <w:vAlign w:val="center"/>
          </w:tcPr>
          <w:p w:rsidR="00570124" w:rsidRDefault="005701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70124" w:rsidRPr="00570124" w:rsidRDefault="005701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сектора разработки и проверки сметных расчетов Комитета строительства и градостроительного развития территорий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0124" w:rsidRPr="00F06873" w:rsidTr="00CA2D11">
        <w:tc>
          <w:tcPr>
            <w:tcW w:w="959" w:type="dxa"/>
            <w:shd w:val="clear" w:color="auto" w:fill="auto"/>
            <w:vAlign w:val="center"/>
          </w:tcPr>
          <w:p w:rsidR="00570124" w:rsidRDefault="005701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70124" w:rsidRPr="00570124" w:rsidRDefault="005701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общего отдела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0124" w:rsidRPr="00F06873" w:rsidTr="00CA2D11">
        <w:tc>
          <w:tcPr>
            <w:tcW w:w="959" w:type="dxa"/>
            <w:shd w:val="clear" w:color="auto" w:fill="auto"/>
            <w:vAlign w:val="center"/>
          </w:tcPr>
          <w:p w:rsidR="00570124" w:rsidRDefault="005701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70124" w:rsidRPr="00570124" w:rsidRDefault="005701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общего 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дела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0124" w:rsidRPr="00F06873" w:rsidTr="00CA2D11">
        <w:tc>
          <w:tcPr>
            <w:tcW w:w="959" w:type="dxa"/>
            <w:shd w:val="clear" w:color="auto" w:fill="auto"/>
            <w:vAlign w:val="center"/>
          </w:tcPr>
          <w:p w:rsidR="00570124" w:rsidRDefault="005701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70124" w:rsidRPr="00570124" w:rsidRDefault="005701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общего 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дела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0124" w:rsidRPr="00F06873" w:rsidTr="00CA2D11">
        <w:tc>
          <w:tcPr>
            <w:tcW w:w="959" w:type="dxa"/>
            <w:shd w:val="clear" w:color="auto" w:fill="auto"/>
            <w:vAlign w:val="center"/>
          </w:tcPr>
          <w:p w:rsidR="00570124" w:rsidRDefault="005701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70124" w:rsidRPr="00570124" w:rsidRDefault="005701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общего 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дела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0124" w:rsidRPr="00F06873" w:rsidTr="00CA2D11">
        <w:tc>
          <w:tcPr>
            <w:tcW w:w="959" w:type="dxa"/>
            <w:shd w:val="clear" w:color="auto" w:fill="auto"/>
            <w:vAlign w:val="center"/>
          </w:tcPr>
          <w:p w:rsidR="00570124" w:rsidRDefault="005701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70124" w:rsidRPr="00570124" w:rsidRDefault="005701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общего 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дела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0124" w:rsidRPr="00F06873" w:rsidTr="00CA2D11">
        <w:tc>
          <w:tcPr>
            <w:tcW w:w="959" w:type="dxa"/>
            <w:shd w:val="clear" w:color="auto" w:fill="auto"/>
            <w:vAlign w:val="center"/>
          </w:tcPr>
          <w:p w:rsidR="00570124" w:rsidRDefault="005701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70124" w:rsidRPr="00570124" w:rsidRDefault="005701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общего 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дела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0124" w:rsidRPr="00F06873" w:rsidTr="00CA2D11">
        <w:tc>
          <w:tcPr>
            <w:tcW w:w="959" w:type="dxa"/>
            <w:shd w:val="clear" w:color="auto" w:fill="auto"/>
            <w:vAlign w:val="center"/>
          </w:tcPr>
          <w:p w:rsidR="00570124" w:rsidRDefault="005701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70124" w:rsidRPr="00570124" w:rsidRDefault="005701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общего отдела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0124" w:rsidRPr="00F06873" w:rsidTr="00CA2D11">
        <w:tc>
          <w:tcPr>
            <w:tcW w:w="959" w:type="dxa"/>
            <w:shd w:val="clear" w:color="auto" w:fill="auto"/>
            <w:vAlign w:val="center"/>
          </w:tcPr>
          <w:p w:rsidR="00570124" w:rsidRDefault="005701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248 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70124" w:rsidRPr="00570124" w:rsidRDefault="005701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общего отдела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0124" w:rsidRPr="00F06873" w:rsidTr="00CA2D11">
        <w:tc>
          <w:tcPr>
            <w:tcW w:w="959" w:type="dxa"/>
            <w:shd w:val="clear" w:color="auto" w:fill="auto"/>
            <w:vAlign w:val="center"/>
          </w:tcPr>
          <w:p w:rsidR="00570124" w:rsidRDefault="005701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70124" w:rsidRPr="00570124" w:rsidRDefault="005701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охране труда отдела кадров и наград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0124" w:rsidRPr="00F06873" w:rsidTr="00CA2D11">
        <w:tc>
          <w:tcPr>
            <w:tcW w:w="959" w:type="dxa"/>
            <w:shd w:val="clear" w:color="auto" w:fill="auto"/>
            <w:vAlign w:val="center"/>
          </w:tcPr>
          <w:p w:rsidR="00570124" w:rsidRDefault="005701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70124" w:rsidRPr="00570124" w:rsidRDefault="005701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отдела ка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ров и наград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0124" w:rsidRPr="00F06873" w:rsidTr="00CA2D11">
        <w:tc>
          <w:tcPr>
            <w:tcW w:w="959" w:type="dxa"/>
            <w:shd w:val="clear" w:color="auto" w:fill="auto"/>
            <w:vAlign w:val="center"/>
          </w:tcPr>
          <w:p w:rsidR="00570124" w:rsidRDefault="005701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70124" w:rsidRPr="00570124" w:rsidRDefault="005701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тран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порту отдела по дорожному х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зяйству и транспорту Комитета жилищно-коммунального хозя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ства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0124" w:rsidRPr="00F06873" w:rsidTr="00CA2D11">
        <w:tc>
          <w:tcPr>
            <w:tcW w:w="959" w:type="dxa"/>
            <w:shd w:val="clear" w:color="auto" w:fill="auto"/>
            <w:vAlign w:val="center"/>
          </w:tcPr>
          <w:p w:rsidR="00570124" w:rsidRDefault="005701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70124" w:rsidRPr="00570124" w:rsidRDefault="005701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отдела по дорожному хозяйству и тран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порту Комитета жилищно-коммунального хозяйства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0124" w:rsidRPr="00F06873" w:rsidTr="00CA2D11">
        <w:tc>
          <w:tcPr>
            <w:tcW w:w="959" w:type="dxa"/>
            <w:shd w:val="clear" w:color="auto" w:fill="auto"/>
            <w:vAlign w:val="center"/>
          </w:tcPr>
          <w:p w:rsidR="00570124" w:rsidRDefault="005701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70124" w:rsidRPr="00570124" w:rsidRDefault="005701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отдела по дорожному хозяйству и тран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порту Комитета жилищно-коммунального хозяйства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0124" w:rsidRPr="00F06873" w:rsidTr="00CA2D11">
        <w:tc>
          <w:tcPr>
            <w:tcW w:w="959" w:type="dxa"/>
            <w:shd w:val="clear" w:color="auto" w:fill="auto"/>
            <w:vAlign w:val="center"/>
          </w:tcPr>
          <w:p w:rsidR="00570124" w:rsidRDefault="005701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70124" w:rsidRPr="00570124" w:rsidRDefault="005701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отдела 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родского хозяйства Комитета жилищно-коммунального хозя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ства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4FF3" w:rsidRPr="00F06873" w:rsidTr="00226091">
        <w:tc>
          <w:tcPr>
            <w:tcW w:w="959" w:type="dxa"/>
            <w:shd w:val="clear" w:color="auto" w:fill="auto"/>
            <w:vAlign w:val="center"/>
          </w:tcPr>
          <w:p w:rsidR="00644FF3" w:rsidRDefault="00644FF3" w:rsidP="00644F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255 </w:t>
            </w:r>
          </w:p>
        </w:tc>
        <w:tc>
          <w:tcPr>
            <w:tcW w:w="2835" w:type="dxa"/>
            <w:shd w:val="clear" w:color="auto" w:fill="auto"/>
          </w:tcPr>
          <w:p w:rsidR="00644FF3" w:rsidRPr="00644FF3" w:rsidRDefault="00644FF3" w:rsidP="00644FF3">
            <w:pPr>
              <w:jc w:val="center"/>
              <w:rPr>
                <w:sz w:val="18"/>
                <w:szCs w:val="18"/>
              </w:rPr>
            </w:pPr>
            <w:r w:rsidRPr="00644FF3">
              <w:rPr>
                <w:sz w:val="18"/>
                <w:szCs w:val="18"/>
              </w:rPr>
              <w:t>Главный специалист отдела по ТЭК Комитета жилищно-коммунального хозяйства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44FF3" w:rsidRDefault="00644FF3" w:rsidP="00644F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44FF3" w:rsidRDefault="00644FF3" w:rsidP="00644F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FF3" w:rsidRDefault="00644FF3" w:rsidP="00644F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44FF3" w:rsidRDefault="00644FF3" w:rsidP="00644F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44FF3" w:rsidRDefault="00644FF3" w:rsidP="00644F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44FF3" w:rsidRDefault="00644FF3" w:rsidP="00644F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FF3" w:rsidRDefault="00644FF3" w:rsidP="00644F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FF3" w:rsidRDefault="00644FF3" w:rsidP="00644F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FF3" w:rsidRDefault="00644FF3" w:rsidP="00644F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644FF3" w:rsidRDefault="00644FF3" w:rsidP="00644F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FF3" w:rsidRDefault="00644FF3" w:rsidP="00644F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FF3" w:rsidRDefault="00644FF3" w:rsidP="00644F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44FF3" w:rsidRDefault="00644FF3" w:rsidP="00644F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4FF3" w:rsidRDefault="00644FF3" w:rsidP="00644F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FF3" w:rsidRDefault="00644FF3" w:rsidP="00644F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4FF3" w:rsidRDefault="00644FF3" w:rsidP="00644F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FF3" w:rsidRDefault="00644FF3" w:rsidP="00644F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FF3" w:rsidRDefault="00644FF3" w:rsidP="00644F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FF3" w:rsidRDefault="00644FF3" w:rsidP="00644F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FF3" w:rsidRDefault="00644FF3" w:rsidP="00644F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FF3" w:rsidRDefault="00644FF3" w:rsidP="00644F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44FF3" w:rsidRDefault="00644FF3" w:rsidP="00644F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4FF3" w:rsidRPr="00F06873" w:rsidTr="00226091">
        <w:tc>
          <w:tcPr>
            <w:tcW w:w="959" w:type="dxa"/>
            <w:shd w:val="clear" w:color="auto" w:fill="auto"/>
            <w:vAlign w:val="center"/>
          </w:tcPr>
          <w:p w:rsidR="00644FF3" w:rsidRDefault="00644FF3" w:rsidP="00644F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256 </w:t>
            </w:r>
          </w:p>
        </w:tc>
        <w:tc>
          <w:tcPr>
            <w:tcW w:w="2835" w:type="dxa"/>
            <w:shd w:val="clear" w:color="auto" w:fill="auto"/>
          </w:tcPr>
          <w:p w:rsidR="00644FF3" w:rsidRPr="00644FF3" w:rsidRDefault="00644FF3" w:rsidP="00644FF3">
            <w:pPr>
              <w:jc w:val="center"/>
              <w:rPr>
                <w:sz w:val="18"/>
                <w:szCs w:val="18"/>
              </w:rPr>
            </w:pPr>
            <w:r w:rsidRPr="00644FF3">
              <w:rPr>
                <w:sz w:val="18"/>
                <w:szCs w:val="18"/>
              </w:rPr>
              <w:t>Главный специалист отдела по ТЭК Комитета жилищно-коммунального хозяйства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44FF3" w:rsidRDefault="00644FF3" w:rsidP="00644F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44FF3" w:rsidRDefault="00644FF3" w:rsidP="00644F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FF3" w:rsidRDefault="00644FF3" w:rsidP="00644F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44FF3" w:rsidRDefault="00644FF3" w:rsidP="00644F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44FF3" w:rsidRDefault="00644FF3" w:rsidP="00644F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44FF3" w:rsidRDefault="00644FF3" w:rsidP="00644F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FF3" w:rsidRDefault="00644FF3" w:rsidP="00644F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FF3" w:rsidRDefault="00644FF3" w:rsidP="00644F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FF3" w:rsidRDefault="00644FF3" w:rsidP="00644F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644FF3" w:rsidRDefault="00644FF3" w:rsidP="00644F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FF3" w:rsidRDefault="00644FF3" w:rsidP="00644F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FF3" w:rsidRDefault="00644FF3" w:rsidP="00644F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44FF3" w:rsidRDefault="00644FF3" w:rsidP="00644F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4FF3" w:rsidRDefault="00644FF3" w:rsidP="00644F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FF3" w:rsidRDefault="00644FF3" w:rsidP="00644F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4FF3" w:rsidRDefault="00644FF3" w:rsidP="00644F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FF3" w:rsidRDefault="00644FF3" w:rsidP="00644F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FF3" w:rsidRDefault="00644FF3" w:rsidP="00644F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FF3" w:rsidRDefault="00644FF3" w:rsidP="00644F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FF3" w:rsidRDefault="00644FF3" w:rsidP="00644F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FF3" w:rsidRDefault="00644FF3" w:rsidP="00644F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44FF3" w:rsidRDefault="00644FF3" w:rsidP="00644F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4FF3" w:rsidRPr="00F06873" w:rsidTr="00226091">
        <w:tc>
          <w:tcPr>
            <w:tcW w:w="959" w:type="dxa"/>
            <w:shd w:val="clear" w:color="auto" w:fill="auto"/>
            <w:vAlign w:val="center"/>
          </w:tcPr>
          <w:p w:rsidR="00644FF3" w:rsidRDefault="00644FF3" w:rsidP="00644F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257 </w:t>
            </w:r>
          </w:p>
        </w:tc>
        <w:tc>
          <w:tcPr>
            <w:tcW w:w="2835" w:type="dxa"/>
            <w:shd w:val="clear" w:color="auto" w:fill="auto"/>
          </w:tcPr>
          <w:p w:rsidR="00644FF3" w:rsidRPr="00644FF3" w:rsidRDefault="00644FF3" w:rsidP="00644FF3">
            <w:pPr>
              <w:jc w:val="center"/>
              <w:rPr>
                <w:sz w:val="18"/>
                <w:szCs w:val="18"/>
              </w:rPr>
            </w:pPr>
            <w:r w:rsidRPr="00644FF3">
              <w:rPr>
                <w:sz w:val="18"/>
                <w:szCs w:val="18"/>
              </w:rPr>
              <w:t>Главный специалист отдела по ТЭК Комитета жилищно-коммунального хозяйства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44FF3" w:rsidRDefault="00644FF3" w:rsidP="00644F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44FF3" w:rsidRDefault="00644FF3" w:rsidP="00644F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FF3" w:rsidRDefault="00644FF3" w:rsidP="00644F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44FF3" w:rsidRDefault="00644FF3" w:rsidP="00644F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44FF3" w:rsidRDefault="00644FF3" w:rsidP="00644F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44FF3" w:rsidRDefault="00644FF3" w:rsidP="00644F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FF3" w:rsidRDefault="00644FF3" w:rsidP="00644F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FF3" w:rsidRDefault="00644FF3" w:rsidP="00644F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FF3" w:rsidRDefault="00644FF3" w:rsidP="00644F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644FF3" w:rsidRDefault="00644FF3" w:rsidP="00644F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FF3" w:rsidRDefault="00644FF3" w:rsidP="00644F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FF3" w:rsidRDefault="00644FF3" w:rsidP="00644F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44FF3" w:rsidRDefault="00644FF3" w:rsidP="00644F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4FF3" w:rsidRDefault="00644FF3" w:rsidP="00644F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FF3" w:rsidRDefault="00644FF3" w:rsidP="00644F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4FF3" w:rsidRDefault="00644FF3" w:rsidP="00644F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FF3" w:rsidRDefault="00644FF3" w:rsidP="00644F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FF3" w:rsidRDefault="00644FF3" w:rsidP="00644F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FF3" w:rsidRDefault="00644FF3" w:rsidP="00644F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FF3" w:rsidRDefault="00644FF3" w:rsidP="00644F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FF3" w:rsidRDefault="00644FF3" w:rsidP="00644F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44FF3" w:rsidRDefault="00644FF3" w:rsidP="00644FF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0124" w:rsidRPr="00F06873" w:rsidTr="00CA2D11">
        <w:tc>
          <w:tcPr>
            <w:tcW w:w="959" w:type="dxa"/>
            <w:shd w:val="clear" w:color="auto" w:fill="auto"/>
            <w:vAlign w:val="center"/>
          </w:tcPr>
          <w:p w:rsidR="00570124" w:rsidRDefault="005701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70124" w:rsidRPr="00570124" w:rsidRDefault="005701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отдела эк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номического анализа предпр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ятий ЖКХ Комитета жилищно-коммунального хозяйства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0124" w:rsidRPr="00F06873" w:rsidTr="00CA2D11">
        <w:tc>
          <w:tcPr>
            <w:tcW w:w="959" w:type="dxa"/>
            <w:shd w:val="clear" w:color="auto" w:fill="auto"/>
            <w:vAlign w:val="center"/>
          </w:tcPr>
          <w:p w:rsidR="00570124" w:rsidRDefault="005701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70124" w:rsidRPr="00570124" w:rsidRDefault="005701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отдела эк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номического анализа предпр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ятий ЖКХ Комитета жилищно-коммунального хозяйства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0124" w:rsidRPr="00F06873" w:rsidTr="00CA2D11">
        <w:tc>
          <w:tcPr>
            <w:tcW w:w="959" w:type="dxa"/>
            <w:shd w:val="clear" w:color="auto" w:fill="auto"/>
            <w:vAlign w:val="center"/>
          </w:tcPr>
          <w:p w:rsidR="00570124" w:rsidRDefault="005701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70124" w:rsidRPr="00570124" w:rsidRDefault="001803C6" w:rsidP="001B19D8">
            <w:pPr>
              <w:jc w:val="center"/>
              <w:rPr>
                <w:sz w:val="18"/>
                <w:szCs w:val="18"/>
              </w:rPr>
            </w:pPr>
            <w:r w:rsidRPr="001803C6">
              <w:rPr>
                <w:sz w:val="18"/>
                <w:szCs w:val="18"/>
              </w:rPr>
              <w:t>Главный специалист отдела по ТЭК Комитета жилищно-коммунального хозяйства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0124" w:rsidRPr="00F06873" w:rsidTr="00CA2D11">
        <w:tc>
          <w:tcPr>
            <w:tcW w:w="959" w:type="dxa"/>
            <w:shd w:val="clear" w:color="auto" w:fill="auto"/>
            <w:vAlign w:val="center"/>
          </w:tcPr>
          <w:p w:rsidR="00570124" w:rsidRDefault="005701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70124" w:rsidRPr="00570124" w:rsidRDefault="005701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работе с ветеранами отдела по организ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ционной работе с населением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0124" w:rsidRPr="00F06873" w:rsidTr="00CA2D11">
        <w:tc>
          <w:tcPr>
            <w:tcW w:w="959" w:type="dxa"/>
            <w:shd w:val="clear" w:color="auto" w:fill="auto"/>
            <w:vAlign w:val="center"/>
          </w:tcPr>
          <w:p w:rsidR="00570124" w:rsidRDefault="005701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70124" w:rsidRPr="00570124" w:rsidRDefault="005701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 по моб. раб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lastRenderedPageBreak/>
              <w:t>те и бронированию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0124" w:rsidRPr="00F06873" w:rsidTr="00CA2D11">
        <w:tc>
          <w:tcPr>
            <w:tcW w:w="959" w:type="dxa"/>
            <w:shd w:val="clear" w:color="auto" w:fill="auto"/>
            <w:vAlign w:val="center"/>
          </w:tcPr>
          <w:p w:rsidR="00570124" w:rsidRDefault="005701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263 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70124" w:rsidRPr="00570124" w:rsidRDefault="005701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</w:t>
            </w:r>
            <w:r w:rsidR="00C70193">
              <w:rPr>
                <w:sz w:val="18"/>
                <w:szCs w:val="18"/>
              </w:rPr>
              <w:t xml:space="preserve">сектора </w:t>
            </w:r>
            <w:r>
              <w:rPr>
                <w:sz w:val="18"/>
                <w:szCs w:val="18"/>
              </w:rPr>
              <w:t>по моб. работе и бронированию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0124" w:rsidRPr="00F06873" w:rsidTr="00CA2D11">
        <w:tc>
          <w:tcPr>
            <w:tcW w:w="959" w:type="dxa"/>
            <w:shd w:val="clear" w:color="auto" w:fill="auto"/>
            <w:vAlign w:val="center"/>
          </w:tcPr>
          <w:p w:rsidR="00570124" w:rsidRDefault="005701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70124" w:rsidRPr="00570124" w:rsidRDefault="00644FF3" w:rsidP="001B19D8">
            <w:pPr>
              <w:jc w:val="center"/>
              <w:rPr>
                <w:sz w:val="18"/>
                <w:szCs w:val="18"/>
              </w:rPr>
            </w:pPr>
            <w:r w:rsidRPr="00644FF3">
              <w:rPr>
                <w:sz w:val="18"/>
                <w:szCs w:val="18"/>
              </w:rPr>
              <w:t>Ведущий специалист по брон</w:t>
            </w:r>
            <w:r w:rsidRPr="00644FF3">
              <w:rPr>
                <w:sz w:val="18"/>
                <w:szCs w:val="18"/>
              </w:rPr>
              <w:t>и</w:t>
            </w:r>
            <w:r w:rsidRPr="00644FF3">
              <w:rPr>
                <w:sz w:val="18"/>
                <w:szCs w:val="18"/>
              </w:rPr>
              <w:t>рованию сектора по моб. работе и бронированию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0124" w:rsidRPr="00F06873" w:rsidTr="00CA2D11">
        <w:tc>
          <w:tcPr>
            <w:tcW w:w="959" w:type="dxa"/>
            <w:shd w:val="clear" w:color="auto" w:fill="auto"/>
            <w:vAlign w:val="center"/>
          </w:tcPr>
          <w:p w:rsidR="00570124" w:rsidRDefault="005701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70124" w:rsidRPr="00570124" w:rsidRDefault="005701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специалист-ответственный секретарь адм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нистративной комиссии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0124" w:rsidRPr="00F06873" w:rsidTr="00CA2D11">
        <w:tc>
          <w:tcPr>
            <w:tcW w:w="959" w:type="dxa"/>
            <w:shd w:val="clear" w:color="auto" w:fill="auto"/>
            <w:vAlign w:val="center"/>
          </w:tcPr>
          <w:p w:rsidR="00570124" w:rsidRDefault="005701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70124" w:rsidRPr="00570124" w:rsidRDefault="005701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 по о</w:t>
            </w:r>
            <w:bookmarkStart w:id="7" w:name="_GoBack"/>
            <w:bookmarkEnd w:id="7"/>
            <w:r>
              <w:rPr>
                <w:sz w:val="18"/>
                <w:szCs w:val="18"/>
              </w:rPr>
              <w:t>беспеч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нию жилых и имущественных прав комитета по опеке и поп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чительству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0124" w:rsidRPr="00F06873" w:rsidTr="00CA2D11">
        <w:tc>
          <w:tcPr>
            <w:tcW w:w="959" w:type="dxa"/>
            <w:shd w:val="clear" w:color="auto" w:fill="auto"/>
            <w:vAlign w:val="center"/>
          </w:tcPr>
          <w:p w:rsidR="00570124" w:rsidRDefault="005701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70124" w:rsidRPr="00570124" w:rsidRDefault="005701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отдела по защите прав и законных интер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сов несовершеннолетних детей и граждан, нуждающихся в гос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дарственной защите комитета по опеке и попечительству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0124" w:rsidRPr="00F06873" w:rsidTr="00CA2D11">
        <w:tc>
          <w:tcPr>
            <w:tcW w:w="959" w:type="dxa"/>
            <w:shd w:val="clear" w:color="auto" w:fill="auto"/>
            <w:vAlign w:val="center"/>
          </w:tcPr>
          <w:p w:rsidR="00570124" w:rsidRDefault="005701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70124" w:rsidRPr="00570124" w:rsidRDefault="005701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отдела по выявлению и устройству детей, оставшихся без попечения род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телей и граждан, нуждающихся в государственной защите комит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та по опеке и попечительству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0124" w:rsidRPr="00F06873" w:rsidTr="00CA2D11">
        <w:tc>
          <w:tcPr>
            <w:tcW w:w="959" w:type="dxa"/>
            <w:shd w:val="clear" w:color="auto" w:fill="auto"/>
            <w:vAlign w:val="center"/>
          </w:tcPr>
          <w:p w:rsidR="00570124" w:rsidRDefault="005701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70124" w:rsidRPr="00570124" w:rsidRDefault="005701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сектора по обеспечению жилых и имущес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венных прав комитета по опеке и попечительству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0124" w:rsidRPr="00F06873" w:rsidTr="00CA2D11">
        <w:tc>
          <w:tcPr>
            <w:tcW w:w="959" w:type="dxa"/>
            <w:shd w:val="clear" w:color="auto" w:fill="auto"/>
            <w:vAlign w:val="center"/>
          </w:tcPr>
          <w:p w:rsidR="00570124" w:rsidRDefault="005701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70124" w:rsidRPr="00570124" w:rsidRDefault="005701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отдела по выявлению и устройству детей, оставшихся без попечения род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телей и граждан, нуждающихся в государственной защите комит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та по опеке и попечительству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0124" w:rsidRPr="00F06873" w:rsidTr="00CA2D11">
        <w:tc>
          <w:tcPr>
            <w:tcW w:w="959" w:type="dxa"/>
            <w:shd w:val="clear" w:color="auto" w:fill="auto"/>
            <w:vAlign w:val="center"/>
          </w:tcPr>
          <w:p w:rsidR="00570124" w:rsidRDefault="005701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70124" w:rsidRPr="00570124" w:rsidRDefault="005701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Водитель </w:t>
            </w:r>
            <w:r w:rsidR="00644FF3">
              <w:rPr>
                <w:sz w:val="18"/>
                <w:szCs w:val="18"/>
              </w:rPr>
              <w:t xml:space="preserve">автомобиля </w:t>
            </w:r>
            <w:r>
              <w:rPr>
                <w:sz w:val="18"/>
                <w:szCs w:val="18"/>
              </w:rPr>
              <w:t>комитета по опеке и попечительству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0124" w:rsidRDefault="005701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B40D26" w:rsidRDefault="00B40D26" w:rsidP="00936F48"/>
    <w:p w:rsidR="00B40D26" w:rsidRDefault="00B40D26" w:rsidP="00936F48"/>
    <w:p w:rsidR="00B40D26" w:rsidRDefault="00B40D26" w:rsidP="00936F48"/>
    <w:p w:rsidR="00B40D26" w:rsidRDefault="00B40D26" w:rsidP="00936F48"/>
    <w:p w:rsidR="00B40D26" w:rsidRDefault="00B40D26" w:rsidP="00936F48"/>
    <w:p w:rsidR="00B40D26" w:rsidRDefault="00B40D26" w:rsidP="00936F48"/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fldSimple w:instr=" DOCVARIABLE fill_date \* MERGEFORMAT ">
        <w:r w:rsidR="00570124">
          <w:rPr>
            <w:rStyle w:val="a9"/>
          </w:rPr>
          <w:t>20.07.2020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sectPr w:rsidR="004654AF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451" w:rsidRPr="00C92042" w:rsidRDefault="00271451" w:rsidP="00570124">
      <w:r>
        <w:separator/>
      </w:r>
    </w:p>
  </w:endnote>
  <w:endnote w:type="continuationSeparator" w:id="1">
    <w:p w:rsidR="00271451" w:rsidRPr="00C92042" w:rsidRDefault="00271451" w:rsidP="00570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24" w:rsidRDefault="00570124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24" w:rsidRDefault="00570124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24" w:rsidRDefault="0057012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451" w:rsidRPr="00C92042" w:rsidRDefault="00271451" w:rsidP="00570124">
      <w:r>
        <w:separator/>
      </w:r>
    </w:p>
  </w:footnote>
  <w:footnote w:type="continuationSeparator" w:id="1">
    <w:p w:rsidR="00271451" w:rsidRPr="00C92042" w:rsidRDefault="00271451" w:rsidP="005701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24" w:rsidRDefault="0057012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24" w:rsidRDefault="00570124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24" w:rsidRDefault="00570124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doc_name" w:val="Документ8"/>
    <w:docVar w:name="boss_fio" w:val="Дурягин Александр Иванович"/>
    <w:docVar w:name="ceh_info" w:val="Администрация муниципального образования Гатчинский муниципальный район Ленинградской области"/>
    <w:docVar w:name="doc_name" w:val="Документ8"/>
    <w:docVar w:name="doc_type" w:val="5"/>
    <w:docVar w:name="fill_date" w:val="20.07.2020"/>
    <w:docVar w:name="org_guid" w:val="D239B3DBBB4F48D7908E6F0167345C32"/>
    <w:docVar w:name="org_id" w:val="1"/>
    <w:docVar w:name="org_name" w:val="     "/>
    <w:docVar w:name="pers_guids" w:val="E437160CCF134B3788A27CB3AAE8D7CA@075-822-743-88"/>
    <w:docVar w:name="pers_snils" w:val="E437160CCF134B3788A27CB3AAE8D7CA@075-822-743-88"/>
    <w:docVar w:name="pred_dolg" w:val="Нещадим Л.Н."/>
    <w:docVar w:name="pred_fio" w:val="глава администрации Гатчинского муниципального района"/>
    <w:docVar w:name="rbtd_name" w:val="Администрация муниципального образования Гатчинский муниципальный район Ленинградской области"/>
    <w:docVar w:name="step_test" w:val="6"/>
    <w:docVar w:name="sv_docs" w:val="1"/>
  </w:docVars>
  <w:rsids>
    <w:rsidRoot w:val="00570124"/>
    <w:rsid w:val="0002033E"/>
    <w:rsid w:val="000C5130"/>
    <w:rsid w:val="000D3760"/>
    <w:rsid w:val="000F0714"/>
    <w:rsid w:val="001803C6"/>
    <w:rsid w:val="00196135"/>
    <w:rsid w:val="001A7AC3"/>
    <w:rsid w:val="001B19D8"/>
    <w:rsid w:val="00237B32"/>
    <w:rsid w:val="00271451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A43F9"/>
    <w:rsid w:val="004B7161"/>
    <w:rsid w:val="004C6BD0"/>
    <w:rsid w:val="004D3FF5"/>
    <w:rsid w:val="004E5CB1"/>
    <w:rsid w:val="00540E8E"/>
    <w:rsid w:val="00547088"/>
    <w:rsid w:val="005567D6"/>
    <w:rsid w:val="005645F0"/>
    <w:rsid w:val="00570124"/>
    <w:rsid w:val="00572AE0"/>
    <w:rsid w:val="00584289"/>
    <w:rsid w:val="005F64E6"/>
    <w:rsid w:val="00644FF3"/>
    <w:rsid w:val="0065289A"/>
    <w:rsid w:val="0067226F"/>
    <w:rsid w:val="006E4DFC"/>
    <w:rsid w:val="00725C51"/>
    <w:rsid w:val="00820552"/>
    <w:rsid w:val="008B5DBB"/>
    <w:rsid w:val="00936F48"/>
    <w:rsid w:val="009647F7"/>
    <w:rsid w:val="009A1326"/>
    <w:rsid w:val="009D6532"/>
    <w:rsid w:val="009E08CA"/>
    <w:rsid w:val="00A026A4"/>
    <w:rsid w:val="00AF1EDF"/>
    <w:rsid w:val="00B12F45"/>
    <w:rsid w:val="00B2089E"/>
    <w:rsid w:val="00B3448B"/>
    <w:rsid w:val="00B40D26"/>
    <w:rsid w:val="00B874F5"/>
    <w:rsid w:val="00BA560A"/>
    <w:rsid w:val="00C0355B"/>
    <w:rsid w:val="00C70193"/>
    <w:rsid w:val="00C93056"/>
    <w:rsid w:val="00CA2D11"/>
    <w:rsid w:val="00CA2E96"/>
    <w:rsid w:val="00CD2568"/>
    <w:rsid w:val="00D11966"/>
    <w:rsid w:val="00DC0F74"/>
    <w:rsid w:val="00DC1A91"/>
    <w:rsid w:val="00DD6622"/>
    <w:rsid w:val="00E22D7B"/>
    <w:rsid w:val="00E25119"/>
    <w:rsid w:val="00E30B79"/>
    <w:rsid w:val="00E3689C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7012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70124"/>
    <w:rPr>
      <w:sz w:val="24"/>
    </w:rPr>
  </w:style>
  <w:style w:type="paragraph" w:styleId="ad">
    <w:name w:val="footer"/>
    <w:basedOn w:val="a"/>
    <w:link w:val="ae"/>
    <w:rsid w:val="0057012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7012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5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Microsoft</Company>
  <LinksUpToDate>false</LinksUpToDate>
  <CharactersWithSpaces>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Aдминистратор</dc:creator>
  <cp:lastModifiedBy>Романова Мария Александровна</cp:lastModifiedBy>
  <cp:revision>3</cp:revision>
  <dcterms:created xsi:type="dcterms:W3CDTF">2020-08-19T06:01:00Z</dcterms:created>
  <dcterms:modified xsi:type="dcterms:W3CDTF">2020-08-19T07:45:00Z</dcterms:modified>
</cp:coreProperties>
</file>