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E" w:rsidRDefault="006F408E" w:rsidP="00EC2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E6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F408E" w:rsidRPr="00EC2E63" w:rsidRDefault="006F408E" w:rsidP="00EC2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EC2E63">
        <w:rPr>
          <w:rFonts w:ascii="Times New Roman" w:hAnsi="Times New Roman" w:cs="Times New Roman"/>
          <w:sz w:val="28"/>
          <w:szCs w:val="28"/>
        </w:rPr>
        <w:t xml:space="preserve"> затрат на содержание муниципального имущества</w:t>
      </w:r>
    </w:p>
    <w:p w:rsidR="006F408E" w:rsidRPr="00EC2E63" w:rsidRDefault="006F408E" w:rsidP="00EC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8E" w:rsidRPr="00EC2E63" w:rsidRDefault="006F408E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Данные заявителя: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-претендента на получение субсидии 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организации: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с указанием организационно-правовой формы 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организации, основные виды деятельности,  цели и задачи  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Ф.И.О. и наименование должности руководителя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(юридический и фактический),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Номер телефон, факс, e-mail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Учредители (участники)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08E" w:rsidRPr="00BF3FF8"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FF8">
              <w:rPr>
                <w:rFonts w:ascii="Times New Roman" w:hAnsi="Times New Roman" w:cs="Times New Roman"/>
                <w:sz w:val="28"/>
                <w:szCs w:val="28"/>
              </w:rPr>
              <w:t>ФИО и телефон бухгалтера</w:t>
            </w:r>
          </w:p>
        </w:tc>
        <w:tc>
          <w:tcPr>
            <w:tcW w:w="4785" w:type="dxa"/>
          </w:tcPr>
          <w:p w:rsidR="006F408E" w:rsidRPr="00BF3FF8" w:rsidRDefault="006F408E" w:rsidP="00EC2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08E" w:rsidRPr="00EC2E63" w:rsidRDefault="006F408E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Руководитель организации                ______________ /__________________</w:t>
      </w:r>
    </w:p>
    <w:p w:rsidR="006F408E" w:rsidRPr="00EC2E63" w:rsidRDefault="006F408E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 xml:space="preserve"> «__» ______________ 20__ г.</w:t>
      </w:r>
    </w:p>
    <w:p w:rsidR="006F408E" w:rsidRPr="00EC2E63" w:rsidRDefault="006F408E" w:rsidP="00EC2E63">
      <w:pPr>
        <w:rPr>
          <w:rFonts w:ascii="Times New Roman" w:hAnsi="Times New Roman" w:cs="Times New Roman"/>
          <w:sz w:val="28"/>
          <w:szCs w:val="28"/>
        </w:rPr>
      </w:pPr>
      <w:r w:rsidRPr="00EC2E63">
        <w:rPr>
          <w:rFonts w:ascii="Times New Roman" w:hAnsi="Times New Roman" w:cs="Times New Roman"/>
          <w:sz w:val="28"/>
          <w:szCs w:val="28"/>
        </w:rPr>
        <w:t>М.П.</w:t>
      </w:r>
    </w:p>
    <w:p w:rsidR="006F408E" w:rsidRPr="00EC2E63" w:rsidRDefault="006F408E">
      <w:pPr>
        <w:rPr>
          <w:rFonts w:ascii="Times New Roman" w:hAnsi="Times New Roman" w:cs="Times New Roman"/>
          <w:sz w:val="28"/>
          <w:szCs w:val="28"/>
        </w:rPr>
      </w:pPr>
    </w:p>
    <w:sectPr w:rsidR="006F408E" w:rsidRPr="00EC2E63" w:rsidSect="000F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E63"/>
    <w:rsid w:val="000F189B"/>
    <w:rsid w:val="00203A63"/>
    <w:rsid w:val="00361268"/>
    <w:rsid w:val="006F408E"/>
    <w:rsid w:val="00A627CE"/>
    <w:rsid w:val="00BF3FF8"/>
    <w:rsid w:val="00D00936"/>
    <w:rsid w:val="00EC2E63"/>
    <w:rsid w:val="00E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Андреевна</dc:creator>
  <cp:keywords/>
  <dc:description/>
  <cp:lastModifiedBy>kiv-kult</cp:lastModifiedBy>
  <cp:revision>3</cp:revision>
  <dcterms:created xsi:type="dcterms:W3CDTF">2017-02-28T12:04:00Z</dcterms:created>
  <dcterms:modified xsi:type="dcterms:W3CDTF">2017-03-20T13:20:00Z</dcterms:modified>
</cp:coreProperties>
</file>