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FC" w:rsidRDefault="00EB69FC" w:rsidP="00E805A4">
      <w:pPr>
        <w:ind w:righ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B69FC" w:rsidRPr="000B5280" w:rsidRDefault="00EB69FC" w:rsidP="00406936">
      <w:pPr>
        <w:ind w:right="4109"/>
        <w:jc w:val="both"/>
        <w:rPr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</w:p>
    <w:p w:rsidR="00EB69FC" w:rsidRPr="000B5280" w:rsidRDefault="00EB69FC" w:rsidP="00D06DA3">
      <w:pPr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sz w:val="28"/>
          <w:szCs w:val="28"/>
        </w:rPr>
        <w:t xml:space="preserve">          </w:t>
      </w:r>
      <w:r w:rsidRPr="000B5280">
        <w:rPr>
          <w:rFonts w:ascii="Times New Roman" w:hAnsi="Times New Roman" w:cs="Times New Roman"/>
          <w:sz w:val="28"/>
          <w:szCs w:val="28"/>
        </w:rPr>
        <w:t xml:space="preserve">В связи с изменением </w:t>
      </w:r>
      <w:r>
        <w:rPr>
          <w:rFonts w:ascii="Times New Roman" w:hAnsi="Times New Roman" w:cs="Times New Roman"/>
          <w:sz w:val="28"/>
          <w:szCs w:val="28"/>
        </w:rPr>
        <w:t>персонального состава кадров администрации Гатчинского муниципального района</w:t>
      </w:r>
      <w:r w:rsidRPr="000B5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согласно распоряжению администрации Гатчинского муниципального района Ленинградской области от 11.01.2021 №1/к </w:t>
      </w:r>
      <w:r w:rsidRPr="00254BBB">
        <w:rPr>
          <w:rFonts w:ascii="Times New Roman" w:hAnsi="Times New Roman" w:cs="Times New Roman"/>
          <w:sz w:val="28"/>
          <w:szCs w:val="28"/>
        </w:rPr>
        <w:t xml:space="preserve">«О переводе и назначении Мостовой О.П.»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69FC" w:rsidRPr="000B5280" w:rsidRDefault="00EB69FC" w:rsidP="001C55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B69FC" w:rsidRPr="000B5280" w:rsidRDefault="00EB69FC" w:rsidP="000B5280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Внести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п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остановлени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е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следующи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е изменения:</w:t>
      </w:r>
    </w:p>
    <w:p w:rsidR="00EB69FC" w:rsidRDefault="00EB69FC" w:rsidP="000B52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5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Исключить из состава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 на территории Гатчинского муниципального района, Мостовую О.П.</w:t>
      </w:r>
    </w:p>
    <w:p w:rsidR="00EB69FC" w:rsidRDefault="00EB69FC" w:rsidP="000B52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Pr="000B5280">
        <w:rPr>
          <w:rFonts w:ascii="Times New Roman" w:hAnsi="Times New Roman" w:cs="Times New Roman"/>
          <w:sz w:val="28"/>
          <w:szCs w:val="28"/>
        </w:rPr>
        <w:t xml:space="preserve">ключить в состав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родителей, на территории Гатчинского муниципального района в качестве </w:t>
      </w:r>
      <w:r>
        <w:rPr>
          <w:rFonts w:ascii="Times New Roman" w:hAnsi="Times New Roman" w:cs="Times New Roman"/>
          <w:sz w:val="28"/>
          <w:szCs w:val="28"/>
        </w:rPr>
        <w:t xml:space="preserve">члена комиссии: Кандыба А.А. – начальника отдела жилищной политики  администрации Гатчинского муниципального района. </w:t>
      </w:r>
    </w:p>
    <w:p w:rsidR="00EB69FC" w:rsidRDefault="00EB69FC" w:rsidP="000B5280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3A49C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в</w:t>
      </w:r>
      <w:r w:rsidRPr="003A49CD">
        <w:rPr>
          <w:rFonts w:ascii="Times New Roman" w:hAnsi="Times New Roman" w:cs="Times New Roman"/>
          <w:sz w:val="28"/>
          <w:szCs w:val="28"/>
        </w:rPr>
        <w:t xml:space="preserve"> газете «Гатчинская правда»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3A49CD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3A49C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</w:t>
      </w:r>
      <w:r w:rsidRPr="007D2A0C">
        <w:rPr>
          <w:rFonts w:ascii="Times New Roman" w:hAnsi="Times New Roman" w:cs="Times New Roman"/>
          <w:sz w:val="28"/>
          <w:szCs w:val="28"/>
        </w:rPr>
        <w:t>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сети Интернет. </w:t>
      </w:r>
      <w:r w:rsidRPr="007D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9FC" w:rsidRPr="000B5280" w:rsidRDefault="00EB69FC" w:rsidP="003734B0">
      <w:pPr>
        <w:pStyle w:val="ListParagraph"/>
        <w:tabs>
          <w:tab w:val="left" w:pos="1134"/>
        </w:tabs>
        <w:ind w:left="0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EB69FC" w:rsidRPr="000B5280" w:rsidRDefault="00EB69FC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Глава администрации </w:t>
      </w:r>
    </w:p>
    <w:p w:rsidR="00EB69FC" w:rsidRDefault="00EB69FC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Гатчинского муниципального района                                     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 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       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Л.Н. Нещадим</w:t>
      </w:r>
    </w:p>
    <w:p w:rsidR="00EB69FC" w:rsidRDefault="00EB69FC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EB69FC" w:rsidRDefault="00EB69FC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EB69FC" w:rsidRPr="000B5280" w:rsidRDefault="00EB69FC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EB69FC" w:rsidRDefault="00EB69FC" w:rsidP="008F38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А.В. Федорова</w:t>
      </w:r>
    </w:p>
    <w:sectPr w:rsidR="00EB69FC" w:rsidSect="00D06DA3">
      <w:pgSz w:w="11906" w:h="16838" w:code="9"/>
      <w:pgMar w:top="284" w:right="567" w:bottom="23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AC"/>
    <w:multiLevelType w:val="multilevel"/>
    <w:tmpl w:val="7F0EDA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3F32D03"/>
    <w:multiLevelType w:val="multilevel"/>
    <w:tmpl w:val="709A42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">
    <w:nsid w:val="15231371"/>
    <w:multiLevelType w:val="multilevel"/>
    <w:tmpl w:val="F56019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22FD0583"/>
    <w:multiLevelType w:val="hybridMultilevel"/>
    <w:tmpl w:val="22B4D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57AB0D2C"/>
    <w:multiLevelType w:val="multilevel"/>
    <w:tmpl w:val="E514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C8"/>
    <w:rsid w:val="000116ED"/>
    <w:rsid w:val="00011C87"/>
    <w:rsid w:val="000142D0"/>
    <w:rsid w:val="00021813"/>
    <w:rsid w:val="0002244A"/>
    <w:rsid w:val="00022E01"/>
    <w:rsid w:val="0002582B"/>
    <w:rsid w:val="00036E11"/>
    <w:rsid w:val="0005293B"/>
    <w:rsid w:val="00054150"/>
    <w:rsid w:val="000546A3"/>
    <w:rsid w:val="00054DD6"/>
    <w:rsid w:val="00054FE9"/>
    <w:rsid w:val="00056368"/>
    <w:rsid w:val="00061935"/>
    <w:rsid w:val="00073DEF"/>
    <w:rsid w:val="00075D36"/>
    <w:rsid w:val="0008040A"/>
    <w:rsid w:val="000856ED"/>
    <w:rsid w:val="000857D9"/>
    <w:rsid w:val="00093B34"/>
    <w:rsid w:val="00097051"/>
    <w:rsid w:val="000A2623"/>
    <w:rsid w:val="000B23D4"/>
    <w:rsid w:val="000B3900"/>
    <w:rsid w:val="000B5280"/>
    <w:rsid w:val="000C04DF"/>
    <w:rsid w:val="000C1AB1"/>
    <w:rsid w:val="000C48F4"/>
    <w:rsid w:val="000D2978"/>
    <w:rsid w:val="000D2AB9"/>
    <w:rsid w:val="000E4C7E"/>
    <w:rsid w:val="000E7B23"/>
    <w:rsid w:val="00102457"/>
    <w:rsid w:val="001042CB"/>
    <w:rsid w:val="001071EC"/>
    <w:rsid w:val="0011090B"/>
    <w:rsid w:val="0012429C"/>
    <w:rsid w:val="00130917"/>
    <w:rsid w:val="0013446E"/>
    <w:rsid w:val="0014262C"/>
    <w:rsid w:val="001458EF"/>
    <w:rsid w:val="00146053"/>
    <w:rsid w:val="001502F0"/>
    <w:rsid w:val="00152232"/>
    <w:rsid w:val="00154E80"/>
    <w:rsid w:val="001553E1"/>
    <w:rsid w:val="00157F08"/>
    <w:rsid w:val="00160C1A"/>
    <w:rsid w:val="00174320"/>
    <w:rsid w:val="00184001"/>
    <w:rsid w:val="00185919"/>
    <w:rsid w:val="00186DE1"/>
    <w:rsid w:val="001A53D3"/>
    <w:rsid w:val="001A6D3D"/>
    <w:rsid w:val="001A7632"/>
    <w:rsid w:val="001B07C4"/>
    <w:rsid w:val="001B26AA"/>
    <w:rsid w:val="001C5587"/>
    <w:rsid w:val="001C5FD8"/>
    <w:rsid w:val="001D07B5"/>
    <w:rsid w:val="001E1917"/>
    <w:rsid w:val="001F184C"/>
    <w:rsid w:val="00202E90"/>
    <w:rsid w:val="00216ED1"/>
    <w:rsid w:val="00217577"/>
    <w:rsid w:val="002239C6"/>
    <w:rsid w:val="0023390D"/>
    <w:rsid w:val="00243836"/>
    <w:rsid w:val="00244AA9"/>
    <w:rsid w:val="00245BA3"/>
    <w:rsid w:val="00247C83"/>
    <w:rsid w:val="002505D8"/>
    <w:rsid w:val="0025140F"/>
    <w:rsid w:val="00252F12"/>
    <w:rsid w:val="00253D42"/>
    <w:rsid w:val="00254BBB"/>
    <w:rsid w:val="002649BA"/>
    <w:rsid w:val="00273067"/>
    <w:rsid w:val="002807FF"/>
    <w:rsid w:val="0028302C"/>
    <w:rsid w:val="00286D86"/>
    <w:rsid w:val="002A11AF"/>
    <w:rsid w:val="002A2717"/>
    <w:rsid w:val="002A4300"/>
    <w:rsid w:val="002A55F7"/>
    <w:rsid w:val="002A5DFF"/>
    <w:rsid w:val="002B7B3D"/>
    <w:rsid w:val="002C080E"/>
    <w:rsid w:val="002C140C"/>
    <w:rsid w:val="002C1F0F"/>
    <w:rsid w:val="003034CE"/>
    <w:rsid w:val="00304629"/>
    <w:rsid w:val="003050C3"/>
    <w:rsid w:val="00310441"/>
    <w:rsid w:val="00313396"/>
    <w:rsid w:val="00323651"/>
    <w:rsid w:val="00326831"/>
    <w:rsid w:val="00333568"/>
    <w:rsid w:val="00333B4F"/>
    <w:rsid w:val="0034231E"/>
    <w:rsid w:val="00355AAE"/>
    <w:rsid w:val="0035611E"/>
    <w:rsid w:val="00356D85"/>
    <w:rsid w:val="0035746C"/>
    <w:rsid w:val="0036683D"/>
    <w:rsid w:val="00371997"/>
    <w:rsid w:val="003734B0"/>
    <w:rsid w:val="00377945"/>
    <w:rsid w:val="00382793"/>
    <w:rsid w:val="003832CE"/>
    <w:rsid w:val="0038402E"/>
    <w:rsid w:val="003923BD"/>
    <w:rsid w:val="003A49CD"/>
    <w:rsid w:val="003A59A0"/>
    <w:rsid w:val="003A5C89"/>
    <w:rsid w:val="003C70A8"/>
    <w:rsid w:val="003E1CC8"/>
    <w:rsid w:val="003E5509"/>
    <w:rsid w:val="003E60A3"/>
    <w:rsid w:val="003F0D0C"/>
    <w:rsid w:val="003F2204"/>
    <w:rsid w:val="003F2DE6"/>
    <w:rsid w:val="003F6AF5"/>
    <w:rsid w:val="004007C8"/>
    <w:rsid w:val="0040457D"/>
    <w:rsid w:val="00405028"/>
    <w:rsid w:val="00406936"/>
    <w:rsid w:val="00412C17"/>
    <w:rsid w:val="00420AFD"/>
    <w:rsid w:val="00432651"/>
    <w:rsid w:val="004329CA"/>
    <w:rsid w:val="004343D5"/>
    <w:rsid w:val="004431F2"/>
    <w:rsid w:val="0044454A"/>
    <w:rsid w:val="00456553"/>
    <w:rsid w:val="0046054C"/>
    <w:rsid w:val="00465A48"/>
    <w:rsid w:val="00467AF9"/>
    <w:rsid w:val="0047404C"/>
    <w:rsid w:val="004745C4"/>
    <w:rsid w:val="0047525D"/>
    <w:rsid w:val="00480F0A"/>
    <w:rsid w:val="00481047"/>
    <w:rsid w:val="00481FD8"/>
    <w:rsid w:val="00483E90"/>
    <w:rsid w:val="004868F5"/>
    <w:rsid w:val="00486FE1"/>
    <w:rsid w:val="004879FE"/>
    <w:rsid w:val="00494C2F"/>
    <w:rsid w:val="004A7C47"/>
    <w:rsid w:val="004B1DD7"/>
    <w:rsid w:val="004B3671"/>
    <w:rsid w:val="004C282C"/>
    <w:rsid w:val="004C70B5"/>
    <w:rsid w:val="004D3095"/>
    <w:rsid w:val="004D372F"/>
    <w:rsid w:val="004D5845"/>
    <w:rsid w:val="004E2B11"/>
    <w:rsid w:val="004E2BF7"/>
    <w:rsid w:val="004E3EF1"/>
    <w:rsid w:val="004E7355"/>
    <w:rsid w:val="0050624E"/>
    <w:rsid w:val="00506983"/>
    <w:rsid w:val="005128E0"/>
    <w:rsid w:val="00513DD7"/>
    <w:rsid w:val="00515CB2"/>
    <w:rsid w:val="00524974"/>
    <w:rsid w:val="00525B45"/>
    <w:rsid w:val="005272EF"/>
    <w:rsid w:val="005344CF"/>
    <w:rsid w:val="0053457A"/>
    <w:rsid w:val="005446CE"/>
    <w:rsid w:val="00545AE6"/>
    <w:rsid w:val="00551006"/>
    <w:rsid w:val="005516AF"/>
    <w:rsid w:val="00557863"/>
    <w:rsid w:val="00564148"/>
    <w:rsid w:val="00566238"/>
    <w:rsid w:val="00582FA2"/>
    <w:rsid w:val="00587112"/>
    <w:rsid w:val="00594742"/>
    <w:rsid w:val="005A1053"/>
    <w:rsid w:val="005A58FD"/>
    <w:rsid w:val="005A5974"/>
    <w:rsid w:val="005B2296"/>
    <w:rsid w:val="005B28AA"/>
    <w:rsid w:val="005C01C6"/>
    <w:rsid w:val="005C5409"/>
    <w:rsid w:val="005D7E06"/>
    <w:rsid w:val="005E1179"/>
    <w:rsid w:val="005E1F37"/>
    <w:rsid w:val="005E2F98"/>
    <w:rsid w:val="005E658D"/>
    <w:rsid w:val="005E6C5C"/>
    <w:rsid w:val="005F0FA0"/>
    <w:rsid w:val="005F6EA0"/>
    <w:rsid w:val="00603AB9"/>
    <w:rsid w:val="00605BBC"/>
    <w:rsid w:val="006079F5"/>
    <w:rsid w:val="006173BC"/>
    <w:rsid w:val="00620195"/>
    <w:rsid w:val="006250FF"/>
    <w:rsid w:val="00625520"/>
    <w:rsid w:val="00626620"/>
    <w:rsid w:val="00626936"/>
    <w:rsid w:val="006475E4"/>
    <w:rsid w:val="00662C3D"/>
    <w:rsid w:val="00663D28"/>
    <w:rsid w:val="00671B73"/>
    <w:rsid w:val="00677A14"/>
    <w:rsid w:val="006804D3"/>
    <w:rsid w:val="0068160A"/>
    <w:rsid w:val="00683D3E"/>
    <w:rsid w:val="00691B9F"/>
    <w:rsid w:val="00692A35"/>
    <w:rsid w:val="006A5175"/>
    <w:rsid w:val="006A5B9F"/>
    <w:rsid w:val="006B0D9A"/>
    <w:rsid w:val="006B43CD"/>
    <w:rsid w:val="006B4954"/>
    <w:rsid w:val="006B7859"/>
    <w:rsid w:val="006C08C4"/>
    <w:rsid w:val="006C2424"/>
    <w:rsid w:val="006C714E"/>
    <w:rsid w:val="006D12DE"/>
    <w:rsid w:val="006F2D22"/>
    <w:rsid w:val="006F5E39"/>
    <w:rsid w:val="006F7F4F"/>
    <w:rsid w:val="007007EA"/>
    <w:rsid w:val="007009B9"/>
    <w:rsid w:val="007050B3"/>
    <w:rsid w:val="00705BAD"/>
    <w:rsid w:val="007118A8"/>
    <w:rsid w:val="007172A9"/>
    <w:rsid w:val="00724BED"/>
    <w:rsid w:val="00730516"/>
    <w:rsid w:val="00732CB2"/>
    <w:rsid w:val="007336B0"/>
    <w:rsid w:val="007339BD"/>
    <w:rsid w:val="007377F7"/>
    <w:rsid w:val="00752CD4"/>
    <w:rsid w:val="007576C9"/>
    <w:rsid w:val="0076367D"/>
    <w:rsid w:val="007657BA"/>
    <w:rsid w:val="00766049"/>
    <w:rsid w:val="00766322"/>
    <w:rsid w:val="00767008"/>
    <w:rsid w:val="00771F31"/>
    <w:rsid w:val="007729A2"/>
    <w:rsid w:val="007738D6"/>
    <w:rsid w:val="00775513"/>
    <w:rsid w:val="007829AB"/>
    <w:rsid w:val="00785BE3"/>
    <w:rsid w:val="007949AA"/>
    <w:rsid w:val="0079656B"/>
    <w:rsid w:val="007B0975"/>
    <w:rsid w:val="007B1DBD"/>
    <w:rsid w:val="007B3A8F"/>
    <w:rsid w:val="007B5BDE"/>
    <w:rsid w:val="007D2A0C"/>
    <w:rsid w:val="007D42D2"/>
    <w:rsid w:val="007D4CF0"/>
    <w:rsid w:val="007F0C14"/>
    <w:rsid w:val="007F25E9"/>
    <w:rsid w:val="0080054D"/>
    <w:rsid w:val="00804C34"/>
    <w:rsid w:val="0080589F"/>
    <w:rsid w:val="00807672"/>
    <w:rsid w:val="00807DEB"/>
    <w:rsid w:val="00810D4A"/>
    <w:rsid w:val="00814F1F"/>
    <w:rsid w:val="00831650"/>
    <w:rsid w:val="00842217"/>
    <w:rsid w:val="00853BD8"/>
    <w:rsid w:val="00854366"/>
    <w:rsid w:val="00856D7D"/>
    <w:rsid w:val="00860583"/>
    <w:rsid w:val="00860A13"/>
    <w:rsid w:val="008610F5"/>
    <w:rsid w:val="008624B9"/>
    <w:rsid w:val="00863268"/>
    <w:rsid w:val="00863F47"/>
    <w:rsid w:val="00866DB0"/>
    <w:rsid w:val="0087006B"/>
    <w:rsid w:val="008A05B9"/>
    <w:rsid w:val="008A1CEF"/>
    <w:rsid w:val="008A3BD2"/>
    <w:rsid w:val="008B2520"/>
    <w:rsid w:val="008C3446"/>
    <w:rsid w:val="008D426A"/>
    <w:rsid w:val="008D56A3"/>
    <w:rsid w:val="008E0A19"/>
    <w:rsid w:val="008E194E"/>
    <w:rsid w:val="008E3A3E"/>
    <w:rsid w:val="008F11C0"/>
    <w:rsid w:val="008F3891"/>
    <w:rsid w:val="008F3C5C"/>
    <w:rsid w:val="009052DB"/>
    <w:rsid w:val="009072CA"/>
    <w:rsid w:val="009127C4"/>
    <w:rsid w:val="0091584B"/>
    <w:rsid w:val="0093210F"/>
    <w:rsid w:val="00941C77"/>
    <w:rsid w:val="00944781"/>
    <w:rsid w:val="00950C77"/>
    <w:rsid w:val="009516D4"/>
    <w:rsid w:val="00956454"/>
    <w:rsid w:val="00964A70"/>
    <w:rsid w:val="009660A5"/>
    <w:rsid w:val="0097258A"/>
    <w:rsid w:val="00984C48"/>
    <w:rsid w:val="00986DE9"/>
    <w:rsid w:val="009A13F7"/>
    <w:rsid w:val="009A32B2"/>
    <w:rsid w:val="009D10D2"/>
    <w:rsid w:val="009D4326"/>
    <w:rsid w:val="009E5A73"/>
    <w:rsid w:val="009E6455"/>
    <w:rsid w:val="009F2CCA"/>
    <w:rsid w:val="009F68E0"/>
    <w:rsid w:val="00A02142"/>
    <w:rsid w:val="00A03816"/>
    <w:rsid w:val="00A061AD"/>
    <w:rsid w:val="00A101F3"/>
    <w:rsid w:val="00A16D30"/>
    <w:rsid w:val="00A30FCB"/>
    <w:rsid w:val="00A42379"/>
    <w:rsid w:val="00A473A0"/>
    <w:rsid w:val="00A54600"/>
    <w:rsid w:val="00A579A0"/>
    <w:rsid w:val="00A61A17"/>
    <w:rsid w:val="00A703C3"/>
    <w:rsid w:val="00A7236C"/>
    <w:rsid w:val="00A77C1C"/>
    <w:rsid w:val="00A808EF"/>
    <w:rsid w:val="00A915CF"/>
    <w:rsid w:val="00A92681"/>
    <w:rsid w:val="00A93F1B"/>
    <w:rsid w:val="00AA24ED"/>
    <w:rsid w:val="00AA52BB"/>
    <w:rsid w:val="00AA64DA"/>
    <w:rsid w:val="00AA662E"/>
    <w:rsid w:val="00AB0ABB"/>
    <w:rsid w:val="00AB11E9"/>
    <w:rsid w:val="00AB13C1"/>
    <w:rsid w:val="00AC3A20"/>
    <w:rsid w:val="00AC3BB0"/>
    <w:rsid w:val="00AC3FB8"/>
    <w:rsid w:val="00AC53D6"/>
    <w:rsid w:val="00AD1BB4"/>
    <w:rsid w:val="00AD2DF2"/>
    <w:rsid w:val="00AD57E3"/>
    <w:rsid w:val="00AD5C85"/>
    <w:rsid w:val="00AF2148"/>
    <w:rsid w:val="00AF2B61"/>
    <w:rsid w:val="00B04DCF"/>
    <w:rsid w:val="00B14332"/>
    <w:rsid w:val="00B231D1"/>
    <w:rsid w:val="00B31586"/>
    <w:rsid w:val="00B404A2"/>
    <w:rsid w:val="00B522F4"/>
    <w:rsid w:val="00B60CE4"/>
    <w:rsid w:val="00B714F6"/>
    <w:rsid w:val="00B725BF"/>
    <w:rsid w:val="00B801D6"/>
    <w:rsid w:val="00B82A2F"/>
    <w:rsid w:val="00B841C6"/>
    <w:rsid w:val="00B87A83"/>
    <w:rsid w:val="00B91149"/>
    <w:rsid w:val="00B97144"/>
    <w:rsid w:val="00BA0406"/>
    <w:rsid w:val="00BA1A25"/>
    <w:rsid w:val="00BA215C"/>
    <w:rsid w:val="00BA4F7A"/>
    <w:rsid w:val="00BA586C"/>
    <w:rsid w:val="00BA691F"/>
    <w:rsid w:val="00BC19DF"/>
    <w:rsid w:val="00BD45B5"/>
    <w:rsid w:val="00BD4936"/>
    <w:rsid w:val="00BD5D70"/>
    <w:rsid w:val="00BD6AD2"/>
    <w:rsid w:val="00BD73E3"/>
    <w:rsid w:val="00BE169D"/>
    <w:rsid w:val="00BE1B0B"/>
    <w:rsid w:val="00BF2F85"/>
    <w:rsid w:val="00BF49CD"/>
    <w:rsid w:val="00BF4A13"/>
    <w:rsid w:val="00BF6088"/>
    <w:rsid w:val="00BF622E"/>
    <w:rsid w:val="00C0064C"/>
    <w:rsid w:val="00C22AC0"/>
    <w:rsid w:val="00C23977"/>
    <w:rsid w:val="00C251C4"/>
    <w:rsid w:val="00C33079"/>
    <w:rsid w:val="00C37BF0"/>
    <w:rsid w:val="00C473A1"/>
    <w:rsid w:val="00C47937"/>
    <w:rsid w:val="00C5263D"/>
    <w:rsid w:val="00C62387"/>
    <w:rsid w:val="00C74895"/>
    <w:rsid w:val="00C773CB"/>
    <w:rsid w:val="00C804BC"/>
    <w:rsid w:val="00C83DF7"/>
    <w:rsid w:val="00C853AF"/>
    <w:rsid w:val="00C93DD4"/>
    <w:rsid w:val="00CA2EF4"/>
    <w:rsid w:val="00CA5EBD"/>
    <w:rsid w:val="00CA60E5"/>
    <w:rsid w:val="00CB257E"/>
    <w:rsid w:val="00CB6CC1"/>
    <w:rsid w:val="00CC528E"/>
    <w:rsid w:val="00CD2ADF"/>
    <w:rsid w:val="00CE0161"/>
    <w:rsid w:val="00CF2119"/>
    <w:rsid w:val="00CF63CB"/>
    <w:rsid w:val="00D01529"/>
    <w:rsid w:val="00D040A3"/>
    <w:rsid w:val="00D0418D"/>
    <w:rsid w:val="00D0653F"/>
    <w:rsid w:val="00D06DA3"/>
    <w:rsid w:val="00D103A0"/>
    <w:rsid w:val="00D17D4E"/>
    <w:rsid w:val="00D24EEA"/>
    <w:rsid w:val="00D52AE8"/>
    <w:rsid w:val="00D64E9F"/>
    <w:rsid w:val="00D72E58"/>
    <w:rsid w:val="00D94013"/>
    <w:rsid w:val="00D9412A"/>
    <w:rsid w:val="00D97006"/>
    <w:rsid w:val="00D970E5"/>
    <w:rsid w:val="00D97439"/>
    <w:rsid w:val="00DA055A"/>
    <w:rsid w:val="00DA477C"/>
    <w:rsid w:val="00DA61EA"/>
    <w:rsid w:val="00DB059C"/>
    <w:rsid w:val="00DB7BCE"/>
    <w:rsid w:val="00DC3A53"/>
    <w:rsid w:val="00DD19FE"/>
    <w:rsid w:val="00DD1E8D"/>
    <w:rsid w:val="00DD2CD3"/>
    <w:rsid w:val="00DD3E14"/>
    <w:rsid w:val="00DD4A0A"/>
    <w:rsid w:val="00DD65CB"/>
    <w:rsid w:val="00DE14F7"/>
    <w:rsid w:val="00DE55A2"/>
    <w:rsid w:val="00DE6746"/>
    <w:rsid w:val="00DE7C9C"/>
    <w:rsid w:val="00DF0782"/>
    <w:rsid w:val="00DF224C"/>
    <w:rsid w:val="00DF2E39"/>
    <w:rsid w:val="00DF5B73"/>
    <w:rsid w:val="00DF6C2D"/>
    <w:rsid w:val="00E0087E"/>
    <w:rsid w:val="00E02601"/>
    <w:rsid w:val="00E02B27"/>
    <w:rsid w:val="00E060C7"/>
    <w:rsid w:val="00E102F8"/>
    <w:rsid w:val="00E4074D"/>
    <w:rsid w:val="00E408E8"/>
    <w:rsid w:val="00E42CBA"/>
    <w:rsid w:val="00E47507"/>
    <w:rsid w:val="00E507D0"/>
    <w:rsid w:val="00E55D6C"/>
    <w:rsid w:val="00E56AD9"/>
    <w:rsid w:val="00E6477A"/>
    <w:rsid w:val="00E7038E"/>
    <w:rsid w:val="00E726AC"/>
    <w:rsid w:val="00E74C20"/>
    <w:rsid w:val="00E7514A"/>
    <w:rsid w:val="00E80147"/>
    <w:rsid w:val="00E805A4"/>
    <w:rsid w:val="00E8084F"/>
    <w:rsid w:val="00E80913"/>
    <w:rsid w:val="00E90360"/>
    <w:rsid w:val="00E96BFF"/>
    <w:rsid w:val="00E96D02"/>
    <w:rsid w:val="00EA6B08"/>
    <w:rsid w:val="00EB25D9"/>
    <w:rsid w:val="00EB4EA0"/>
    <w:rsid w:val="00EB5B66"/>
    <w:rsid w:val="00EB64C9"/>
    <w:rsid w:val="00EB69FC"/>
    <w:rsid w:val="00EB7868"/>
    <w:rsid w:val="00EC2B8B"/>
    <w:rsid w:val="00EC53A0"/>
    <w:rsid w:val="00EC5675"/>
    <w:rsid w:val="00EC5934"/>
    <w:rsid w:val="00EC5D62"/>
    <w:rsid w:val="00ED1E5A"/>
    <w:rsid w:val="00ED398F"/>
    <w:rsid w:val="00ED3DAB"/>
    <w:rsid w:val="00ED7036"/>
    <w:rsid w:val="00ED73F6"/>
    <w:rsid w:val="00EE1CFF"/>
    <w:rsid w:val="00EE28AA"/>
    <w:rsid w:val="00EF2EE6"/>
    <w:rsid w:val="00EF3988"/>
    <w:rsid w:val="00EF6C3F"/>
    <w:rsid w:val="00F01786"/>
    <w:rsid w:val="00F01E34"/>
    <w:rsid w:val="00F06C08"/>
    <w:rsid w:val="00F10D4B"/>
    <w:rsid w:val="00F143FD"/>
    <w:rsid w:val="00F1714B"/>
    <w:rsid w:val="00F21607"/>
    <w:rsid w:val="00F23ECB"/>
    <w:rsid w:val="00F2733C"/>
    <w:rsid w:val="00F307F3"/>
    <w:rsid w:val="00F33F90"/>
    <w:rsid w:val="00F42150"/>
    <w:rsid w:val="00F458B4"/>
    <w:rsid w:val="00F54501"/>
    <w:rsid w:val="00F57752"/>
    <w:rsid w:val="00F64A42"/>
    <w:rsid w:val="00F66DF2"/>
    <w:rsid w:val="00F70367"/>
    <w:rsid w:val="00F76EE4"/>
    <w:rsid w:val="00F77377"/>
    <w:rsid w:val="00F8383C"/>
    <w:rsid w:val="00F854EB"/>
    <w:rsid w:val="00F85CC1"/>
    <w:rsid w:val="00F90988"/>
    <w:rsid w:val="00F9593E"/>
    <w:rsid w:val="00FA23B8"/>
    <w:rsid w:val="00FA42BD"/>
    <w:rsid w:val="00FB0943"/>
    <w:rsid w:val="00FB1296"/>
    <w:rsid w:val="00FB1600"/>
    <w:rsid w:val="00FB1DAB"/>
    <w:rsid w:val="00FB60C4"/>
    <w:rsid w:val="00FD018F"/>
    <w:rsid w:val="00FD1F54"/>
    <w:rsid w:val="00FD41E0"/>
    <w:rsid w:val="00FD73C7"/>
    <w:rsid w:val="00FE50B5"/>
    <w:rsid w:val="00FE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74C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5587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F2EE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6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6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D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E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309</Words>
  <Characters>1765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</dc:title>
  <dc:subject/>
  <dc:creator>user</dc:creator>
  <cp:keywords/>
  <dc:description/>
  <cp:lastModifiedBy>Ирина</cp:lastModifiedBy>
  <cp:revision>2</cp:revision>
  <cp:lastPrinted>2021-01-18T10:17:00Z</cp:lastPrinted>
  <dcterms:created xsi:type="dcterms:W3CDTF">2021-01-19T08:05:00Z</dcterms:created>
  <dcterms:modified xsi:type="dcterms:W3CDTF">2021-01-19T08:05:00Z</dcterms:modified>
</cp:coreProperties>
</file>