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4" w:rsidRDefault="00D02014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2014" w:rsidRPr="000B5280" w:rsidRDefault="00D02014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D02014" w:rsidRPr="00613512" w:rsidRDefault="00D02014" w:rsidP="00613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</w:rPr>
        <w:t>персонального состава кадров администрации Гатчинского муниципального района</w:t>
      </w:r>
      <w:r w:rsidRPr="000B5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351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351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61351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3512">
        <w:rPr>
          <w:rFonts w:ascii="Times New Roman" w:hAnsi="Times New Roman" w:cs="Times New Roman"/>
          <w:sz w:val="28"/>
          <w:szCs w:val="28"/>
        </w:rPr>
        <w:t>руководствуясь Уставом 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</w:p>
    <w:p w:rsidR="00D02014" w:rsidRPr="000B5280" w:rsidRDefault="00D02014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02014" w:rsidRPr="000B5280" w:rsidRDefault="00D02014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е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D02014" w:rsidRDefault="00D02014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Приложение 2 к постановлению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D02014" w:rsidRDefault="00D02014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Возложить контроль за исполнением постановления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» на заместителя главы администрации Гатчинского муниципального района по развитию социальной сферы Кравчука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14" w:rsidRDefault="00D02014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Гатчинского муниципального района:</w:t>
      </w:r>
    </w:p>
    <w:p w:rsidR="00D02014" w:rsidRDefault="00D02014" w:rsidP="004E36A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14.02.2014 №507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014" w:rsidRDefault="00D02014" w:rsidP="004E36A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10.12.2014 №5350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014" w:rsidRDefault="00D02014" w:rsidP="004E36A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28.02.2017 №693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014" w:rsidRDefault="00D02014" w:rsidP="004E36A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29.01.2019 №208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014" w:rsidRDefault="00D02014" w:rsidP="0059390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05.11.2019 №4262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014" w:rsidRDefault="00D02014" w:rsidP="0059390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20.01.2021 №59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14" w:rsidRDefault="00D02014" w:rsidP="0059390D">
      <w:pPr>
        <w:pStyle w:val="ListParagraph"/>
        <w:numPr>
          <w:ilvl w:val="0"/>
          <w:numId w:val="6"/>
        </w:numPr>
        <w:tabs>
          <w:tab w:val="clear" w:pos="78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14" w:rsidRPr="000B5280" w:rsidRDefault="00D0201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D02014" w:rsidRDefault="00D0201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              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Л.Н. Нещадим</w:t>
      </w:r>
    </w:p>
    <w:p w:rsidR="00D02014" w:rsidRDefault="00D0201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2014" w:rsidRDefault="00D02014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D02014" w:rsidRPr="00414558" w:rsidRDefault="00D02014" w:rsidP="008F3891">
      <w:pPr>
        <w:jc w:val="both"/>
        <w:rPr>
          <w:rFonts w:ascii="Times New Roman" w:hAnsi="Times New Roman" w:cs="Times New Roman"/>
          <w:sz w:val="20"/>
          <w:szCs w:val="20"/>
        </w:rPr>
      </w:pPr>
      <w:r w:rsidRPr="00414558">
        <w:rPr>
          <w:rFonts w:ascii="Times New Roman" w:hAnsi="Times New Roman" w:cs="Times New Roman"/>
          <w:sz w:val="20"/>
          <w:szCs w:val="20"/>
        </w:rPr>
        <w:t>Исп.: В.А. Андрейченко, И.А. Лисицына</w:t>
      </w:r>
    </w:p>
    <w:p w:rsidR="00D02014" w:rsidRPr="002B40A8" w:rsidRDefault="00D02014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2014" w:rsidRPr="002B40A8" w:rsidRDefault="00D02014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 «___» ______ 202_г. №_____</w:t>
      </w:r>
    </w:p>
    <w:p w:rsidR="00D02014" w:rsidRPr="002B40A8" w:rsidRDefault="00D02014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2014" w:rsidRPr="002B40A8" w:rsidRDefault="00D02014" w:rsidP="003F103D">
      <w:pPr>
        <w:pStyle w:val="NormalWeb"/>
        <w:shd w:val="clear" w:color="auto" w:fill="FFFFFF"/>
        <w:spacing w:before="0" w:beforeAutospacing="0" w:after="0" w:afterAutospacing="0"/>
        <w:ind w:left="4825"/>
        <w:rPr>
          <w:rFonts w:ascii="Times New Roman" w:hAnsi="Times New Roman" w:cs="Times New Roman"/>
          <w:color w:val="000000"/>
          <w:sz w:val="28"/>
          <w:szCs w:val="28"/>
        </w:rPr>
      </w:pPr>
    </w:p>
    <w:p w:rsidR="00D02014" w:rsidRPr="002B40A8" w:rsidRDefault="00D02014" w:rsidP="003F1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02014" w:rsidRPr="002B40A8" w:rsidRDefault="00D02014" w:rsidP="002B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</w:t>
      </w:r>
      <w:r w:rsidRPr="002B40A8">
        <w:rPr>
          <w:rFonts w:ascii="Times New Roman" w:hAnsi="Times New Roman" w:cs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территории Гатчинского муниципального района</w:t>
      </w:r>
    </w:p>
    <w:p w:rsidR="00D02014" w:rsidRPr="002B40A8" w:rsidRDefault="00D02014" w:rsidP="003F1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Кравчук М.В. – заместитель главы администрации Гатчинского муниципального района по развитию социальной сферы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Федорова А.В. – председатель комитета по опеке и попечительству администрации Гатчинского муниципального района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Лисицына И.А. – начальник сектора по обеспечению жилищных и имущественных прав комитета по опеке и попечительству администрации Гатчинского муниципального района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Носков И.В. – заместитель главы администрации Гатчинского муниципального района по финансовой политике и муниципальному контролю; 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Авакумов А.Н. – председатель комитета по управлению имуществом Гатчинского муниципального района Ленинградской области;</w:t>
      </w:r>
    </w:p>
    <w:p w:rsidR="00D02014" w:rsidRPr="002B40A8" w:rsidRDefault="00D02014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Сомова М.В. -  начальник сектора судебного обеспечения комитета юридического обеспечения администрации Гатчинского муниципального района;</w:t>
      </w:r>
    </w:p>
    <w:p w:rsidR="00D02014" w:rsidRPr="002B40A8" w:rsidRDefault="00D02014" w:rsidP="002B40A8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Кандыба А.А. – начальник отдела жилищной политики администрации Гатчинского муниципального района.</w:t>
      </w:r>
    </w:p>
    <w:p w:rsidR="00D02014" w:rsidRPr="002B40A8" w:rsidRDefault="00D02014" w:rsidP="008F3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014" w:rsidRPr="002B40A8" w:rsidSect="00C14D5F">
      <w:pgSz w:w="11906" w:h="16838" w:code="9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D67547"/>
    <w:multiLevelType w:val="hybridMultilevel"/>
    <w:tmpl w:val="3CF051F2"/>
    <w:lvl w:ilvl="0" w:tplc="8368A26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C04DF"/>
    <w:rsid w:val="000C1AB1"/>
    <w:rsid w:val="000C48F4"/>
    <w:rsid w:val="000D2978"/>
    <w:rsid w:val="000D2AB9"/>
    <w:rsid w:val="000E4C7E"/>
    <w:rsid w:val="000E7B23"/>
    <w:rsid w:val="000F307B"/>
    <w:rsid w:val="00102457"/>
    <w:rsid w:val="001042CB"/>
    <w:rsid w:val="001071EC"/>
    <w:rsid w:val="0011090B"/>
    <w:rsid w:val="00117277"/>
    <w:rsid w:val="0012429C"/>
    <w:rsid w:val="00130917"/>
    <w:rsid w:val="0013446E"/>
    <w:rsid w:val="0014262C"/>
    <w:rsid w:val="001458EF"/>
    <w:rsid w:val="00145B50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53D3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2D18"/>
    <w:rsid w:val="00216ED1"/>
    <w:rsid w:val="00217577"/>
    <w:rsid w:val="002239C6"/>
    <w:rsid w:val="0023390D"/>
    <w:rsid w:val="00240621"/>
    <w:rsid w:val="00243836"/>
    <w:rsid w:val="00244AA9"/>
    <w:rsid w:val="00245BA3"/>
    <w:rsid w:val="00247C83"/>
    <w:rsid w:val="002505D8"/>
    <w:rsid w:val="0025140F"/>
    <w:rsid w:val="00252F12"/>
    <w:rsid w:val="00253D42"/>
    <w:rsid w:val="002649BA"/>
    <w:rsid w:val="00273067"/>
    <w:rsid w:val="002807FF"/>
    <w:rsid w:val="0028302C"/>
    <w:rsid w:val="00286D86"/>
    <w:rsid w:val="002A11AF"/>
    <w:rsid w:val="002A2717"/>
    <w:rsid w:val="002A374C"/>
    <w:rsid w:val="002A4300"/>
    <w:rsid w:val="002A55F7"/>
    <w:rsid w:val="002A5DFF"/>
    <w:rsid w:val="002B40A8"/>
    <w:rsid w:val="002B7B3D"/>
    <w:rsid w:val="002C080E"/>
    <w:rsid w:val="002C140C"/>
    <w:rsid w:val="002C1F0F"/>
    <w:rsid w:val="003034CE"/>
    <w:rsid w:val="00304629"/>
    <w:rsid w:val="003050C3"/>
    <w:rsid w:val="00310441"/>
    <w:rsid w:val="00313396"/>
    <w:rsid w:val="0031417E"/>
    <w:rsid w:val="0032196F"/>
    <w:rsid w:val="00323651"/>
    <w:rsid w:val="00323CE4"/>
    <w:rsid w:val="00326831"/>
    <w:rsid w:val="00333568"/>
    <w:rsid w:val="00333B4F"/>
    <w:rsid w:val="0034231E"/>
    <w:rsid w:val="00355AAE"/>
    <w:rsid w:val="0035611E"/>
    <w:rsid w:val="00356D85"/>
    <w:rsid w:val="0035746C"/>
    <w:rsid w:val="00371997"/>
    <w:rsid w:val="00377945"/>
    <w:rsid w:val="003832CE"/>
    <w:rsid w:val="003862C9"/>
    <w:rsid w:val="003923BD"/>
    <w:rsid w:val="003A49CD"/>
    <w:rsid w:val="003A59A0"/>
    <w:rsid w:val="003A5C89"/>
    <w:rsid w:val="003C70A8"/>
    <w:rsid w:val="003E1CC8"/>
    <w:rsid w:val="003E5509"/>
    <w:rsid w:val="003E60A3"/>
    <w:rsid w:val="003F0D0C"/>
    <w:rsid w:val="003F103D"/>
    <w:rsid w:val="003F2A71"/>
    <w:rsid w:val="003F2DE6"/>
    <w:rsid w:val="003F6AF5"/>
    <w:rsid w:val="004007C8"/>
    <w:rsid w:val="0040457D"/>
    <w:rsid w:val="00405028"/>
    <w:rsid w:val="00406936"/>
    <w:rsid w:val="00412C17"/>
    <w:rsid w:val="00414558"/>
    <w:rsid w:val="00420AFD"/>
    <w:rsid w:val="00432651"/>
    <w:rsid w:val="004329CA"/>
    <w:rsid w:val="004343D5"/>
    <w:rsid w:val="004431F2"/>
    <w:rsid w:val="0044454A"/>
    <w:rsid w:val="00456553"/>
    <w:rsid w:val="0046054C"/>
    <w:rsid w:val="004659C2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7C47"/>
    <w:rsid w:val="004B1DD7"/>
    <w:rsid w:val="004B3671"/>
    <w:rsid w:val="004C282C"/>
    <w:rsid w:val="004C70B5"/>
    <w:rsid w:val="004D3095"/>
    <w:rsid w:val="004D372F"/>
    <w:rsid w:val="004D5845"/>
    <w:rsid w:val="004E2B11"/>
    <w:rsid w:val="004E2BF7"/>
    <w:rsid w:val="004E36A1"/>
    <w:rsid w:val="004E3EF1"/>
    <w:rsid w:val="004E7355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446CE"/>
    <w:rsid w:val="00545AE6"/>
    <w:rsid w:val="00551006"/>
    <w:rsid w:val="00557863"/>
    <w:rsid w:val="00564148"/>
    <w:rsid w:val="00566238"/>
    <w:rsid w:val="00582FA2"/>
    <w:rsid w:val="00587112"/>
    <w:rsid w:val="0059390D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3512"/>
    <w:rsid w:val="006173BC"/>
    <w:rsid w:val="00620195"/>
    <w:rsid w:val="006218A2"/>
    <w:rsid w:val="006250FF"/>
    <w:rsid w:val="00625520"/>
    <w:rsid w:val="00626620"/>
    <w:rsid w:val="00626936"/>
    <w:rsid w:val="00642429"/>
    <w:rsid w:val="00645146"/>
    <w:rsid w:val="006475E4"/>
    <w:rsid w:val="00662C3D"/>
    <w:rsid w:val="00663D28"/>
    <w:rsid w:val="00671B73"/>
    <w:rsid w:val="006804D3"/>
    <w:rsid w:val="0068160A"/>
    <w:rsid w:val="00683D3E"/>
    <w:rsid w:val="00684EB6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E0050"/>
    <w:rsid w:val="006E58FD"/>
    <w:rsid w:val="006F2D22"/>
    <w:rsid w:val="006F5E39"/>
    <w:rsid w:val="006F7F4F"/>
    <w:rsid w:val="007007EA"/>
    <w:rsid w:val="007009B9"/>
    <w:rsid w:val="00701899"/>
    <w:rsid w:val="007050B3"/>
    <w:rsid w:val="00705BAD"/>
    <w:rsid w:val="007118A8"/>
    <w:rsid w:val="007172A9"/>
    <w:rsid w:val="007236D4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49AA"/>
    <w:rsid w:val="0079656B"/>
    <w:rsid w:val="007B0975"/>
    <w:rsid w:val="007B1DBD"/>
    <w:rsid w:val="007B3A8F"/>
    <w:rsid w:val="007B5BDE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B2520"/>
    <w:rsid w:val="008C3446"/>
    <w:rsid w:val="008D426A"/>
    <w:rsid w:val="008D56A3"/>
    <w:rsid w:val="008E0A19"/>
    <w:rsid w:val="008E194E"/>
    <w:rsid w:val="008E3A3E"/>
    <w:rsid w:val="008F11C0"/>
    <w:rsid w:val="008F3891"/>
    <w:rsid w:val="008F3C5C"/>
    <w:rsid w:val="009052DB"/>
    <w:rsid w:val="009072CA"/>
    <w:rsid w:val="009127C4"/>
    <w:rsid w:val="0091584B"/>
    <w:rsid w:val="00915BC9"/>
    <w:rsid w:val="0093210F"/>
    <w:rsid w:val="00944781"/>
    <w:rsid w:val="009516D4"/>
    <w:rsid w:val="00956454"/>
    <w:rsid w:val="00961671"/>
    <w:rsid w:val="00964A70"/>
    <w:rsid w:val="009660A5"/>
    <w:rsid w:val="0097258A"/>
    <w:rsid w:val="00986DE9"/>
    <w:rsid w:val="009A13F7"/>
    <w:rsid w:val="009A32B2"/>
    <w:rsid w:val="009C1E9D"/>
    <w:rsid w:val="009D10D2"/>
    <w:rsid w:val="009D4326"/>
    <w:rsid w:val="009D5080"/>
    <w:rsid w:val="009E5A73"/>
    <w:rsid w:val="009E6455"/>
    <w:rsid w:val="009F2CCA"/>
    <w:rsid w:val="009F68E0"/>
    <w:rsid w:val="00A0085D"/>
    <w:rsid w:val="00A02142"/>
    <w:rsid w:val="00A03816"/>
    <w:rsid w:val="00A061AD"/>
    <w:rsid w:val="00A101F3"/>
    <w:rsid w:val="00A16D30"/>
    <w:rsid w:val="00A30FCB"/>
    <w:rsid w:val="00A42379"/>
    <w:rsid w:val="00A473A0"/>
    <w:rsid w:val="00A54600"/>
    <w:rsid w:val="00A579A0"/>
    <w:rsid w:val="00A703C3"/>
    <w:rsid w:val="00A7236C"/>
    <w:rsid w:val="00A808EF"/>
    <w:rsid w:val="00A915CF"/>
    <w:rsid w:val="00A92681"/>
    <w:rsid w:val="00A93F1B"/>
    <w:rsid w:val="00A9542E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AF461A"/>
    <w:rsid w:val="00B04DCF"/>
    <w:rsid w:val="00B1288B"/>
    <w:rsid w:val="00B14332"/>
    <w:rsid w:val="00B20303"/>
    <w:rsid w:val="00B231D1"/>
    <w:rsid w:val="00B31586"/>
    <w:rsid w:val="00B522F4"/>
    <w:rsid w:val="00B56AA3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586C"/>
    <w:rsid w:val="00BA691F"/>
    <w:rsid w:val="00BB5342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BF7EE0"/>
    <w:rsid w:val="00C0064C"/>
    <w:rsid w:val="00C07B9B"/>
    <w:rsid w:val="00C14D5F"/>
    <w:rsid w:val="00C22AC0"/>
    <w:rsid w:val="00C23977"/>
    <w:rsid w:val="00C251C4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C6DC5"/>
    <w:rsid w:val="00CD2ADF"/>
    <w:rsid w:val="00CE0161"/>
    <w:rsid w:val="00CF2119"/>
    <w:rsid w:val="00CF63CB"/>
    <w:rsid w:val="00D01529"/>
    <w:rsid w:val="00D02014"/>
    <w:rsid w:val="00D040A3"/>
    <w:rsid w:val="00D0418D"/>
    <w:rsid w:val="00D0653F"/>
    <w:rsid w:val="00D06DA3"/>
    <w:rsid w:val="00D103A0"/>
    <w:rsid w:val="00D17D4E"/>
    <w:rsid w:val="00D24EEA"/>
    <w:rsid w:val="00D52AE8"/>
    <w:rsid w:val="00D64E9F"/>
    <w:rsid w:val="00D837F1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82100"/>
    <w:rsid w:val="00E90360"/>
    <w:rsid w:val="00E96BFF"/>
    <w:rsid w:val="00E96D02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BCF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197"/>
    <w:rsid w:val="00FA42BD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1 Знак"/>
    <w:basedOn w:val="Normal"/>
    <w:uiPriority w:val="99"/>
    <w:rsid w:val="0031417E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locked/>
    <w:rsid w:val="003F10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921</Words>
  <Characters>5251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2</cp:revision>
  <cp:lastPrinted>2021-08-12T15:34:00Z</cp:lastPrinted>
  <dcterms:created xsi:type="dcterms:W3CDTF">2021-08-13T06:56:00Z</dcterms:created>
  <dcterms:modified xsi:type="dcterms:W3CDTF">2021-08-13T06:56:00Z</dcterms:modified>
</cp:coreProperties>
</file>