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9A" w:rsidRDefault="00C01B9A" w:rsidP="00E805A4">
      <w:pPr>
        <w:ind w:right="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01B9A" w:rsidRPr="000B5280" w:rsidRDefault="00C01B9A" w:rsidP="00406936">
      <w:pPr>
        <w:ind w:right="4109"/>
        <w:jc w:val="both"/>
        <w:rPr>
          <w:sz w:val="28"/>
          <w:szCs w:val="28"/>
        </w:rPr>
      </w:pPr>
      <w:r w:rsidRPr="000B528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>в постановление</w:t>
      </w:r>
      <w:r w:rsidRPr="000B5280">
        <w:rPr>
          <w:rFonts w:ascii="Times New Roman" w:hAnsi="Times New Roman" w:cs="Times New Roman"/>
          <w:sz w:val="28"/>
          <w:szCs w:val="28"/>
        </w:rPr>
        <w:t xml:space="preserve"> администрации Гатчинского муниципального района Ленинградской области от 03.12.2013 №4871 «О создании комиссии по обеспечению жилыми помещениями специализированного жилищного фонда детей-сирот и детей, оставшихся без попечения родителей, лиц из числа детей-сирот и детей, оставшихся без попечения родителей» </w:t>
      </w:r>
    </w:p>
    <w:p w:rsidR="00C01B9A" w:rsidRPr="00613512" w:rsidRDefault="00C01B9A" w:rsidP="006135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280">
        <w:rPr>
          <w:sz w:val="28"/>
          <w:szCs w:val="28"/>
        </w:rPr>
        <w:t xml:space="preserve"> </w:t>
      </w:r>
      <w:r w:rsidRPr="000B5280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кадровыми изменениями администрации Гатчинского муниципального района</w:t>
      </w:r>
      <w:r w:rsidRPr="000B52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1351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1351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13512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13512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Pr="00613512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13512">
        <w:rPr>
          <w:rFonts w:ascii="Times New Roman" w:hAnsi="Times New Roman" w:cs="Times New Roman"/>
          <w:sz w:val="28"/>
          <w:szCs w:val="28"/>
        </w:rPr>
        <w:t>руководствуясь Уставом Гат</w:t>
      </w:r>
      <w:r>
        <w:rPr>
          <w:rFonts w:ascii="Times New Roman" w:hAnsi="Times New Roman" w:cs="Times New Roman"/>
          <w:sz w:val="28"/>
          <w:szCs w:val="28"/>
        </w:rPr>
        <w:t>чинского муниципального района</w:t>
      </w:r>
    </w:p>
    <w:p w:rsidR="00C01B9A" w:rsidRPr="000B5280" w:rsidRDefault="00C01B9A" w:rsidP="001C55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280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C01B9A" w:rsidRPr="000B5280" w:rsidRDefault="00C01B9A" w:rsidP="000B5280">
      <w:pPr>
        <w:pStyle w:val="ListParagraph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Внести </w:t>
      </w:r>
      <w:r w:rsidRPr="000B5280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в </w:t>
      </w:r>
      <w:r>
        <w:rPr>
          <w:rStyle w:val="Hyperlink"/>
          <w:rFonts w:ascii="Times New Roman" w:hAnsi="Times New Roman" w:cs="Times New Roman"/>
          <w:sz w:val="28"/>
          <w:szCs w:val="28"/>
          <w:u w:val="none"/>
        </w:rPr>
        <w:t>п</w:t>
      </w:r>
      <w:r w:rsidRPr="000B5280">
        <w:rPr>
          <w:rStyle w:val="Hyperlink"/>
          <w:rFonts w:ascii="Times New Roman" w:hAnsi="Times New Roman" w:cs="Times New Roman"/>
          <w:sz w:val="28"/>
          <w:szCs w:val="28"/>
          <w:u w:val="none"/>
        </w:rPr>
        <w:t>остановлени</w:t>
      </w:r>
      <w:r>
        <w:rPr>
          <w:rStyle w:val="Hyperlink"/>
          <w:rFonts w:ascii="Times New Roman" w:hAnsi="Times New Roman" w:cs="Times New Roman"/>
          <w:sz w:val="28"/>
          <w:szCs w:val="28"/>
          <w:u w:val="none"/>
        </w:rPr>
        <w:t>е</w:t>
      </w:r>
      <w:r w:rsidRPr="000B5280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 администрации Гатчинского муниципального района Ленинградской области от 03.12.2013 №4871 «О создании комиссии по обеспечению жилыми помещениями специализированного жилищного фонда детей-сирот и детей, оставшихся без попечения родителей, лиц из числа детей-сирот и детей, оставшихся без попечения родителей» </w:t>
      </w:r>
      <w:r>
        <w:rPr>
          <w:rStyle w:val="Hyperlink"/>
          <w:rFonts w:ascii="Times New Roman" w:hAnsi="Times New Roman" w:cs="Times New Roman"/>
          <w:sz w:val="28"/>
          <w:szCs w:val="28"/>
          <w:u w:val="none"/>
        </w:rPr>
        <w:t>следующи</w:t>
      </w:r>
      <w:r w:rsidRPr="000B5280">
        <w:rPr>
          <w:rStyle w:val="Hyperlink"/>
          <w:rFonts w:ascii="Times New Roman" w:hAnsi="Times New Roman" w:cs="Times New Roman"/>
          <w:sz w:val="28"/>
          <w:szCs w:val="28"/>
          <w:u w:val="none"/>
        </w:rPr>
        <w:t>е изменения:</w:t>
      </w:r>
    </w:p>
    <w:p w:rsidR="00C01B9A" w:rsidRDefault="00C01B9A" w:rsidP="000B528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2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B52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Изложить Приложение 2 к постановлению </w:t>
      </w:r>
      <w:r w:rsidRPr="000B5280">
        <w:rPr>
          <w:rStyle w:val="Hyperlink"/>
          <w:rFonts w:ascii="Times New Roman" w:hAnsi="Times New Roman" w:cs="Times New Roman"/>
          <w:sz w:val="28"/>
          <w:szCs w:val="28"/>
          <w:u w:val="none"/>
        </w:rPr>
        <w:t>администрации Гатчинского муниципального района Ленинградской области от 03.12.2013 №4871 «О создании комиссии по обеспечению жилыми помещениями специализированного жилищного фонда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новой редакции согласно приложению к настоящему постановлению.</w:t>
      </w:r>
    </w:p>
    <w:p w:rsidR="00C01B9A" w:rsidRDefault="00C01B9A" w:rsidP="000B528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Гатчинского муниципального района:</w:t>
      </w:r>
    </w:p>
    <w:p w:rsidR="00C01B9A" w:rsidRDefault="00C01B9A" w:rsidP="0059390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09.02.2022 №340 «О</w:t>
      </w:r>
      <w:r w:rsidRPr="000B5280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>
        <w:rPr>
          <w:rFonts w:ascii="Times New Roman" w:hAnsi="Times New Roman" w:cs="Times New Roman"/>
          <w:sz w:val="28"/>
          <w:szCs w:val="28"/>
        </w:rPr>
        <w:t>в постановление</w:t>
      </w:r>
      <w:r w:rsidRPr="000B5280">
        <w:rPr>
          <w:rFonts w:ascii="Times New Roman" w:hAnsi="Times New Roman" w:cs="Times New Roman"/>
          <w:sz w:val="28"/>
          <w:szCs w:val="28"/>
        </w:rPr>
        <w:t xml:space="preserve"> администрации Гатчинского муниципального района Ленинградской области от 03.12.2013 №4871 «О создании комиссии по обеспечению жилыми помещениями специализированного жилищного фонда детей-сирот и детей, оставшихся без попечения родителей, лиц из числа детей-сирот и детей, оставшихся без попечения родителей»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B9A" w:rsidRDefault="00C01B9A" w:rsidP="00061C3A">
      <w:pPr>
        <w:pStyle w:val="ListParagraph"/>
        <w:numPr>
          <w:ilvl w:val="0"/>
          <w:numId w:val="6"/>
        </w:numPr>
        <w:tabs>
          <w:tab w:val="clear" w:pos="780"/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3A49CD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со дня официального опубликования в</w:t>
      </w:r>
      <w:r w:rsidRPr="003A49CD">
        <w:rPr>
          <w:rFonts w:ascii="Times New Roman" w:hAnsi="Times New Roman" w:cs="Times New Roman"/>
          <w:sz w:val="28"/>
          <w:szCs w:val="28"/>
        </w:rPr>
        <w:t xml:space="preserve"> газете «Гатчинская правда»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A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3A49CD">
        <w:rPr>
          <w:rFonts w:ascii="Times New Roman" w:hAnsi="Times New Roman" w:cs="Times New Roman"/>
          <w:sz w:val="28"/>
          <w:szCs w:val="28"/>
        </w:rPr>
        <w:t xml:space="preserve">размещению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портале </w:t>
      </w:r>
      <w:r w:rsidRPr="003A49CD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и</w:t>
      </w:r>
      <w:r w:rsidRPr="007D2A0C">
        <w:rPr>
          <w:rFonts w:ascii="Times New Roman" w:hAnsi="Times New Roman" w:cs="Times New Roman"/>
          <w:sz w:val="28"/>
          <w:szCs w:val="28"/>
        </w:rPr>
        <w:t>нформационно-телекоммуникационн</w:t>
      </w:r>
      <w:r>
        <w:rPr>
          <w:rFonts w:ascii="Times New Roman" w:hAnsi="Times New Roman" w:cs="Times New Roman"/>
          <w:sz w:val="28"/>
          <w:szCs w:val="28"/>
        </w:rPr>
        <w:t xml:space="preserve">ой сети Интернет. </w:t>
      </w:r>
      <w:r w:rsidRPr="007D2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B9A" w:rsidRDefault="00C01B9A" w:rsidP="00B9425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Возложить контроль за исполнением постановления </w:t>
      </w:r>
      <w:r w:rsidRPr="000B5280">
        <w:rPr>
          <w:rStyle w:val="Hyperlink"/>
          <w:rFonts w:ascii="Times New Roman" w:hAnsi="Times New Roman" w:cs="Times New Roman"/>
          <w:sz w:val="28"/>
          <w:szCs w:val="28"/>
          <w:u w:val="none"/>
        </w:rPr>
        <w:t>администрации Гатчинского муниципального района Ленинградской области от 03.12.2013 №4871 «О создании комиссии по обеспечению жилыми помещениями специализированного жилищного фонда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Style w:val="Hyperlink"/>
          <w:rFonts w:ascii="Times New Roman" w:hAnsi="Times New Roman" w:cs="Times New Roman"/>
          <w:sz w:val="28"/>
          <w:szCs w:val="28"/>
          <w:u w:val="none"/>
        </w:rPr>
        <w:t>» на заместителя главы администрации Гатчинского муниципального района по развитию социальной сферы Кравчука 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B9A" w:rsidRDefault="00C01B9A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C01B9A" w:rsidRPr="000B5280" w:rsidRDefault="00C01B9A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  <w:r w:rsidRPr="000B5280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Глава администрации </w:t>
      </w:r>
    </w:p>
    <w:p w:rsidR="00C01B9A" w:rsidRDefault="00C01B9A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  <w:r w:rsidRPr="000B5280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Гатчинского муниципального района                                               </w:t>
      </w:r>
      <w:r>
        <w:rPr>
          <w:rStyle w:val="Hyperlink"/>
          <w:rFonts w:ascii="Times New Roman" w:hAnsi="Times New Roman" w:cs="Times New Roman"/>
          <w:sz w:val="28"/>
          <w:szCs w:val="28"/>
          <w:u w:val="none"/>
        </w:rPr>
        <w:t>Л.Н. Нещадим</w:t>
      </w:r>
    </w:p>
    <w:p w:rsidR="00C01B9A" w:rsidRDefault="00C01B9A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C01B9A" w:rsidRDefault="00C01B9A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C01B9A" w:rsidRDefault="00C01B9A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C01B9A" w:rsidRDefault="00C01B9A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C01B9A" w:rsidRDefault="00C01B9A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C01B9A" w:rsidRDefault="00C01B9A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C01B9A" w:rsidRDefault="00C01B9A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C01B9A" w:rsidRDefault="00C01B9A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C01B9A" w:rsidRDefault="00C01B9A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C01B9A" w:rsidRDefault="00C01B9A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C01B9A" w:rsidRDefault="00C01B9A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C01B9A" w:rsidRDefault="00C01B9A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C01B9A" w:rsidRDefault="00C01B9A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C01B9A" w:rsidRDefault="00C01B9A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C01B9A" w:rsidRDefault="00C01B9A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C01B9A" w:rsidRDefault="00C01B9A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C01B9A" w:rsidRDefault="00C01B9A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C01B9A" w:rsidRDefault="00C01B9A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C01B9A" w:rsidRDefault="00C01B9A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C01B9A" w:rsidRDefault="00C01B9A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C01B9A" w:rsidRDefault="00C01B9A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C01B9A" w:rsidRDefault="00C01B9A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C01B9A" w:rsidRDefault="00C01B9A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C01B9A" w:rsidRDefault="00C01B9A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C01B9A" w:rsidRDefault="00C01B9A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C01B9A" w:rsidRDefault="00C01B9A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C01B9A" w:rsidRDefault="00C01B9A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C01B9A" w:rsidRDefault="00C01B9A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C01B9A" w:rsidRDefault="00C01B9A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C01B9A" w:rsidRDefault="00C01B9A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C01B9A" w:rsidRDefault="00C01B9A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C01B9A" w:rsidRDefault="00C01B9A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C01B9A" w:rsidRDefault="00C01B9A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C01B9A" w:rsidRDefault="00C01B9A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C01B9A" w:rsidRDefault="00C01B9A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C01B9A" w:rsidRPr="00414558" w:rsidRDefault="00C01B9A" w:rsidP="008F389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Исп.: А.В. Федорова</w:t>
      </w:r>
      <w:r w:rsidRPr="00414558">
        <w:rPr>
          <w:rFonts w:ascii="Times New Roman" w:hAnsi="Times New Roman" w:cs="Times New Roman"/>
          <w:sz w:val="20"/>
          <w:szCs w:val="20"/>
        </w:rPr>
        <w:t>, И.А. Лисицына</w:t>
      </w:r>
    </w:p>
    <w:p w:rsidR="00C01B9A" w:rsidRPr="002B40A8" w:rsidRDefault="00C01B9A" w:rsidP="003F103D">
      <w:pPr>
        <w:pStyle w:val="NormalWeb"/>
        <w:shd w:val="clear" w:color="auto" w:fill="FFFFFF"/>
        <w:spacing w:before="0" w:beforeAutospacing="0" w:after="0" w:afterAutospacing="0"/>
        <w:ind w:left="4825"/>
        <w:jc w:val="right"/>
        <w:rPr>
          <w:rFonts w:ascii="Times New Roman" w:hAnsi="Times New Roman" w:cs="Times New Roman"/>
          <w:sz w:val="28"/>
          <w:szCs w:val="28"/>
        </w:rPr>
      </w:pPr>
      <w:r w:rsidRPr="002B40A8">
        <w:rPr>
          <w:rFonts w:ascii="Times New Roman" w:hAnsi="Times New Roman" w:cs="Times New Roman"/>
          <w:sz w:val="28"/>
          <w:szCs w:val="28"/>
        </w:rPr>
        <w:t>ПРИЛОЖЕНИЕ</w:t>
      </w:r>
    </w:p>
    <w:p w:rsidR="00C01B9A" w:rsidRPr="002B40A8" w:rsidRDefault="00C01B9A" w:rsidP="003F103D">
      <w:pPr>
        <w:pStyle w:val="NormalWeb"/>
        <w:shd w:val="clear" w:color="auto" w:fill="FFFFFF"/>
        <w:spacing w:before="0" w:beforeAutospacing="0" w:after="0" w:afterAutospacing="0"/>
        <w:ind w:left="48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B40A8">
        <w:rPr>
          <w:rFonts w:ascii="Times New Roman" w:hAnsi="Times New Roman" w:cs="Times New Roman"/>
          <w:sz w:val="28"/>
          <w:szCs w:val="28"/>
        </w:rPr>
        <w:t>к постановлению</w:t>
      </w:r>
      <w:r w:rsidRPr="002B40A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Гатчинского муниципального района «___» ______ 202_г. №_____</w:t>
      </w:r>
    </w:p>
    <w:p w:rsidR="00C01B9A" w:rsidRPr="002B40A8" w:rsidRDefault="00C01B9A" w:rsidP="003F103D">
      <w:pPr>
        <w:pStyle w:val="NormalWeb"/>
        <w:shd w:val="clear" w:color="auto" w:fill="FFFFFF"/>
        <w:spacing w:before="0" w:beforeAutospacing="0" w:after="0" w:afterAutospacing="0"/>
        <w:ind w:left="48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1B9A" w:rsidRPr="002B40A8" w:rsidRDefault="00C01B9A" w:rsidP="003F103D">
      <w:pPr>
        <w:pStyle w:val="NormalWeb"/>
        <w:shd w:val="clear" w:color="auto" w:fill="FFFFFF"/>
        <w:spacing w:before="0" w:beforeAutospacing="0" w:after="0" w:afterAutospacing="0"/>
        <w:ind w:left="4825"/>
        <w:rPr>
          <w:rFonts w:ascii="Times New Roman" w:hAnsi="Times New Roman" w:cs="Times New Roman"/>
          <w:color w:val="000000"/>
          <w:sz w:val="28"/>
          <w:szCs w:val="28"/>
        </w:rPr>
      </w:pPr>
    </w:p>
    <w:p w:rsidR="00C01B9A" w:rsidRPr="002B40A8" w:rsidRDefault="00C01B9A" w:rsidP="003F103D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0A8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C01B9A" w:rsidRPr="002B40A8" w:rsidRDefault="00C01B9A" w:rsidP="002B4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B40A8">
        <w:rPr>
          <w:rFonts w:ascii="Times New Roman" w:hAnsi="Times New Roman" w:cs="Times New Roman"/>
          <w:sz w:val="28"/>
          <w:szCs w:val="28"/>
        </w:rPr>
        <w:t xml:space="preserve">комиссии по обеспечению жилыми помещениями специализированного жилищного фонда детей-сирот и детей, оставшихся без попечения родителей, лиц из числа детей-сирот и детей, оставшихся без попечения родителей, </w:t>
      </w:r>
      <w:r w:rsidRPr="002B40A8">
        <w:rPr>
          <w:rFonts w:ascii="Times New Roman" w:hAnsi="Times New Roman" w:cs="Times New Roman"/>
          <w:sz w:val="28"/>
          <w:szCs w:val="28"/>
          <w:lang w:eastAsia="ru-RU"/>
        </w:rPr>
        <w:t>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на территории Гатчинского муниципального района</w:t>
      </w:r>
    </w:p>
    <w:p w:rsidR="00C01B9A" w:rsidRPr="002B40A8" w:rsidRDefault="00C01B9A" w:rsidP="003F10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1B9A" w:rsidRPr="002B40A8" w:rsidRDefault="00C01B9A" w:rsidP="003F103D">
      <w:pPr>
        <w:jc w:val="both"/>
        <w:rPr>
          <w:rFonts w:ascii="Times New Roman" w:hAnsi="Times New Roman" w:cs="Times New Roman"/>
          <w:sz w:val="28"/>
          <w:szCs w:val="28"/>
        </w:rPr>
      </w:pPr>
      <w:r w:rsidRPr="002B40A8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C01B9A" w:rsidRPr="002B40A8" w:rsidRDefault="00C01B9A" w:rsidP="003F103D">
      <w:pPr>
        <w:jc w:val="both"/>
        <w:rPr>
          <w:rFonts w:ascii="Times New Roman" w:hAnsi="Times New Roman" w:cs="Times New Roman"/>
          <w:sz w:val="28"/>
          <w:szCs w:val="28"/>
        </w:rPr>
      </w:pPr>
      <w:r w:rsidRPr="002B40A8">
        <w:rPr>
          <w:rFonts w:ascii="Times New Roman" w:hAnsi="Times New Roman" w:cs="Times New Roman"/>
          <w:sz w:val="28"/>
          <w:szCs w:val="28"/>
        </w:rPr>
        <w:t>Кравчук М.В. – заместитель главы администрации Гатчинского муниципального района по развитию социальной сферы</w:t>
      </w:r>
    </w:p>
    <w:p w:rsidR="00C01B9A" w:rsidRPr="002B40A8" w:rsidRDefault="00C01B9A" w:rsidP="003F103D">
      <w:pPr>
        <w:jc w:val="both"/>
        <w:rPr>
          <w:rFonts w:ascii="Times New Roman" w:hAnsi="Times New Roman" w:cs="Times New Roman"/>
          <w:sz w:val="28"/>
          <w:szCs w:val="28"/>
        </w:rPr>
      </w:pPr>
      <w:r w:rsidRPr="002B40A8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</w:t>
      </w:r>
    </w:p>
    <w:p w:rsidR="00C01B9A" w:rsidRPr="002B40A8" w:rsidRDefault="00C01B9A" w:rsidP="003F103D">
      <w:pPr>
        <w:jc w:val="both"/>
        <w:rPr>
          <w:rFonts w:ascii="Times New Roman" w:hAnsi="Times New Roman" w:cs="Times New Roman"/>
          <w:sz w:val="28"/>
          <w:szCs w:val="28"/>
        </w:rPr>
      </w:pPr>
      <w:r w:rsidRPr="002B40A8">
        <w:rPr>
          <w:rFonts w:ascii="Times New Roman" w:hAnsi="Times New Roman" w:cs="Times New Roman"/>
          <w:sz w:val="28"/>
          <w:szCs w:val="28"/>
        </w:rPr>
        <w:t>Федорова А.В. – председатель комитета по опеке и попечительству администрации Гатчинского муниципального района</w:t>
      </w:r>
    </w:p>
    <w:p w:rsidR="00C01B9A" w:rsidRPr="002B40A8" w:rsidRDefault="00C01B9A" w:rsidP="003F103D">
      <w:pPr>
        <w:jc w:val="both"/>
        <w:rPr>
          <w:rFonts w:ascii="Times New Roman" w:hAnsi="Times New Roman" w:cs="Times New Roman"/>
          <w:sz w:val="28"/>
          <w:szCs w:val="28"/>
        </w:rPr>
      </w:pPr>
      <w:r w:rsidRPr="002B40A8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C01B9A" w:rsidRPr="002B40A8" w:rsidRDefault="00C01B9A" w:rsidP="003F103D">
      <w:pPr>
        <w:jc w:val="both"/>
        <w:rPr>
          <w:rFonts w:ascii="Times New Roman" w:hAnsi="Times New Roman" w:cs="Times New Roman"/>
          <w:sz w:val="28"/>
          <w:szCs w:val="28"/>
        </w:rPr>
      </w:pPr>
      <w:r w:rsidRPr="002B40A8">
        <w:rPr>
          <w:rFonts w:ascii="Times New Roman" w:hAnsi="Times New Roman" w:cs="Times New Roman"/>
          <w:sz w:val="28"/>
          <w:szCs w:val="28"/>
        </w:rPr>
        <w:t>Лисицына И.А. – начальник сектора по обеспечению жилищных и имущественных прав комитета по опеке и попечительству администрации Гатчинского муниципального района</w:t>
      </w:r>
    </w:p>
    <w:p w:rsidR="00C01B9A" w:rsidRPr="002B40A8" w:rsidRDefault="00C01B9A" w:rsidP="003F103D">
      <w:pPr>
        <w:jc w:val="both"/>
        <w:rPr>
          <w:rFonts w:ascii="Times New Roman" w:hAnsi="Times New Roman" w:cs="Times New Roman"/>
          <w:sz w:val="28"/>
          <w:szCs w:val="28"/>
        </w:rPr>
      </w:pPr>
      <w:r w:rsidRPr="002B40A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01B9A" w:rsidRPr="002B40A8" w:rsidRDefault="00C01B9A" w:rsidP="003F103D">
      <w:pPr>
        <w:jc w:val="both"/>
        <w:rPr>
          <w:rFonts w:ascii="Times New Roman" w:hAnsi="Times New Roman" w:cs="Times New Roman"/>
          <w:sz w:val="28"/>
          <w:szCs w:val="28"/>
        </w:rPr>
      </w:pPr>
      <w:r w:rsidRPr="002B40A8">
        <w:rPr>
          <w:rFonts w:ascii="Times New Roman" w:hAnsi="Times New Roman" w:cs="Times New Roman"/>
          <w:sz w:val="28"/>
          <w:szCs w:val="28"/>
        </w:rPr>
        <w:t>Носков И.В. – заместитель главы администрации Гатчинского муниципального района по финансовой политике и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2B40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1B9A" w:rsidRPr="002B40A8" w:rsidRDefault="00C01B9A" w:rsidP="003F103D">
      <w:pPr>
        <w:jc w:val="both"/>
        <w:rPr>
          <w:rFonts w:ascii="Times New Roman" w:hAnsi="Times New Roman" w:cs="Times New Roman"/>
          <w:sz w:val="28"/>
          <w:szCs w:val="28"/>
        </w:rPr>
      </w:pPr>
      <w:r w:rsidRPr="002B40A8">
        <w:rPr>
          <w:rFonts w:ascii="Times New Roman" w:hAnsi="Times New Roman" w:cs="Times New Roman"/>
          <w:sz w:val="28"/>
          <w:szCs w:val="28"/>
        </w:rPr>
        <w:t>Авакумов А.Н. – председатель комитета по управлению имуществом Гатчинского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C01B9A" w:rsidRPr="002B40A8" w:rsidRDefault="00C01B9A" w:rsidP="003F1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И.Г.</w:t>
      </w:r>
      <w:r w:rsidRPr="002B40A8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Pr="002B40A8">
        <w:rPr>
          <w:rFonts w:ascii="Times New Roman" w:hAnsi="Times New Roman" w:cs="Times New Roman"/>
          <w:sz w:val="28"/>
          <w:szCs w:val="28"/>
        </w:rPr>
        <w:t>комитета юридического обеспечения администрации 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2B40A8">
        <w:rPr>
          <w:rFonts w:ascii="Times New Roman" w:hAnsi="Times New Roman" w:cs="Times New Roman"/>
          <w:sz w:val="28"/>
          <w:szCs w:val="28"/>
        </w:rPr>
        <w:t>;</w:t>
      </w:r>
    </w:p>
    <w:p w:rsidR="00C01B9A" w:rsidRPr="002B40A8" w:rsidRDefault="00C01B9A" w:rsidP="002B4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Рудоман Н.А.</w:t>
      </w:r>
      <w:r w:rsidRPr="002B40A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2B40A8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40A8">
        <w:rPr>
          <w:rFonts w:ascii="Times New Roman" w:hAnsi="Times New Roman" w:cs="Times New Roman"/>
          <w:sz w:val="28"/>
          <w:szCs w:val="28"/>
        </w:rPr>
        <w:t xml:space="preserve"> отдела жилищной политики администрации 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2B40A8">
        <w:rPr>
          <w:rFonts w:ascii="Times New Roman" w:hAnsi="Times New Roman" w:cs="Times New Roman"/>
          <w:sz w:val="28"/>
          <w:szCs w:val="28"/>
        </w:rPr>
        <w:t>.</w:t>
      </w:r>
    </w:p>
    <w:p w:rsidR="00C01B9A" w:rsidRPr="002B40A8" w:rsidRDefault="00C01B9A" w:rsidP="008F38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1B9A" w:rsidRPr="002B40A8" w:rsidSect="00C14D5F">
      <w:pgSz w:w="11906" w:h="16838" w:code="9"/>
      <w:pgMar w:top="79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BAC"/>
    <w:multiLevelType w:val="multilevel"/>
    <w:tmpl w:val="7F0EDA6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">
    <w:nsid w:val="03F32D03"/>
    <w:multiLevelType w:val="multilevel"/>
    <w:tmpl w:val="709A426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2">
    <w:nsid w:val="15231371"/>
    <w:multiLevelType w:val="multilevel"/>
    <w:tmpl w:val="F560196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3">
    <w:nsid w:val="22FD0583"/>
    <w:multiLevelType w:val="hybridMultilevel"/>
    <w:tmpl w:val="22B4D4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57AB0D2C"/>
    <w:multiLevelType w:val="multilevel"/>
    <w:tmpl w:val="E514D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1D67547"/>
    <w:multiLevelType w:val="hybridMultilevel"/>
    <w:tmpl w:val="3CF051F2"/>
    <w:lvl w:ilvl="0" w:tplc="8368A262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7C8"/>
    <w:rsid w:val="000101ED"/>
    <w:rsid w:val="000116ED"/>
    <w:rsid w:val="00011C87"/>
    <w:rsid w:val="000142D0"/>
    <w:rsid w:val="00021813"/>
    <w:rsid w:val="0002244A"/>
    <w:rsid w:val="00022E01"/>
    <w:rsid w:val="0002582B"/>
    <w:rsid w:val="00036E11"/>
    <w:rsid w:val="0005293B"/>
    <w:rsid w:val="00054150"/>
    <w:rsid w:val="000546A3"/>
    <w:rsid w:val="00054DD6"/>
    <w:rsid w:val="00054FE9"/>
    <w:rsid w:val="00056368"/>
    <w:rsid w:val="00061C3A"/>
    <w:rsid w:val="00073DEF"/>
    <w:rsid w:val="00075D36"/>
    <w:rsid w:val="0008040A"/>
    <w:rsid w:val="000856ED"/>
    <w:rsid w:val="000857D9"/>
    <w:rsid w:val="00093B34"/>
    <w:rsid w:val="00097051"/>
    <w:rsid w:val="000A2623"/>
    <w:rsid w:val="000B23D4"/>
    <w:rsid w:val="000B3900"/>
    <w:rsid w:val="000B5280"/>
    <w:rsid w:val="000B7BA8"/>
    <w:rsid w:val="000C04DF"/>
    <w:rsid w:val="000C1AB1"/>
    <w:rsid w:val="000C48F4"/>
    <w:rsid w:val="000D2978"/>
    <w:rsid w:val="000D2AB9"/>
    <w:rsid w:val="000E4C7E"/>
    <w:rsid w:val="000E7B23"/>
    <w:rsid w:val="000F307B"/>
    <w:rsid w:val="00102457"/>
    <w:rsid w:val="001042CB"/>
    <w:rsid w:val="00104C76"/>
    <w:rsid w:val="001071EC"/>
    <w:rsid w:val="0011090B"/>
    <w:rsid w:val="00117277"/>
    <w:rsid w:val="0012429C"/>
    <w:rsid w:val="00130917"/>
    <w:rsid w:val="0013446E"/>
    <w:rsid w:val="0014262C"/>
    <w:rsid w:val="001458EF"/>
    <w:rsid w:val="00145B50"/>
    <w:rsid w:val="00146053"/>
    <w:rsid w:val="001502F0"/>
    <w:rsid w:val="00152232"/>
    <w:rsid w:val="00154E80"/>
    <w:rsid w:val="001553E1"/>
    <w:rsid w:val="00157F08"/>
    <w:rsid w:val="00160C1A"/>
    <w:rsid w:val="00174320"/>
    <w:rsid w:val="00184001"/>
    <w:rsid w:val="00185919"/>
    <w:rsid w:val="00186DE1"/>
    <w:rsid w:val="001A53D3"/>
    <w:rsid w:val="001A6D3D"/>
    <w:rsid w:val="001A7632"/>
    <w:rsid w:val="001B07C4"/>
    <w:rsid w:val="001B26AA"/>
    <w:rsid w:val="001C041E"/>
    <w:rsid w:val="001C5587"/>
    <w:rsid w:val="001C5FD8"/>
    <w:rsid w:val="001D07B5"/>
    <w:rsid w:val="001E1917"/>
    <w:rsid w:val="001F184C"/>
    <w:rsid w:val="00202E90"/>
    <w:rsid w:val="00212D18"/>
    <w:rsid w:val="00216ED1"/>
    <w:rsid w:val="00217577"/>
    <w:rsid w:val="002239C6"/>
    <w:rsid w:val="0023390D"/>
    <w:rsid w:val="00240621"/>
    <w:rsid w:val="00243836"/>
    <w:rsid w:val="00244AA9"/>
    <w:rsid w:val="00245BA3"/>
    <w:rsid w:val="00247C83"/>
    <w:rsid w:val="002505D8"/>
    <w:rsid w:val="0025140F"/>
    <w:rsid w:val="00252F12"/>
    <w:rsid w:val="00253D42"/>
    <w:rsid w:val="002546CA"/>
    <w:rsid w:val="00256AD8"/>
    <w:rsid w:val="002649BA"/>
    <w:rsid w:val="00273067"/>
    <w:rsid w:val="002807FF"/>
    <w:rsid w:val="0028302C"/>
    <w:rsid w:val="00286D86"/>
    <w:rsid w:val="002962DC"/>
    <w:rsid w:val="002A11AF"/>
    <w:rsid w:val="002A2717"/>
    <w:rsid w:val="002A374C"/>
    <w:rsid w:val="002A4300"/>
    <w:rsid w:val="002A55F7"/>
    <w:rsid w:val="002A5DFF"/>
    <w:rsid w:val="002B40A8"/>
    <w:rsid w:val="002B7B3D"/>
    <w:rsid w:val="002C080E"/>
    <w:rsid w:val="002C140C"/>
    <w:rsid w:val="002C1F0F"/>
    <w:rsid w:val="003034CE"/>
    <w:rsid w:val="00304629"/>
    <w:rsid w:val="003050C3"/>
    <w:rsid w:val="00310441"/>
    <w:rsid w:val="00313396"/>
    <w:rsid w:val="0031417E"/>
    <w:rsid w:val="0032196F"/>
    <w:rsid w:val="00323651"/>
    <w:rsid w:val="00323CE4"/>
    <w:rsid w:val="00326831"/>
    <w:rsid w:val="00333568"/>
    <w:rsid w:val="00333B4F"/>
    <w:rsid w:val="0034231E"/>
    <w:rsid w:val="003525E0"/>
    <w:rsid w:val="00355AAE"/>
    <w:rsid w:val="0035611E"/>
    <w:rsid w:val="00356D85"/>
    <w:rsid w:val="0035746C"/>
    <w:rsid w:val="00371997"/>
    <w:rsid w:val="00377945"/>
    <w:rsid w:val="003803DC"/>
    <w:rsid w:val="003832CE"/>
    <w:rsid w:val="003862C9"/>
    <w:rsid w:val="003923BD"/>
    <w:rsid w:val="003A49CD"/>
    <w:rsid w:val="003A59A0"/>
    <w:rsid w:val="003A5C89"/>
    <w:rsid w:val="003C70A8"/>
    <w:rsid w:val="003E1CC8"/>
    <w:rsid w:val="003E5509"/>
    <w:rsid w:val="003E60A3"/>
    <w:rsid w:val="003F0D0C"/>
    <w:rsid w:val="003F103D"/>
    <w:rsid w:val="003F2A71"/>
    <w:rsid w:val="003F2DE6"/>
    <w:rsid w:val="003F39B9"/>
    <w:rsid w:val="003F6AF5"/>
    <w:rsid w:val="004007C8"/>
    <w:rsid w:val="0040457D"/>
    <w:rsid w:val="00405028"/>
    <w:rsid w:val="00406936"/>
    <w:rsid w:val="00412C17"/>
    <w:rsid w:val="00414558"/>
    <w:rsid w:val="00420AFD"/>
    <w:rsid w:val="00432651"/>
    <w:rsid w:val="004329CA"/>
    <w:rsid w:val="004343D5"/>
    <w:rsid w:val="004431F2"/>
    <w:rsid w:val="0044454A"/>
    <w:rsid w:val="00456553"/>
    <w:rsid w:val="0046054C"/>
    <w:rsid w:val="004659C2"/>
    <w:rsid w:val="00465A48"/>
    <w:rsid w:val="00467AF9"/>
    <w:rsid w:val="0047404C"/>
    <w:rsid w:val="004745C4"/>
    <w:rsid w:val="0047525D"/>
    <w:rsid w:val="00480F0A"/>
    <w:rsid w:val="00481FD8"/>
    <w:rsid w:val="00483E90"/>
    <w:rsid w:val="004868F5"/>
    <w:rsid w:val="00486FE1"/>
    <w:rsid w:val="004879FE"/>
    <w:rsid w:val="00494C2F"/>
    <w:rsid w:val="004A3DC6"/>
    <w:rsid w:val="004A7C47"/>
    <w:rsid w:val="004B1DD7"/>
    <w:rsid w:val="004B3671"/>
    <w:rsid w:val="004B506A"/>
    <w:rsid w:val="004C282C"/>
    <w:rsid w:val="004C70B5"/>
    <w:rsid w:val="004D3095"/>
    <w:rsid w:val="004D372F"/>
    <w:rsid w:val="004D5845"/>
    <w:rsid w:val="004E2B11"/>
    <w:rsid w:val="004E2BF7"/>
    <w:rsid w:val="004E36A1"/>
    <w:rsid w:val="004E3EF1"/>
    <w:rsid w:val="004E7355"/>
    <w:rsid w:val="0050624E"/>
    <w:rsid w:val="00506983"/>
    <w:rsid w:val="005128E0"/>
    <w:rsid w:val="00513DD7"/>
    <w:rsid w:val="00515CB2"/>
    <w:rsid w:val="00524974"/>
    <w:rsid w:val="00525B45"/>
    <w:rsid w:val="005272EF"/>
    <w:rsid w:val="005344CF"/>
    <w:rsid w:val="0053457A"/>
    <w:rsid w:val="005446CE"/>
    <w:rsid w:val="00545AE6"/>
    <w:rsid w:val="00551006"/>
    <w:rsid w:val="00557863"/>
    <w:rsid w:val="00564148"/>
    <w:rsid w:val="00566238"/>
    <w:rsid w:val="00582FA2"/>
    <w:rsid w:val="00587112"/>
    <w:rsid w:val="0059390D"/>
    <w:rsid w:val="00594742"/>
    <w:rsid w:val="005A1053"/>
    <w:rsid w:val="005A58FD"/>
    <w:rsid w:val="005A5974"/>
    <w:rsid w:val="005B2296"/>
    <w:rsid w:val="005B28AA"/>
    <w:rsid w:val="005C01C6"/>
    <w:rsid w:val="005C5409"/>
    <w:rsid w:val="005D7E06"/>
    <w:rsid w:val="005E1179"/>
    <w:rsid w:val="005E1F37"/>
    <w:rsid w:val="005E2F98"/>
    <w:rsid w:val="005E658D"/>
    <w:rsid w:val="005E6C5C"/>
    <w:rsid w:val="005F0FA0"/>
    <w:rsid w:val="005F6EA0"/>
    <w:rsid w:val="00603AB9"/>
    <w:rsid w:val="00605BBC"/>
    <w:rsid w:val="006079F5"/>
    <w:rsid w:val="00613512"/>
    <w:rsid w:val="006173BC"/>
    <w:rsid w:val="00620195"/>
    <w:rsid w:val="006218A2"/>
    <w:rsid w:val="006250FF"/>
    <w:rsid w:val="00625520"/>
    <w:rsid w:val="00626620"/>
    <w:rsid w:val="00626936"/>
    <w:rsid w:val="00637ABA"/>
    <w:rsid w:val="00641666"/>
    <w:rsid w:val="00642429"/>
    <w:rsid w:val="0064443B"/>
    <w:rsid w:val="00645146"/>
    <w:rsid w:val="006475E4"/>
    <w:rsid w:val="0065201F"/>
    <w:rsid w:val="00662C3D"/>
    <w:rsid w:val="00663D28"/>
    <w:rsid w:val="00671B73"/>
    <w:rsid w:val="00674D7A"/>
    <w:rsid w:val="006804D3"/>
    <w:rsid w:val="0068160A"/>
    <w:rsid w:val="00683D3E"/>
    <w:rsid w:val="00684EB6"/>
    <w:rsid w:val="00691B9F"/>
    <w:rsid w:val="00692A35"/>
    <w:rsid w:val="006A5175"/>
    <w:rsid w:val="006A5B9F"/>
    <w:rsid w:val="006B0D9A"/>
    <w:rsid w:val="006B43CD"/>
    <w:rsid w:val="006B4954"/>
    <w:rsid w:val="006B7859"/>
    <w:rsid w:val="006C08C4"/>
    <w:rsid w:val="006C2424"/>
    <w:rsid w:val="006C714E"/>
    <w:rsid w:val="006D12DE"/>
    <w:rsid w:val="006E0050"/>
    <w:rsid w:val="006E58FD"/>
    <w:rsid w:val="006F2D22"/>
    <w:rsid w:val="006F5E39"/>
    <w:rsid w:val="006F7F4F"/>
    <w:rsid w:val="007007EA"/>
    <w:rsid w:val="007009B9"/>
    <w:rsid w:val="00701899"/>
    <w:rsid w:val="007050B3"/>
    <w:rsid w:val="00705BAD"/>
    <w:rsid w:val="007118A8"/>
    <w:rsid w:val="007172A9"/>
    <w:rsid w:val="007236D4"/>
    <w:rsid w:val="00724BED"/>
    <w:rsid w:val="00730516"/>
    <w:rsid w:val="00732CB2"/>
    <w:rsid w:val="007336B0"/>
    <w:rsid w:val="007339BD"/>
    <w:rsid w:val="007377F7"/>
    <w:rsid w:val="00752CD4"/>
    <w:rsid w:val="007576C9"/>
    <w:rsid w:val="0076367D"/>
    <w:rsid w:val="00766049"/>
    <w:rsid w:val="00766322"/>
    <w:rsid w:val="00767008"/>
    <w:rsid w:val="00771F31"/>
    <w:rsid w:val="007729A2"/>
    <w:rsid w:val="007738D6"/>
    <w:rsid w:val="00775513"/>
    <w:rsid w:val="007829AB"/>
    <w:rsid w:val="00785BE3"/>
    <w:rsid w:val="007949AA"/>
    <w:rsid w:val="0079656B"/>
    <w:rsid w:val="007B0975"/>
    <w:rsid w:val="007B1DBD"/>
    <w:rsid w:val="007B3A8F"/>
    <w:rsid w:val="007B5BDE"/>
    <w:rsid w:val="007C6C9F"/>
    <w:rsid w:val="007D2A0C"/>
    <w:rsid w:val="007D42D2"/>
    <w:rsid w:val="007D4CF0"/>
    <w:rsid w:val="007F0C14"/>
    <w:rsid w:val="007F25E9"/>
    <w:rsid w:val="0080054D"/>
    <w:rsid w:val="00804C34"/>
    <w:rsid w:val="0080589F"/>
    <w:rsid w:val="00807672"/>
    <w:rsid w:val="00807DEB"/>
    <w:rsid w:val="00810D4A"/>
    <w:rsid w:val="00814F1F"/>
    <w:rsid w:val="00831650"/>
    <w:rsid w:val="00853BD8"/>
    <w:rsid w:val="00854366"/>
    <w:rsid w:val="00856D7D"/>
    <w:rsid w:val="00860583"/>
    <w:rsid w:val="00860A13"/>
    <w:rsid w:val="008610F5"/>
    <w:rsid w:val="008624B9"/>
    <w:rsid w:val="00863268"/>
    <w:rsid w:val="00863F47"/>
    <w:rsid w:val="00866DB0"/>
    <w:rsid w:val="0087006B"/>
    <w:rsid w:val="008A05B9"/>
    <w:rsid w:val="008A1CEF"/>
    <w:rsid w:val="008B2520"/>
    <w:rsid w:val="008C3446"/>
    <w:rsid w:val="008D426A"/>
    <w:rsid w:val="008D56A3"/>
    <w:rsid w:val="008E0A19"/>
    <w:rsid w:val="008E194E"/>
    <w:rsid w:val="008E3A3E"/>
    <w:rsid w:val="008F11C0"/>
    <w:rsid w:val="008F3891"/>
    <w:rsid w:val="008F3C5C"/>
    <w:rsid w:val="009052DB"/>
    <w:rsid w:val="009072CA"/>
    <w:rsid w:val="0090759E"/>
    <w:rsid w:val="009127C4"/>
    <w:rsid w:val="0091584B"/>
    <w:rsid w:val="00915BC9"/>
    <w:rsid w:val="0093210F"/>
    <w:rsid w:val="00944781"/>
    <w:rsid w:val="009516D4"/>
    <w:rsid w:val="00956454"/>
    <w:rsid w:val="00961671"/>
    <w:rsid w:val="00964A70"/>
    <w:rsid w:val="009660A5"/>
    <w:rsid w:val="0097258A"/>
    <w:rsid w:val="00986DE9"/>
    <w:rsid w:val="00996604"/>
    <w:rsid w:val="009A13F7"/>
    <w:rsid w:val="009A32B2"/>
    <w:rsid w:val="009C1E9D"/>
    <w:rsid w:val="009C7608"/>
    <w:rsid w:val="009D10D2"/>
    <w:rsid w:val="009D4326"/>
    <w:rsid w:val="009D5080"/>
    <w:rsid w:val="009E5A73"/>
    <w:rsid w:val="009E6455"/>
    <w:rsid w:val="009F2CCA"/>
    <w:rsid w:val="009F68E0"/>
    <w:rsid w:val="00A0085D"/>
    <w:rsid w:val="00A02142"/>
    <w:rsid w:val="00A03816"/>
    <w:rsid w:val="00A061AD"/>
    <w:rsid w:val="00A101F3"/>
    <w:rsid w:val="00A16D30"/>
    <w:rsid w:val="00A30FCB"/>
    <w:rsid w:val="00A42379"/>
    <w:rsid w:val="00A43905"/>
    <w:rsid w:val="00A473A0"/>
    <w:rsid w:val="00A54600"/>
    <w:rsid w:val="00A579A0"/>
    <w:rsid w:val="00A6331E"/>
    <w:rsid w:val="00A703C3"/>
    <w:rsid w:val="00A71082"/>
    <w:rsid w:val="00A7236C"/>
    <w:rsid w:val="00A808EF"/>
    <w:rsid w:val="00A915CF"/>
    <w:rsid w:val="00A92681"/>
    <w:rsid w:val="00A93F1B"/>
    <w:rsid w:val="00A9542E"/>
    <w:rsid w:val="00AA52BB"/>
    <w:rsid w:val="00AA64DA"/>
    <w:rsid w:val="00AA662E"/>
    <w:rsid w:val="00AB0ABB"/>
    <w:rsid w:val="00AB11E9"/>
    <w:rsid w:val="00AB13C1"/>
    <w:rsid w:val="00AC3A20"/>
    <w:rsid w:val="00AC3BB0"/>
    <w:rsid w:val="00AC3FB8"/>
    <w:rsid w:val="00AC53D6"/>
    <w:rsid w:val="00AD1BB4"/>
    <w:rsid w:val="00AD2DF2"/>
    <w:rsid w:val="00AD57E3"/>
    <w:rsid w:val="00AD5C85"/>
    <w:rsid w:val="00AE30C2"/>
    <w:rsid w:val="00AF2148"/>
    <w:rsid w:val="00AF2B61"/>
    <w:rsid w:val="00AF461A"/>
    <w:rsid w:val="00B04DCF"/>
    <w:rsid w:val="00B1288B"/>
    <w:rsid w:val="00B14332"/>
    <w:rsid w:val="00B20303"/>
    <w:rsid w:val="00B231D1"/>
    <w:rsid w:val="00B31586"/>
    <w:rsid w:val="00B34B35"/>
    <w:rsid w:val="00B522F4"/>
    <w:rsid w:val="00B56AA3"/>
    <w:rsid w:val="00B60CE4"/>
    <w:rsid w:val="00B714F6"/>
    <w:rsid w:val="00B725BF"/>
    <w:rsid w:val="00B801D6"/>
    <w:rsid w:val="00B82A2F"/>
    <w:rsid w:val="00B841C6"/>
    <w:rsid w:val="00B87A83"/>
    <w:rsid w:val="00B91149"/>
    <w:rsid w:val="00B9425A"/>
    <w:rsid w:val="00B97144"/>
    <w:rsid w:val="00BA0406"/>
    <w:rsid w:val="00BA1A25"/>
    <w:rsid w:val="00BA215C"/>
    <w:rsid w:val="00BA4F7A"/>
    <w:rsid w:val="00BA586C"/>
    <w:rsid w:val="00BA691F"/>
    <w:rsid w:val="00BB5342"/>
    <w:rsid w:val="00BC19DF"/>
    <w:rsid w:val="00BD45B5"/>
    <w:rsid w:val="00BD4936"/>
    <w:rsid w:val="00BD5D70"/>
    <w:rsid w:val="00BD6AD2"/>
    <w:rsid w:val="00BD73E3"/>
    <w:rsid w:val="00BE169D"/>
    <w:rsid w:val="00BE1B0B"/>
    <w:rsid w:val="00BF2F85"/>
    <w:rsid w:val="00BF49CD"/>
    <w:rsid w:val="00BF4A13"/>
    <w:rsid w:val="00BF6088"/>
    <w:rsid w:val="00BF622E"/>
    <w:rsid w:val="00BF7EE0"/>
    <w:rsid w:val="00C0064C"/>
    <w:rsid w:val="00C01B9A"/>
    <w:rsid w:val="00C07B9B"/>
    <w:rsid w:val="00C14D5F"/>
    <w:rsid w:val="00C22AC0"/>
    <w:rsid w:val="00C23977"/>
    <w:rsid w:val="00C251C4"/>
    <w:rsid w:val="00C333A2"/>
    <w:rsid w:val="00C37BF0"/>
    <w:rsid w:val="00C473A1"/>
    <w:rsid w:val="00C47937"/>
    <w:rsid w:val="00C5263D"/>
    <w:rsid w:val="00C62387"/>
    <w:rsid w:val="00C74895"/>
    <w:rsid w:val="00C773CB"/>
    <w:rsid w:val="00C804BC"/>
    <w:rsid w:val="00C83DF7"/>
    <w:rsid w:val="00C853AF"/>
    <w:rsid w:val="00CA2EF4"/>
    <w:rsid w:val="00CA5EBD"/>
    <w:rsid w:val="00CA60E5"/>
    <w:rsid w:val="00CB257E"/>
    <w:rsid w:val="00CB6CC1"/>
    <w:rsid w:val="00CC528E"/>
    <w:rsid w:val="00CC6DC5"/>
    <w:rsid w:val="00CD2ADF"/>
    <w:rsid w:val="00CE0161"/>
    <w:rsid w:val="00CF2119"/>
    <w:rsid w:val="00CF63CB"/>
    <w:rsid w:val="00D01529"/>
    <w:rsid w:val="00D035A9"/>
    <w:rsid w:val="00D040A3"/>
    <w:rsid w:val="00D0418D"/>
    <w:rsid w:val="00D0653F"/>
    <w:rsid w:val="00D06DA3"/>
    <w:rsid w:val="00D103A0"/>
    <w:rsid w:val="00D17D4E"/>
    <w:rsid w:val="00D24EEA"/>
    <w:rsid w:val="00D52AE8"/>
    <w:rsid w:val="00D64E9F"/>
    <w:rsid w:val="00D837F1"/>
    <w:rsid w:val="00D94013"/>
    <w:rsid w:val="00D9412A"/>
    <w:rsid w:val="00D97006"/>
    <w:rsid w:val="00D970E5"/>
    <w:rsid w:val="00D97439"/>
    <w:rsid w:val="00DA055A"/>
    <w:rsid w:val="00DA477C"/>
    <w:rsid w:val="00DA61EA"/>
    <w:rsid w:val="00DB059C"/>
    <w:rsid w:val="00DB7BCE"/>
    <w:rsid w:val="00DC3A53"/>
    <w:rsid w:val="00DD19FE"/>
    <w:rsid w:val="00DD1E8D"/>
    <w:rsid w:val="00DD2CD3"/>
    <w:rsid w:val="00DD3E14"/>
    <w:rsid w:val="00DD4A0A"/>
    <w:rsid w:val="00DD65CB"/>
    <w:rsid w:val="00DE55A2"/>
    <w:rsid w:val="00DE6746"/>
    <w:rsid w:val="00DE7C9C"/>
    <w:rsid w:val="00DF0782"/>
    <w:rsid w:val="00DF224C"/>
    <w:rsid w:val="00DF2E39"/>
    <w:rsid w:val="00DF5B73"/>
    <w:rsid w:val="00DF6C2D"/>
    <w:rsid w:val="00E0087E"/>
    <w:rsid w:val="00E02601"/>
    <w:rsid w:val="00E02B27"/>
    <w:rsid w:val="00E060C7"/>
    <w:rsid w:val="00E102F8"/>
    <w:rsid w:val="00E338B0"/>
    <w:rsid w:val="00E4074D"/>
    <w:rsid w:val="00E408E8"/>
    <w:rsid w:val="00E42CBA"/>
    <w:rsid w:val="00E47507"/>
    <w:rsid w:val="00E507D0"/>
    <w:rsid w:val="00E55D6C"/>
    <w:rsid w:val="00E56AD9"/>
    <w:rsid w:val="00E6477A"/>
    <w:rsid w:val="00E7038E"/>
    <w:rsid w:val="00E726AC"/>
    <w:rsid w:val="00E74C20"/>
    <w:rsid w:val="00E7514A"/>
    <w:rsid w:val="00E80147"/>
    <w:rsid w:val="00E805A4"/>
    <w:rsid w:val="00E8084F"/>
    <w:rsid w:val="00E80913"/>
    <w:rsid w:val="00E82100"/>
    <w:rsid w:val="00E90360"/>
    <w:rsid w:val="00E90B6E"/>
    <w:rsid w:val="00E96BFF"/>
    <w:rsid w:val="00E96D02"/>
    <w:rsid w:val="00E97EF0"/>
    <w:rsid w:val="00EA6B08"/>
    <w:rsid w:val="00EB25D9"/>
    <w:rsid w:val="00EB4EA0"/>
    <w:rsid w:val="00EB5B66"/>
    <w:rsid w:val="00EB64C9"/>
    <w:rsid w:val="00EB7868"/>
    <w:rsid w:val="00EC2B8B"/>
    <w:rsid w:val="00EC53A0"/>
    <w:rsid w:val="00EC5675"/>
    <w:rsid w:val="00EC5934"/>
    <w:rsid w:val="00EC5D62"/>
    <w:rsid w:val="00ED1E5A"/>
    <w:rsid w:val="00ED398F"/>
    <w:rsid w:val="00ED3DAB"/>
    <w:rsid w:val="00ED7036"/>
    <w:rsid w:val="00ED73F6"/>
    <w:rsid w:val="00EE1CFF"/>
    <w:rsid w:val="00EE28AA"/>
    <w:rsid w:val="00EF2BCF"/>
    <w:rsid w:val="00EF2EE6"/>
    <w:rsid w:val="00EF3988"/>
    <w:rsid w:val="00EF6C3F"/>
    <w:rsid w:val="00F01786"/>
    <w:rsid w:val="00F01E34"/>
    <w:rsid w:val="00F06C08"/>
    <w:rsid w:val="00F10D4B"/>
    <w:rsid w:val="00F143FD"/>
    <w:rsid w:val="00F1714B"/>
    <w:rsid w:val="00F21607"/>
    <w:rsid w:val="00F23ECB"/>
    <w:rsid w:val="00F2733C"/>
    <w:rsid w:val="00F307F3"/>
    <w:rsid w:val="00F33F90"/>
    <w:rsid w:val="00F425CC"/>
    <w:rsid w:val="00F458B4"/>
    <w:rsid w:val="00F54501"/>
    <w:rsid w:val="00F57752"/>
    <w:rsid w:val="00F64A42"/>
    <w:rsid w:val="00F66DF2"/>
    <w:rsid w:val="00F70367"/>
    <w:rsid w:val="00F76EE4"/>
    <w:rsid w:val="00F8383C"/>
    <w:rsid w:val="00F854EB"/>
    <w:rsid w:val="00F85CC1"/>
    <w:rsid w:val="00F90988"/>
    <w:rsid w:val="00F9593E"/>
    <w:rsid w:val="00FA23B8"/>
    <w:rsid w:val="00FA4197"/>
    <w:rsid w:val="00FA42BD"/>
    <w:rsid w:val="00FB0943"/>
    <w:rsid w:val="00FB1296"/>
    <w:rsid w:val="00FB1600"/>
    <w:rsid w:val="00FB1DAB"/>
    <w:rsid w:val="00FD018F"/>
    <w:rsid w:val="00FD1F54"/>
    <w:rsid w:val="00FD41E0"/>
    <w:rsid w:val="00FD73C7"/>
    <w:rsid w:val="00FE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C2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C5587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EF2EE6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866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66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66D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6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6D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66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6DB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3E1C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 Знак Знак Знак1 Знак"/>
    <w:basedOn w:val="Normal"/>
    <w:uiPriority w:val="99"/>
    <w:rsid w:val="0031417E"/>
    <w:pPr>
      <w:widowControl w:val="0"/>
      <w:adjustRightInd w:val="0"/>
      <w:spacing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styleId="NormalWeb">
    <w:name w:val="Normal (Web)"/>
    <w:basedOn w:val="Normal"/>
    <w:uiPriority w:val="99"/>
    <w:locked/>
    <w:rsid w:val="003F103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653</Words>
  <Characters>3728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10</dc:title>
  <dc:subject/>
  <dc:creator>user</dc:creator>
  <cp:keywords/>
  <dc:description/>
  <cp:lastModifiedBy>Ирина</cp:lastModifiedBy>
  <cp:revision>5</cp:revision>
  <cp:lastPrinted>2022-02-04T13:04:00Z</cp:lastPrinted>
  <dcterms:created xsi:type="dcterms:W3CDTF">2022-06-02T09:50:00Z</dcterms:created>
  <dcterms:modified xsi:type="dcterms:W3CDTF">2022-06-02T09:54:00Z</dcterms:modified>
</cp:coreProperties>
</file>