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87" w:rsidRPr="00DB319F" w:rsidRDefault="00372787" w:rsidP="00AF3AFE">
      <w:pPr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тсканировано%2010" style="width:41.25pt;height:49.5pt;visibility:visible">
            <v:imagedata r:id="rId4" o:title="" gain="88562f"/>
          </v:shape>
        </w:pict>
      </w:r>
      <w:r>
        <w:rPr>
          <w:noProof/>
        </w:rPr>
        <w:t xml:space="preserve">                                              </w:t>
      </w:r>
      <w:r w:rsidRPr="00DB319F">
        <w:rPr>
          <w:b/>
          <w:noProof/>
          <w:sz w:val="28"/>
          <w:szCs w:val="28"/>
        </w:rPr>
        <w:t>ПРОЕКТ</w:t>
      </w:r>
    </w:p>
    <w:p w:rsidR="00372787" w:rsidRPr="007D22CE" w:rsidRDefault="00372787" w:rsidP="00AF3AFE">
      <w:pPr>
        <w:rPr>
          <w:b/>
        </w:rPr>
      </w:pPr>
      <w:r>
        <w:rPr>
          <w:noProof/>
        </w:rPr>
        <w:t xml:space="preserve">                                              </w:t>
      </w:r>
    </w:p>
    <w:p w:rsidR="00372787" w:rsidRPr="00C866E0" w:rsidRDefault="00372787" w:rsidP="009C7EB0">
      <w:pPr>
        <w:jc w:val="center"/>
      </w:pPr>
      <w:r>
        <w:t>АДМИНИСТРАЦИЯ ГАТЧИНСКОГО МУНИЦИПАЛЬНОГО РАЙОНА</w:t>
      </w:r>
    </w:p>
    <w:p w:rsidR="00372787" w:rsidRDefault="00372787" w:rsidP="009C7EB0">
      <w:pPr>
        <w:jc w:val="center"/>
      </w:pPr>
      <w:r>
        <w:t>ЛЕНИНГРАДСКОЙ ОБЛАСТИ</w:t>
      </w:r>
    </w:p>
    <w:p w:rsidR="00372787" w:rsidRDefault="00372787" w:rsidP="009C7EB0">
      <w:pPr>
        <w:jc w:val="center"/>
        <w:rPr>
          <w:sz w:val="12"/>
        </w:rPr>
      </w:pPr>
    </w:p>
    <w:p w:rsidR="00372787" w:rsidRDefault="00372787" w:rsidP="009C7EB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72787" w:rsidRDefault="00372787" w:rsidP="009C7EB0">
      <w:pPr>
        <w:jc w:val="center"/>
        <w:rPr>
          <w:b/>
          <w:sz w:val="40"/>
        </w:rPr>
      </w:pPr>
    </w:p>
    <w:p w:rsidR="00372787" w:rsidRDefault="00372787" w:rsidP="009C7EB0">
      <w:pPr>
        <w:jc w:val="center"/>
        <w:rPr>
          <w:sz w:val="12"/>
        </w:rPr>
      </w:pPr>
    </w:p>
    <w:p w:rsidR="00372787" w:rsidRDefault="00372787" w:rsidP="009C7EB0">
      <w:pPr>
        <w:jc w:val="center"/>
        <w:rPr>
          <w:sz w:val="12"/>
        </w:rPr>
      </w:pPr>
    </w:p>
    <w:p w:rsidR="00372787" w:rsidRDefault="00372787" w:rsidP="009C7EB0">
      <w:pPr>
        <w:jc w:val="center"/>
        <w:rPr>
          <w:sz w:val="12"/>
        </w:rPr>
      </w:pPr>
    </w:p>
    <w:p w:rsidR="00372787" w:rsidRPr="00C67218" w:rsidRDefault="00372787" w:rsidP="009C7EB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 xml:space="preserve"> _____</w:t>
      </w:r>
    </w:p>
    <w:p w:rsidR="00372787" w:rsidRPr="00B303A8" w:rsidRDefault="00372787" w:rsidP="009C7EB0">
      <w:pPr>
        <w:rPr>
          <w:b/>
        </w:rPr>
      </w:pPr>
    </w:p>
    <w:tbl>
      <w:tblPr>
        <w:tblW w:w="0" w:type="auto"/>
        <w:tblLook w:val="00A0"/>
      </w:tblPr>
      <w:tblGrid>
        <w:gridCol w:w="6096"/>
      </w:tblGrid>
      <w:tr w:rsidR="00372787" w:rsidTr="008862BA">
        <w:tc>
          <w:tcPr>
            <w:tcW w:w="6096" w:type="dxa"/>
          </w:tcPr>
          <w:p w:rsidR="00372787" w:rsidRDefault="00372787" w:rsidP="008862B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  к постановлению администрации Гатчинского муниципального района от 01.04.2015 № 1313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характера» (в редакции  постановления администрации Гатчинского муниципального района от 09.03.2017 № 820)</w:t>
            </w:r>
          </w:p>
        </w:tc>
      </w:tr>
    </w:tbl>
    <w:p w:rsidR="00372787" w:rsidRDefault="00372787" w:rsidP="009C7EB0">
      <w:pPr>
        <w:jc w:val="center"/>
        <w:rPr>
          <w:sz w:val="16"/>
          <w:szCs w:val="16"/>
        </w:rPr>
      </w:pPr>
    </w:p>
    <w:p w:rsidR="00372787" w:rsidRDefault="00372787" w:rsidP="009C7EB0">
      <w:pPr>
        <w:jc w:val="both"/>
        <w:rPr>
          <w:sz w:val="28"/>
          <w:szCs w:val="28"/>
        </w:rPr>
      </w:pPr>
      <w:r>
        <w:tab/>
      </w:r>
      <w:r w:rsidRPr="009C7EB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положениями статьи 48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9C7EB0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9C7EB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9C7EB0">
        <w:rPr>
          <w:color w:val="000000"/>
          <w:sz w:val="28"/>
          <w:szCs w:val="28"/>
          <w:shd w:val="clear" w:color="auto" w:fill="FFFFFF"/>
        </w:rPr>
        <w:t xml:space="preserve"> от 25.12.2008 № 273-ФЗ «О противодействии коррупции»</w:t>
      </w:r>
      <w:r>
        <w:rPr>
          <w:color w:val="000000"/>
          <w:sz w:val="28"/>
          <w:szCs w:val="28"/>
          <w:shd w:val="clear" w:color="auto" w:fill="FFFFFF"/>
        </w:rPr>
        <w:t xml:space="preserve">, от 02.032007 № 25-ФЗ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«О муниципальной службе в Российской Федерации»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Уставом Гатчинского муниципального района,</w:t>
      </w:r>
    </w:p>
    <w:p w:rsidR="00372787" w:rsidRPr="009C7EB0" w:rsidRDefault="00372787" w:rsidP="009C7EB0">
      <w:pPr>
        <w:jc w:val="both"/>
        <w:rPr>
          <w:sz w:val="28"/>
          <w:szCs w:val="28"/>
        </w:rPr>
      </w:pPr>
    </w:p>
    <w:p w:rsidR="00372787" w:rsidRDefault="00372787" w:rsidP="009C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72787" w:rsidRDefault="00372787" w:rsidP="009C7EB0">
      <w:pPr>
        <w:jc w:val="center"/>
        <w:rPr>
          <w:b/>
          <w:sz w:val="16"/>
          <w:szCs w:val="16"/>
        </w:rPr>
      </w:pPr>
    </w:p>
    <w:p w:rsidR="00372787" w:rsidRDefault="00372787" w:rsidP="009C7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приложение  к постановлению администрации Гатчинского муниципального района от 01.04.2015 № 1313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характера»</w:t>
      </w:r>
      <w:r w:rsidRPr="009C7E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 редакции  постановления администрации Гатчинского муниципального района от 09.03.2017 № 820)</w:t>
      </w:r>
      <w:r>
        <w:rPr>
          <w:sz w:val="28"/>
          <w:szCs w:val="28"/>
        </w:rPr>
        <w:t xml:space="preserve"> следующие изменения:</w:t>
      </w:r>
    </w:p>
    <w:p w:rsidR="00372787" w:rsidRDefault="00372787" w:rsidP="009C7EB0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Дополнить приложение пунктами 16,17, следующего содержания:</w:t>
      </w:r>
    </w:p>
    <w:p w:rsidR="00372787" w:rsidRDefault="00372787" w:rsidP="009C7EB0">
      <w:pPr>
        <w:pStyle w:val="ConsPlusNormal"/>
        <w:ind w:firstLine="540"/>
        <w:jc w:val="both"/>
      </w:pPr>
      <w:r>
        <w:tab/>
      </w:r>
    </w:p>
    <w:p w:rsidR="00372787" w:rsidRDefault="00372787" w:rsidP="009C7EB0">
      <w:pPr>
        <w:pStyle w:val="ConsPlusNormal"/>
        <w:ind w:firstLine="540"/>
        <w:jc w:val="both"/>
      </w:pPr>
      <w:r>
        <w:t>«16. Требования настоящего положения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372787" w:rsidRDefault="00372787" w:rsidP="009C7EB0">
      <w:pPr>
        <w:pStyle w:val="ConsPlusNormal"/>
        <w:ind w:firstLine="540"/>
        <w:jc w:val="both"/>
      </w:pPr>
      <w:r>
        <w:t>17. Глава администрации Гатчинского муниципального района, замещающий должность по контракту и граждане, претендующие на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о проверке достоверности и полноты указанных сведений».</w:t>
      </w:r>
    </w:p>
    <w:p w:rsidR="00372787" w:rsidRDefault="00372787" w:rsidP="00243F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372787" w:rsidRDefault="00372787" w:rsidP="009C7EB0">
      <w:pPr>
        <w:pStyle w:val="ListParagraph"/>
        <w:spacing w:after="200"/>
        <w:jc w:val="both"/>
        <w:rPr>
          <w:sz w:val="16"/>
          <w:szCs w:val="16"/>
        </w:rPr>
      </w:pPr>
    </w:p>
    <w:p w:rsidR="00372787" w:rsidRDefault="00372787" w:rsidP="009C7E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2787" w:rsidRDefault="00372787" w:rsidP="009C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Е.В.Любушкина                                     </w:t>
      </w:r>
    </w:p>
    <w:p w:rsidR="00372787" w:rsidRDefault="00372787" w:rsidP="009C7EB0">
      <w:pPr>
        <w:jc w:val="both"/>
      </w:pPr>
    </w:p>
    <w:p w:rsidR="00372787" w:rsidRDefault="00372787" w:rsidP="009C7EB0">
      <w:pPr>
        <w:jc w:val="both"/>
      </w:pPr>
    </w:p>
    <w:p w:rsidR="00372787" w:rsidRDefault="00372787" w:rsidP="009C7EB0">
      <w:pPr>
        <w:jc w:val="both"/>
      </w:pPr>
    </w:p>
    <w:p w:rsidR="00372787" w:rsidRDefault="00372787" w:rsidP="009C7EB0">
      <w:pPr>
        <w:jc w:val="both"/>
      </w:pPr>
    </w:p>
    <w:p w:rsidR="00372787" w:rsidRDefault="00372787" w:rsidP="009C7EB0">
      <w:pPr>
        <w:jc w:val="both"/>
        <w:rPr>
          <w:b/>
          <w:lang w:val="en-US"/>
        </w:rPr>
      </w:pPr>
      <w:r>
        <w:t>Адкина Н.А.</w:t>
      </w:r>
    </w:p>
    <w:p w:rsidR="00372787" w:rsidRPr="00D653B9" w:rsidRDefault="00372787" w:rsidP="009C7EB0"/>
    <w:p w:rsidR="00372787" w:rsidRDefault="00372787"/>
    <w:sectPr w:rsidR="00372787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30"/>
    <w:rsid w:val="00082EBB"/>
    <w:rsid w:val="000E1C79"/>
    <w:rsid w:val="00100360"/>
    <w:rsid w:val="00153D7D"/>
    <w:rsid w:val="001953CA"/>
    <w:rsid w:val="001E0C2F"/>
    <w:rsid w:val="0020697D"/>
    <w:rsid w:val="00243FB5"/>
    <w:rsid w:val="00372787"/>
    <w:rsid w:val="003E6653"/>
    <w:rsid w:val="00573343"/>
    <w:rsid w:val="00593E75"/>
    <w:rsid w:val="00600D37"/>
    <w:rsid w:val="006A3D94"/>
    <w:rsid w:val="006B3BC2"/>
    <w:rsid w:val="006C08C5"/>
    <w:rsid w:val="006E1C18"/>
    <w:rsid w:val="007A425F"/>
    <w:rsid w:val="007B2235"/>
    <w:rsid w:val="007D22CE"/>
    <w:rsid w:val="00807D01"/>
    <w:rsid w:val="008224C5"/>
    <w:rsid w:val="008613C4"/>
    <w:rsid w:val="008862BA"/>
    <w:rsid w:val="009968DF"/>
    <w:rsid w:val="009C7EB0"/>
    <w:rsid w:val="00AF3AFE"/>
    <w:rsid w:val="00B303A8"/>
    <w:rsid w:val="00C67218"/>
    <w:rsid w:val="00C866E0"/>
    <w:rsid w:val="00D02C30"/>
    <w:rsid w:val="00D653B9"/>
    <w:rsid w:val="00DB319F"/>
    <w:rsid w:val="00ED6839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EB0"/>
    <w:pPr>
      <w:ind w:left="720"/>
      <w:contextualSpacing/>
    </w:pPr>
  </w:style>
  <w:style w:type="paragraph" w:customStyle="1" w:styleId="ConsPlusNormal">
    <w:name w:val="ConsPlusNormal"/>
    <w:uiPriority w:val="99"/>
    <w:rsid w:val="009C7E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9C7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3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447</Words>
  <Characters>2549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10</cp:revision>
  <cp:lastPrinted>2017-11-14T13:57:00Z</cp:lastPrinted>
  <dcterms:created xsi:type="dcterms:W3CDTF">2017-11-03T07:49:00Z</dcterms:created>
  <dcterms:modified xsi:type="dcterms:W3CDTF">2017-11-14T13:59:00Z</dcterms:modified>
</cp:coreProperties>
</file>