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1A" w:rsidRDefault="0077441A" w:rsidP="00000E1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" gain="88562f"/>
          </v:shape>
        </w:pict>
      </w:r>
    </w:p>
    <w:p w:rsidR="0077441A" w:rsidRDefault="0077441A" w:rsidP="00000E18">
      <w:pPr>
        <w:jc w:val="center"/>
      </w:pPr>
    </w:p>
    <w:p w:rsidR="0077441A" w:rsidRPr="00C866E0" w:rsidRDefault="0077441A" w:rsidP="00000E18">
      <w:pPr>
        <w:jc w:val="center"/>
      </w:pPr>
      <w:r>
        <w:t>АДМИНИСТРАЦИЯ ГАТЧИНСКОГО МУНИЦИПАЛЬНОГО РАЙОНА</w:t>
      </w:r>
    </w:p>
    <w:p w:rsidR="0077441A" w:rsidRDefault="0077441A" w:rsidP="00000E18">
      <w:pPr>
        <w:jc w:val="center"/>
      </w:pPr>
      <w:r>
        <w:t>ЛЕНИНГРАДСКОЙ ОБЛАСТИ</w:t>
      </w:r>
    </w:p>
    <w:p w:rsidR="0077441A" w:rsidRDefault="0077441A" w:rsidP="00000E18">
      <w:pPr>
        <w:jc w:val="center"/>
        <w:rPr>
          <w:sz w:val="12"/>
        </w:rPr>
      </w:pPr>
    </w:p>
    <w:p w:rsidR="0077441A" w:rsidRDefault="0077441A" w:rsidP="00000E1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7441A" w:rsidRDefault="0077441A" w:rsidP="00000E18">
      <w:pPr>
        <w:jc w:val="center"/>
        <w:rPr>
          <w:sz w:val="12"/>
        </w:rPr>
      </w:pPr>
    </w:p>
    <w:p w:rsidR="0077441A" w:rsidRDefault="0077441A" w:rsidP="00000E18">
      <w:pPr>
        <w:jc w:val="center"/>
        <w:rPr>
          <w:sz w:val="12"/>
        </w:rPr>
      </w:pPr>
    </w:p>
    <w:p w:rsidR="0077441A" w:rsidRDefault="0077441A" w:rsidP="00000E18">
      <w:pPr>
        <w:jc w:val="center"/>
        <w:rPr>
          <w:sz w:val="12"/>
        </w:rPr>
      </w:pPr>
      <w:r>
        <w:rPr>
          <w:sz w:val="12"/>
        </w:rPr>
        <w:t xml:space="preserve">                          </w:t>
      </w:r>
    </w:p>
    <w:p w:rsidR="0077441A" w:rsidRDefault="0077441A" w:rsidP="00677543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______________                                                                                           </w:t>
      </w:r>
      <w:r w:rsidRPr="00082EBB">
        <w:rPr>
          <w:b/>
        </w:rPr>
        <w:t>№</w:t>
      </w:r>
      <w:r>
        <w:rPr>
          <w:b/>
        </w:rPr>
        <w:t xml:space="preserve"> _________</w:t>
      </w:r>
    </w:p>
    <w:p w:rsidR="0077441A" w:rsidRDefault="0077441A" w:rsidP="006775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441A" w:rsidRPr="00677543" w:rsidRDefault="0077441A" w:rsidP="00677543">
      <w:pPr>
        <w:rPr>
          <w:b/>
        </w:rPr>
      </w:pPr>
      <w:r>
        <w:rPr>
          <w:sz w:val="28"/>
          <w:szCs w:val="28"/>
        </w:rPr>
        <w:t xml:space="preserve">О внесении изменений в приложение </w:t>
      </w:r>
    </w:p>
    <w:p w:rsidR="0077441A" w:rsidRDefault="0077441A" w:rsidP="00D55197">
      <w:pPr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от 25.12.2015 № 4349 «об утверждении</w:t>
      </w:r>
    </w:p>
    <w:p w:rsidR="0077441A" w:rsidRDefault="0077441A" w:rsidP="00D55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должностей муниципальной </w:t>
      </w:r>
    </w:p>
    <w:p w:rsidR="0077441A" w:rsidRDefault="0077441A" w:rsidP="00D55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Гатчинского муниципального района, </w:t>
      </w:r>
    </w:p>
    <w:p w:rsidR="0077441A" w:rsidRDefault="0077441A" w:rsidP="00D551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 которые граждане и при</w:t>
      </w:r>
    </w:p>
    <w:p w:rsidR="0077441A" w:rsidRDefault="0077441A" w:rsidP="00D55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замещении которых муниципальные служащие </w:t>
      </w:r>
    </w:p>
    <w:p w:rsidR="0077441A" w:rsidRDefault="0077441A" w:rsidP="00D55197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обязаны представлять сведения  о своих доходах,</w:t>
      </w:r>
    </w:p>
    <w:p w:rsidR="0077441A" w:rsidRDefault="0077441A" w:rsidP="00D55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</w:t>
      </w:r>
    </w:p>
    <w:p w:rsidR="0077441A" w:rsidRDefault="0077441A" w:rsidP="00D55197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характера, а также сведения о доходах,</w:t>
      </w:r>
    </w:p>
    <w:p w:rsidR="0077441A" w:rsidRDefault="0077441A" w:rsidP="00D55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</w:t>
      </w:r>
    </w:p>
    <w:p w:rsidR="0077441A" w:rsidRDefault="0077441A" w:rsidP="00D55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 своих супруги (супруга) </w:t>
      </w:r>
    </w:p>
    <w:p w:rsidR="0077441A" w:rsidRDefault="0077441A" w:rsidP="00D55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несовершеннолетних детей»  </w:t>
      </w:r>
    </w:p>
    <w:p w:rsidR="0077441A" w:rsidRDefault="0077441A" w:rsidP="00D55197">
      <w:pPr>
        <w:jc w:val="both"/>
        <w:rPr>
          <w:sz w:val="28"/>
          <w:szCs w:val="28"/>
        </w:rPr>
      </w:pPr>
    </w:p>
    <w:p w:rsidR="0077441A" w:rsidRDefault="0077441A" w:rsidP="00D55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учетом положений    Федеральных законов от 06.10.2003 № 131-ФЗ «Об общих принципах организации местного самоуправления в Российской Федерации, от 02.03.2007 № 25-ФЗ «О муниципальной службе в Российской Федерации» от 25.12.2008 № 273-ФЗ «О противодействии коррупции» и от 03.12.2012  № 230-ФЗ «О контроле за соответствием расходов лиц, замещающих государственные должности, и иных лиц их доходам»,   пункта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Указа Президента Российской Федерации от 01.04.2016 № 147 «О национальном плане противодействия коррупции на 2016-2017 годы»,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своих супруги (супруга) и несовершеннолетних детей», Устава Гатчинского муниципального района, решения совета депутатов от 25.11.2016 № 191 «Об утверждении структуры администрации  Гатчинского муниципального района Ленинградской области», </w:t>
      </w:r>
    </w:p>
    <w:p w:rsidR="0077441A" w:rsidRDefault="0077441A" w:rsidP="00D55197">
      <w:pPr>
        <w:jc w:val="both"/>
        <w:rPr>
          <w:sz w:val="28"/>
          <w:szCs w:val="28"/>
        </w:rPr>
      </w:pPr>
    </w:p>
    <w:p w:rsidR="0077441A" w:rsidRDefault="0077441A" w:rsidP="00D55197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441A" w:rsidRDefault="0077441A" w:rsidP="00D55197">
      <w:pPr>
        <w:rPr>
          <w:sz w:val="28"/>
          <w:szCs w:val="28"/>
        </w:rPr>
      </w:pPr>
    </w:p>
    <w:p w:rsidR="0077441A" w:rsidRPr="00677543" w:rsidRDefault="0077441A" w:rsidP="00677543">
      <w:pPr>
        <w:jc w:val="both"/>
        <w:rPr>
          <w:sz w:val="28"/>
          <w:szCs w:val="28"/>
        </w:rPr>
      </w:pPr>
      <w:r w:rsidRPr="00677543">
        <w:rPr>
          <w:sz w:val="28"/>
          <w:szCs w:val="28"/>
        </w:rPr>
        <w:t xml:space="preserve">    1. Внести изменения в раздел </w:t>
      </w:r>
      <w:r w:rsidRPr="00677543">
        <w:rPr>
          <w:sz w:val="28"/>
          <w:szCs w:val="28"/>
          <w:lang w:val="en-US"/>
        </w:rPr>
        <w:t>I</w:t>
      </w:r>
      <w:r w:rsidRPr="00677543">
        <w:rPr>
          <w:sz w:val="28"/>
          <w:szCs w:val="28"/>
        </w:rPr>
        <w:t xml:space="preserve"> «Должности муниципальной службы Гатчинского муниципального района» приложения к постановлению от 25.12.2015 № 4349 «Об утверждении перечня должностей муниципальной службы Гатчинского муниципального района, при назначении на которые граждане и при замещении которых муниципальные служащие обязаны представлять сведения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</w:t>
      </w:r>
      <w:r>
        <w:rPr>
          <w:sz w:val="28"/>
          <w:szCs w:val="28"/>
        </w:rPr>
        <w:t>нолетних детей», изложив его</w:t>
      </w:r>
      <w:r w:rsidRPr="00677543">
        <w:rPr>
          <w:sz w:val="28"/>
          <w:szCs w:val="28"/>
        </w:rPr>
        <w:t xml:space="preserve">  с 01.01.2017  в новой редакции согласно Приложению  к настоящему постановлению.</w:t>
      </w:r>
    </w:p>
    <w:p w:rsidR="0077441A" w:rsidRPr="002C2D83" w:rsidRDefault="0077441A" w:rsidP="002C2D8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подлежит опубликованию в средствах массовой информации и размещению на официальном сайте Гатчинского муниципального района.</w:t>
      </w:r>
    </w:p>
    <w:p w:rsidR="0077441A" w:rsidRDefault="0077441A" w:rsidP="00FB2739">
      <w:pPr>
        <w:tabs>
          <w:tab w:val="num" w:pos="1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441A" w:rsidRDefault="0077441A" w:rsidP="00000E18">
      <w:pPr>
        <w:jc w:val="both"/>
        <w:rPr>
          <w:sz w:val="28"/>
          <w:szCs w:val="28"/>
        </w:rPr>
      </w:pPr>
      <w:r w:rsidRPr="00D55197">
        <w:rPr>
          <w:color w:val="FF0000"/>
          <w:sz w:val="28"/>
          <w:szCs w:val="28"/>
        </w:rPr>
        <w:t xml:space="preserve">                                                                                                            </w:t>
      </w:r>
    </w:p>
    <w:p w:rsidR="0077441A" w:rsidRDefault="0077441A" w:rsidP="00000E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7441A" w:rsidRDefault="0077441A" w:rsidP="00000E18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Любушкина</w:t>
      </w: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  <w:r>
        <w:rPr>
          <w:sz w:val="22"/>
          <w:szCs w:val="22"/>
        </w:rPr>
        <w:t>Адкина Н.А.</w:t>
      </w:r>
    </w:p>
    <w:p w:rsidR="0077441A" w:rsidRDefault="0077441A" w:rsidP="00000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677543">
      <w:pPr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441A" w:rsidRDefault="0077441A" w:rsidP="00000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77441A" w:rsidRDefault="0077441A" w:rsidP="00000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Гатчинского муниципального района</w:t>
      </w: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D551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</w:t>
      </w:r>
    </w:p>
    <w:p w:rsidR="0077441A" w:rsidRDefault="0077441A" w:rsidP="00D55197">
      <w:pPr>
        <w:jc w:val="center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района,</w:t>
      </w:r>
    </w:p>
    <w:p w:rsidR="0077441A" w:rsidRDefault="0077441A" w:rsidP="00D551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назначении на которые граждане и при замещении которых</w:t>
      </w:r>
    </w:p>
    <w:p w:rsidR="0077441A" w:rsidRDefault="0077441A" w:rsidP="00D5519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служащие обязаны представлять сведения  о своих</w:t>
      </w:r>
    </w:p>
    <w:p w:rsidR="0077441A" w:rsidRDefault="0077441A" w:rsidP="00D55197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доходах, об имуществе и обязательствах имущественного</w:t>
      </w:r>
    </w:p>
    <w:p w:rsidR="0077441A" w:rsidRDefault="0077441A" w:rsidP="00D55197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характера, а также сведения о доходах, об имуществе</w:t>
      </w:r>
    </w:p>
    <w:p w:rsidR="0077441A" w:rsidRDefault="0077441A" w:rsidP="00D55197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обязательствах имущественного характера своих</w:t>
      </w:r>
    </w:p>
    <w:p w:rsidR="0077441A" w:rsidRDefault="0077441A" w:rsidP="00D55197">
      <w:pPr>
        <w:jc w:val="center"/>
        <w:rPr>
          <w:sz w:val="28"/>
          <w:szCs w:val="28"/>
        </w:rPr>
      </w:pPr>
      <w:r>
        <w:rPr>
          <w:sz w:val="28"/>
          <w:szCs w:val="28"/>
        </w:rPr>
        <w:t>супруги (супруга) и несовершеннолетних детей</w:t>
      </w:r>
    </w:p>
    <w:p w:rsidR="0077441A" w:rsidRDefault="0077441A" w:rsidP="00000E18">
      <w:pPr>
        <w:jc w:val="center"/>
        <w:rPr>
          <w:b/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Должности муниципальной службы Гатчинского муниципального района</w:t>
      </w:r>
    </w:p>
    <w:p w:rsidR="0077441A" w:rsidRDefault="0077441A" w:rsidP="00A55A2F">
      <w:pPr>
        <w:jc w:val="both"/>
        <w:rPr>
          <w:sz w:val="28"/>
          <w:szCs w:val="28"/>
        </w:rPr>
      </w:pPr>
      <w:r>
        <w:rPr>
          <w:sz w:val="28"/>
          <w:szCs w:val="28"/>
        </w:rPr>
        <w:t>1.Глава администрации Гатчинского муниципального района;</w:t>
      </w:r>
    </w:p>
    <w:p w:rsidR="0077441A" w:rsidRPr="009F2AF0" w:rsidRDefault="0077441A" w:rsidP="00A55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2.Первый заместитель главы администрации Гатчинского муниципального </w:t>
      </w:r>
      <w:r w:rsidRPr="009F2AF0">
        <w:rPr>
          <w:sz w:val="28"/>
          <w:szCs w:val="28"/>
        </w:rPr>
        <w:t>района по выполнению государственных полномочий и социальному комплексу;</w:t>
      </w:r>
    </w:p>
    <w:p w:rsidR="0077441A" w:rsidRPr="009F2AF0" w:rsidRDefault="0077441A" w:rsidP="00A55A2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F2AF0">
        <w:rPr>
          <w:sz w:val="28"/>
          <w:szCs w:val="28"/>
        </w:rPr>
        <w:t>Заместитель главы администрации Гатчинского муниципального района по правовым вопросам;</w:t>
      </w:r>
    </w:p>
    <w:p w:rsidR="0077441A" w:rsidRPr="009F2AF0" w:rsidRDefault="0077441A" w:rsidP="00A55A2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F2AF0">
        <w:rPr>
          <w:sz w:val="28"/>
          <w:szCs w:val="28"/>
        </w:rPr>
        <w:t>Заместитель главы администрации Гатчинского муниципального района по вопросам безопасности и жилищно-коммунального хозяйства;</w:t>
      </w:r>
    </w:p>
    <w:p w:rsidR="0077441A" w:rsidRPr="009F2AF0" w:rsidRDefault="0077441A" w:rsidP="00A55A2F">
      <w:pPr>
        <w:jc w:val="both"/>
        <w:rPr>
          <w:sz w:val="28"/>
          <w:szCs w:val="28"/>
        </w:rPr>
      </w:pPr>
      <w:r>
        <w:rPr>
          <w:sz w:val="28"/>
          <w:szCs w:val="28"/>
        </w:rPr>
        <w:t>5.З</w:t>
      </w:r>
      <w:r w:rsidRPr="009F2AF0">
        <w:rPr>
          <w:sz w:val="28"/>
          <w:szCs w:val="28"/>
        </w:rPr>
        <w:t>аместитель главы администрации Гатчинского муниципального района по внутренней политике;</w:t>
      </w:r>
    </w:p>
    <w:p w:rsidR="0077441A" w:rsidRPr="009F2AF0" w:rsidRDefault="0077441A" w:rsidP="00A55A2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F2AF0">
        <w:rPr>
          <w:sz w:val="28"/>
          <w:szCs w:val="28"/>
        </w:rPr>
        <w:t>Заместитель главы администрации Гатчинского муниципального района по экономике – председатель комитета экономики и инвестиций администрации Гатчинского муниципального;</w:t>
      </w:r>
    </w:p>
    <w:p w:rsidR="0077441A" w:rsidRPr="009F2AF0" w:rsidRDefault="0077441A" w:rsidP="00A55A2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F2AF0">
        <w:rPr>
          <w:sz w:val="28"/>
          <w:szCs w:val="28"/>
        </w:rPr>
        <w:t>Заместитель главы администрации Гатчинского муниципального района по финансовой политике;</w:t>
      </w:r>
    </w:p>
    <w:p w:rsidR="0077441A" w:rsidRPr="009F2AF0" w:rsidRDefault="0077441A" w:rsidP="00A55A2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F2AF0">
        <w:rPr>
          <w:sz w:val="28"/>
          <w:szCs w:val="28"/>
        </w:rPr>
        <w:t>Заместитель главы администрации Гатчинского муниципального района по строительству и развитию инфраструктуры;</w:t>
      </w:r>
    </w:p>
    <w:p w:rsidR="0077441A" w:rsidRPr="009F2AF0" w:rsidRDefault="0077441A" w:rsidP="00A55A2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F2AF0">
        <w:rPr>
          <w:sz w:val="28"/>
          <w:szCs w:val="28"/>
        </w:rPr>
        <w:t>Заместитель главы администрации Гатчинского муниципального района по городскому хозяйству;</w:t>
      </w:r>
    </w:p>
    <w:p w:rsidR="0077441A" w:rsidRPr="009F2AF0" w:rsidRDefault="0077441A" w:rsidP="00A55A2F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F2AF0">
        <w:rPr>
          <w:sz w:val="28"/>
          <w:szCs w:val="28"/>
        </w:rPr>
        <w:t>Управляющий делами администрации Гатчинского муниципального района;</w:t>
      </w:r>
    </w:p>
    <w:p w:rsidR="0077441A" w:rsidRDefault="0077441A" w:rsidP="0051126A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F2AF0">
        <w:rPr>
          <w:sz w:val="28"/>
          <w:szCs w:val="28"/>
        </w:rPr>
        <w:t>Помощник главы администрации Гатчинского муниципального района;</w:t>
      </w:r>
    </w:p>
    <w:p w:rsidR="0077441A" w:rsidRPr="009F2AF0" w:rsidRDefault="0077441A" w:rsidP="0051126A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9F2AF0">
        <w:rPr>
          <w:sz w:val="28"/>
          <w:szCs w:val="28"/>
        </w:rPr>
        <w:t>Председатель комитета социальной защиты населения  Гатчинского муниципального района;</w:t>
      </w:r>
    </w:p>
    <w:p w:rsidR="0077441A" w:rsidRPr="009F2AF0" w:rsidRDefault="0077441A" w:rsidP="0051126A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9F2AF0">
        <w:rPr>
          <w:sz w:val="28"/>
          <w:szCs w:val="28"/>
        </w:rPr>
        <w:t>Заместитель председателя комитета социальной защиты населения  Гатчинского муниципального района;</w:t>
      </w:r>
    </w:p>
    <w:p w:rsidR="0077441A" w:rsidRPr="009F2AF0" w:rsidRDefault="0077441A" w:rsidP="00BC2A0B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9F2AF0">
        <w:rPr>
          <w:sz w:val="28"/>
          <w:szCs w:val="28"/>
        </w:rPr>
        <w:t>Начальник отдела учета и отчетности, муниципального заказа  (главный бухгалтер) комитета социальной защиты населения  Гатчинского муниципального района;</w:t>
      </w:r>
    </w:p>
    <w:p w:rsidR="0077441A" w:rsidRDefault="0077441A" w:rsidP="00787D62">
      <w:pPr>
        <w:jc w:val="both"/>
        <w:rPr>
          <w:sz w:val="28"/>
          <w:szCs w:val="28"/>
        </w:rPr>
      </w:pPr>
      <w:r>
        <w:rPr>
          <w:sz w:val="28"/>
          <w:szCs w:val="28"/>
        </w:rPr>
        <w:t>15.Начальник сектора социально- правовых гарантий Комитета социальной защиты населения Гатчинского муниципального района;</w:t>
      </w:r>
    </w:p>
    <w:p w:rsidR="0077441A" w:rsidRDefault="0077441A" w:rsidP="0078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16.Начальник отдела социальной защиты населения по городу Коммунар Комитета социальной защиты населения Гатчинского муниципального района;</w:t>
      </w:r>
    </w:p>
    <w:p w:rsidR="0077441A" w:rsidRDefault="0077441A" w:rsidP="00787D62">
      <w:pPr>
        <w:jc w:val="both"/>
        <w:rPr>
          <w:sz w:val="28"/>
          <w:szCs w:val="28"/>
        </w:rPr>
      </w:pPr>
      <w:r>
        <w:rPr>
          <w:sz w:val="28"/>
          <w:szCs w:val="28"/>
        </w:rPr>
        <w:t>17.Начальник отдела по приему граждан в режиме одного окна Комитета социальной защиты населения Гатчинского муниципального района;</w:t>
      </w:r>
    </w:p>
    <w:p w:rsidR="0077441A" w:rsidRDefault="0077441A" w:rsidP="00787D62">
      <w:pPr>
        <w:jc w:val="both"/>
        <w:rPr>
          <w:sz w:val="28"/>
          <w:szCs w:val="28"/>
        </w:rPr>
      </w:pPr>
      <w:r>
        <w:rPr>
          <w:sz w:val="28"/>
          <w:szCs w:val="28"/>
        </w:rPr>
        <w:t>18.Начальник сектора организации социальных выплат семьям с детьми Комитета социальной защиты населения Гатчинского муниципального района;</w:t>
      </w:r>
    </w:p>
    <w:p w:rsidR="0077441A" w:rsidRDefault="0077441A" w:rsidP="00787D62">
      <w:pPr>
        <w:jc w:val="both"/>
        <w:rPr>
          <w:sz w:val="28"/>
          <w:szCs w:val="28"/>
        </w:rPr>
      </w:pPr>
      <w:r>
        <w:rPr>
          <w:sz w:val="28"/>
          <w:szCs w:val="28"/>
        </w:rPr>
        <w:t>19.Начальник сектора организации социальной поддержки отдельным категориям граждан Комитета социальной защиты населения Гатчинского муниципального района;</w:t>
      </w:r>
    </w:p>
    <w:p w:rsidR="0077441A" w:rsidRDefault="0077441A" w:rsidP="00787D62">
      <w:pPr>
        <w:jc w:val="both"/>
        <w:rPr>
          <w:sz w:val="28"/>
          <w:szCs w:val="28"/>
        </w:rPr>
      </w:pPr>
      <w:r>
        <w:rPr>
          <w:sz w:val="28"/>
          <w:szCs w:val="28"/>
        </w:rPr>
        <w:t>20.Начальник отдела по организации социального обслуживания Комитета социальной защиты населения Гатчинского муниципального района;</w:t>
      </w:r>
    </w:p>
    <w:p w:rsidR="0077441A" w:rsidRDefault="0077441A" w:rsidP="00787D62">
      <w:pPr>
        <w:jc w:val="both"/>
        <w:rPr>
          <w:sz w:val="28"/>
          <w:szCs w:val="28"/>
        </w:rPr>
      </w:pPr>
      <w:r>
        <w:rPr>
          <w:sz w:val="28"/>
          <w:szCs w:val="28"/>
        </w:rPr>
        <w:t>21.Начальник сектора субсидий Комитета социальной защиты населения Гатчинского муниципального района;</w:t>
      </w:r>
    </w:p>
    <w:p w:rsidR="0077441A" w:rsidRDefault="0077441A" w:rsidP="00787D62">
      <w:pPr>
        <w:jc w:val="both"/>
        <w:rPr>
          <w:sz w:val="28"/>
          <w:szCs w:val="28"/>
        </w:rPr>
      </w:pPr>
      <w:r>
        <w:rPr>
          <w:sz w:val="28"/>
          <w:szCs w:val="28"/>
        </w:rPr>
        <w:t>22.Главный специалист - юрист Комитета социальной защиты населения Гатчинского муниципального района;</w:t>
      </w:r>
    </w:p>
    <w:p w:rsidR="0077441A" w:rsidRDefault="0077441A" w:rsidP="00787D62">
      <w:pPr>
        <w:jc w:val="both"/>
        <w:rPr>
          <w:sz w:val="28"/>
          <w:szCs w:val="28"/>
        </w:rPr>
      </w:pPr>
      <w:r>
        <w:rPr>
          <w:sz w:val="28"/>
          <w:szCs w:val="28"/>
        </w:rPr>
        <w:t>23.Главный специалист- экономист отдела учета и отчетности, муниципального заказа Комитета социальной защиты населения Гатчинского муниципального района;</w:t>
      </w:r>
    </w:p>
    <w:p w:rsidR="0077441A" w:rsidRDefault="0077441A" w:rsidP="00787D62">
      <w:pPr>
        <w:jc w:val="both"/>
        <w:rPr>
          <w:sz w:val="28"/>
          <w:szCs w:val="28"/>
        </w:rPr>
      </w:pPr>
      <w:r>
        <w:rPr>
          <w:sz w:val="28"/>
          <w:szCs w:val="28"/>
        </w:rPr>
        <w:t>24.Ведущий специалист по кадрам Комитета социальной защиты населения Гатчинского муниципального района;</w:t>
      </w:r>
    </w:p>
    <w:p w:rsidR="0077441A" w:rsidRPr="009F2AF0" w:rsidRDefault="0077441A" w:rsidP="00787D62">
      <w:pPr>
        <w:jc w:val="both"/>
        <w:rPr>
          <w:sz w:val="28"/>
          <w:szCs w:val="28"/>
        </w:rPr>
      </w:pPr>
      <w:r>
        <w:rPr>
          <w:sz w:val="28"/>
          <w:szCs w:val="28"/>
        </w:rPr>
        <w:t>25.Ведущий специалист отдела учета и отчетности, муниципального заказа Комитета социальной защиты населения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26.Председатель комитета по управлению имуществом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27.Заместитель председателя комитета по управлению имуществом  Гатчинского муниципального района по имущественным вопросам;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28.Заместитель председателя комитета по управлению имуществом  Гатчинского муниципального района – контрактный управляющий;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29.Начальник отдела по вопросам имущественных отношений комитета по управлению имуществом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30.Главный специалист отдела по вопросам имущественных отношений комитета по управлению имуществом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31.Ведущий специалист отдела по вопросам имущественных отношений комитета по управлению имуществом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32.Начальник отдела по вопросам земельных отношений комитета по управлению имуществом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33.Главный специалист отдела по вопросам земельных отношений комитета по управлению имуществом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34.Ведущий специалист отдела по вопросам земельных отношений комитета по управлению имуществом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35.Начальник отдела начисления арендной платы и ведения претензионно- исковой работы комитета по управлению имуществом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36.Главный специалист отдела начисления арендной платы и ведения претензионно</w:t>
      </w:r>
      <w:r>
        <w:rPr>
          <w:sz w:val="28"/>
          <w:szCs w:val="28"/>
        </w:rPr>
        <w:t xml:space="preserve"> </w:t>
      </w:r>
      <w:r w:rsidRPr="009F2AF0">
        <w:rPr>
          <w:sz w:val="28"/>
          <w:szCs w:val="28"/>
        </w:rPr>
        <w:t>- исковой работы комитета по управлению имуществом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37.Ведущий специалист отдела начисления арендной платы и ведения претензионно - исковой работы комитета по управлению имуществом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38.Начальник сектора бюджетного учета и администрирования доходов комитета по управлению имуществом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 w:rsidRPr="009F2AF0">
        <w:rPr>
          <w:sz w:val="28"/>
          <w:szCs w:val="28"/>
        </w:rPr>
        <w:t>39.Главный специалист сектора бюджетного учета и администрирования доходов комитета по управлению имуществом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Pr="009F2AF0">
        <w:rPr>
          <w:sz w:val="28"/>
          <w:szCs w:val="28"/>
        </w:rPr>
        <w:t>Председатель комитета финансов  Гатчинского муниципального района;</w:t>
      </w:r>
    </w:p>
    <w:p w:rsidR="0077441A" w:rsidRPr="009F2AF0" w:rsidRDefault="0077441A" w:rsidP="009F2AF0">
      <w:pPr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9F2AF0">
        <w:rPr>
          <w:sz w:val="28"/>
          <w:szCs w:val="28"/>
        </w:rPr>
        <w:t>Заместитель председателя комитета финансов Гатчинского муниципального района;</w:t>
      </w:r>
    </w:p>
    <w:p w:rsidR="0077441A" w:rsidRPr="00AA341B" w:rsidRDefault="0077441A" w:rsidP="00AA341B">
      <w:pPr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AA341B">
        <w:rPr>
          <w:sz w:val="28"/>
          <w:szCs w:val="28"/>
        </w:rPr>
        <w:t>Начальник отдела бюджетной политики комитета финансов Гатчинского муниципального района;</w:t>
      </w:r>
    </w:p>
    <w:p w:rsidR="0077441A" w:rsidRPr="00AA341B" w:rsidRDefault="0077441A" w:rsidP="00AA341B">
      <w:pPr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AA341B">
        <w:rPr>
          <w:sz w:val="28"/>
          <w:szCs w:val="28"/>
        </w:rPr>
        <w:t>Заместитель начальника отдела бюджетной политики комитета финансов  Гатчинского муниципального района;</w:t>
      </w:r>
    </w:p>
    <w:p w:rsidR="0077441A" w:rsidRPr="00AA341B" w:rsidRDefault="0077441A" w:rsidP="00AA341B">
      <w:pPr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Pr="00AA341B">
        <w:rPr>
          <w:sz w:val="28"/>
          <w:szCs w:val="28"/>
        </w:rPr>
        <w:t>Начальник сектора доходов и налоговой политики отдела бюджетной политики комитета финансов  Гатчинского муниципального района;</w:t>
      </w:r>
    </w:p>
    <w:p w:rsidR="0077441A" w:rsidRPr="00AA341B" w:rsidRDefault="0077441A" w:rsidP="00AA341B">
      <w:pPr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AA341B">
        <w:rPr>
          <w:sz w:val="28"/>
          <w:szCs w:val="28"/>
        </w:rPr>
        <w:t>Главный специалист сектора доходов и налоговой политики отдела бюджетной политики комитета финансов  Гатчинского муниципального района;</w:t>
      </w:r>
    </w:p>
    <w:p w:rsidR="0077441A" w:rsidRPr="00AA341B" w:rsidRDefault="0077441A" w:rsidP="00AA341B">
      <w:pPr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AA341B">
        <w:rPr>
          <w:sz w:val="28"/>
          <w:szCs w:val="28"/>
        </w:rPr>
        <w:t>Начальник сектора планирования расходов отдела бюджетной политики комитета финансов  Гатчинского муниципального района;</w:t>
      </w:r>
    </w:p>
    <w:p w:rsidR="0077441A" w:rsidRPr="00AA341B" w:rsidRDefault="0077441A" w:rsidP="00AA341B">
      <w:pPr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AA341B">
        <w:rPr>
          <w:sz w:val="28"/>
          <w:szCs w:val="28"/>
        </w:rPr>
        <w:t>Главный специалист сектора планирования расходов отдела бюджетной политики комитета финансов  Гатчинского муниципального района;</w:t>
      </w:r>
    </w:p>
    <w:p w:rsidR="0077441A" w:rsidRDefault="0077441A" w:rsidP="00AA341B">
      <w:pPr>
        <w:jc w:val="both"/>
        <w:rPr>
          <w:sz w:val="28"/>
          <w:szCs w:val="28"/>
        </w:rPr>
      </w:pPr>
      <w:r>
        <w:rPr>
          <w:sz w:val="28"/>
          <w:szCs w:val="28"/>
        </w:rPr>
        <w:t>48.Начальник отдела учета, отчетности и казначейского исполнения бюджета – главный бухгалтер комитета финансов Гатчинского муниципального района;</w:t>
      </w:r>
    </w:p>
    <w:p w:rsidR="0077441A" w:rsidRDefault="0077441A" w:rsidP="00AA341B">
      <w:pPr>
        <w:jc w:val="both"/>
        <w:rPr>
          <w:sz w:val="28"/>
          <w:szCs w:val="28"/>
        </w:rPr>
      </w:pPr>
      <w:r>
        <w:rPr>
          <w:sz w:val="28"/>
          <w:szCs w:val="28"/>
        </w:rPr>
        <w:t>49.Заместитель начальника отдела по учету и  отчетности отдела учета, отчетности и казначейского исполнения бюджета – заместитель главного бухгалтера комитета финансов  Гатчинского муниципального района;</w:t>
      </w:r>
    </w:p>
    <w:p w:rsidR="0077441A" w:rsidRDefault="0077441A" w:rsidP="00AA341B">
      <w:pPr>
        <w:jc w:val="both"/>
        <w:rPr>
          <w:sz w:val="28"/>
          <w:szCs w:val="28"/>
        </w:rPr>
      </w:pPr>
      <w:r>
        <w:rPr>
          <w:sz w:val="28"/>
          <w:szCs w:val="28"/>
        </w:rPr>
        <w:t>50.Главный специалист  отдела</w:t>
      </w:r>
      <w:r w:rsidRPr="00093C8A">
        <w:rPr>
          <w:sz w:val="28"/>
          <w:szCs w:val="28"/>
        </w:rPr>
        <w:t xml:space="preserve"> </w:t>
      </w:r>
      <w:r>
        <w:rPr>
          <w:sz w:val="28"/>
          <w:szCs w:val="28"/>
        </w:rPr>
        <w:t>учета, отчетности и казначейского исполнения бюджета комитета финансов Гатчинского муниципального района;</w:t>
      </w:r>
    </w:p>
    <w:p w:rsidR="0077441A" w:rsidRDefault="0077441A" w:rsidP="00AA341B">
      <w:pPr>
        <w:jc w:val="both"/>
        <w:rPr>
          <w:sz w:val="28"/>
          <w:szCs w:val="28"/>
        </w:rPr>
      </w:pPr>
      <w:r>
        <w:rPr>
          <w:sz w:val="28"/>
          <w:szCs w:val="28"/>
        </w:rPr>
        <w:t>51.Заместитель начальника отдела по казначейскому исполнению бюджета отдела учета, отчетности и казначейского исполнения бюджета комитета финансов Гатчинского муниципального района;</w:t>
      </w:r>
    </w:p>
    <w:p w:rsidR="0077441A" w:rsidRDefault="0077441A" w:rsidP="00AA341B">
      <w:pPr>
        <w:jc w:val="both"/>
        <w:rPr>
          <w:sz w:val="28"/>
          <w:szCs w:val="28"/>
        </w:rPr>
      </w:pPr>
      <w:r>
        <w:rPr>
          <w:sz w:val="28"/>
          <w:szCs w:val="28"/>
        </w:rPr>
        <w:t>52.Главный специалист отдела учета, отчетности и казначейского исполнения бюджета комитета финансов  Гатчинского муниципального района.</w:t>
      </w:r>
    </w:p>
    <w:p w:rsidR="0077441A" w:rsidRPr="004404C9" w:rsidRDefault="0077441A" w:rsidP="004404C9">
      <w:pPr>
        <w:jc w:val="both"/>
        <w:rPr>
          <w:sz w:val="28"/>
          <w:szCs w:val="28"/>
        </w:rPr>
      </w:pPr>
      <w:r w:rsidRPr="004404C9">
        <w:rPr>
          <w:sz w:val="28"/>
          <w:szCs w:val="28"/>
        </w:rPr>
        <w:t>53.Начальник сектора муниципального финансового контроля комитета финансов Гатчинского муниципального района;</w:t>
      </w:r>
    </w:p>
    <w:p w:rsidR="0077441A" w:rsidRPr="004404C9" w:rsidRDefault="0077441A" w:rsidP="004404C9">
      <w:pPr>
        <w:jc w:val="both"/>
        <w:rPr>
          <w:sz w:val="28"/>
          <w:szCs w:val="28"/>
        </w:rPr>
      </w:pPr>
      <w:r w:rsidRPr="004404C9">
        <w:rPr>
          <w:sz w:val="28"/>
          <w:szCs w:val="28"/>
        </w:rPr>
        <w:t>54.Главный специалист сектора муниципального финансового контроля комитета финансов Гатчинского муниципального района;</w:t>
      </w:r>
    </w:p>
    <w:p w:rsidR="0077441A" w:rsidRPr="004404C9" w:rsidRDefault="0077441A" w:rsidP="004404C9">
      <w:pPr>
        <w:jc w:val="both"/>
        <w:rPr>
          <w:sz w:val="28"/>
          <w:szCs w:val="28"/>
        </w:rPr>
      </w:pPr>
      <w:r w:rsidRPr="004404C9">
        <w:rPr>
          <w:sz w:val="28"/>
          <w:szCs w:val="28"/>
        </w:rPr>
        <w:t>55.Председатель комитета по культуре и туризму  Гатчинского муниципального района;</w:t>
      </w:r>
    </w:p>
    <w:p w:rsidR="0077441A" w:rsidRPr="004404C9" w:rsidRDefault="0077441A" w:rsidP="004404C9">
      <w:pPr>
        <w:jc w:val="both"/>
        <w:rPr>
          <w:sz w:val="28"/>
          <w:szCs w:val="28"/>
        </w:rPr>
      </w:pPr>
      <w:r w:rsidRPr="004404C9">
        <w:rPr>
          <w:sz w:val="28"/>
          <w:szCs w:val="28"/>
        </w:rPr>
        <w:t>56.Заместитель председателя -</w:t>
      </w:r>
      <w:r>
        <w:rPr>
          <w:sz w:val="28"/>
          <w:szCs w:val="28"/>
        </w:rPr>
        <w:t xml:space="preserve"> </w:t>
      </w:r>
      <w:r w:rsidRPr="004404C9">
        <w:rPr>
          <w:sz w:val="28"/>
          <w:szCs w:val="28"/>
        </w:rPr>
        <w:t>начальник сектора туризма комитета по культуре и туризму  Гатчинского муниципального района;</w:t>
      </w:r>
    </w:p>
    <w:p w:rsidR="0077441A" w:rsidRPr="004404C9" w:rsidRDefault="0077441A" w:rsidP="004404C9">
      <w:pPr>
        <w:jc w:val="both"/>
        <w:rPr>
          <w:sz w:val="28"/>
          <w:szCs w:val="28"/>
        </w:rPr>
      </w:pPr>
      <w:r w:rsidRPr="004404C9">
        <w:rPr>
          <w:sz w:val="28"/>
          <w:szCs w:val="28"/>
        </w:rPr>
        <w:t>57.Начальник финансово-правового сектора – главный бухгалтер комитета по культуре и туризму  Гатчинского муниципального района;</w:t>
      </w:r>
    </w:p>
    <w:p w:rsidR="0077441A" w:rsidRPr="004404C9" w:rsidRDefault="0077441A" w:rsidP="004404C9">
      <w:pPr>
        <w:jc w:val="both"/>
        <w:rPr>
          <w:sz w:val="28"/>
          <w:szCs w:val="28"/>
        </w:rPr>
      </w:pPr>
      <w:r w:rsidRPr="004404C9">
        <w:rPr>
          <w:sz w:val="28"/>
          <w:szCs w:val="28"/>
        </w:rPr>
        <w:t>58.Начальник сектора культуры, искусства и народного творчества комитета по культуре и туризму  Гатчинского муниципального района;</w:t>
      </w:r>
    </w:p>
    <w:p w:rsidR="0077441A" w:rsidRPr="004404C9" w:rsidRDefault="0077441A" w:rsidP="004404C9">
      <w:pPr>
        <w:jc w:val="both"/>
        <w:rPr>
          <w:sz w:val="28"/>
          <w:szCs w:val="28"/>
        </w:rPr>
      </w:pPr>
      <w:r w:rsidRPr="004404C9">
        <w:rPr>
          <w:sz w:val="28"/>
          <w:szCs w:val="28"/>
        </w:rPr>
        <w:t>59.Начальник сектора дополнительного образования детей комитета по культуре и туризму  Гатчинского муниципального района;</w:t>
      </w:r>
    </w:p>
    <w:p w:rsidR="0077441A" w:rsidRPr="004404C9" w:rsidRDefault="0077441A" w:rsidP="004404C9">
      <w:pPr>
        <w:jc w:val="both"/>
        <w:rPr>
          <w:sz w:val="28"/>
          <w:szCs w:val="28"/>
        </w:rPr>
      </w:pPr>
      <w:r w:rsidRPr="004404C9">
        <w:rPr>
          <w:sz w:val="28"/>
          <w:szCs w:val="28"/>
        </w:rPr>
        <w:t>60.Председатель комитета образования  Гатчинского муниципального района;</w:t>
      </w:r>
    </w:p>
    <w:p w:rsidR="0077441A" w:rsidRPr="004404C9" w:rsidRDefault="0077441A" w:rsidP="004404C9">
      <w:pPr>
        <w:jc w:val="both"/>
        <w:rPr>
          <w:sz w:val="28"/>
          <w:szCs w:val="28"/>
        </w:rPr>
      </w:pPr>
      <w:r w:rsidRPr="004404C9">
        <w:rPr>
          <w:sz w:val="28"/>
          <w:szCs w:val="28"/>
        </w:rPr>
        <w:t xml:space="preserve">61.Заместитель председателя комитета образования  Гатчинского муниципального района по организационно-педагогической деятельности; </w:t>
      </w:r>
    </w:p>
    <w:p w:rsidR="0077441A" w:rsidRPr="00D55197" w:rsidRDefault="0077441A" w:rsidP="004404C9">
      <w:pPr>
        <w:jc w:val="both"/>
        <w:rPr>
          <w:color w:val="FF0000"/>
          <w:sz w:val="28"/>
          <w:szCs w:val="28"/>
        </w:rPr>
      </w:pPr>
      <w:r w:rsidRPr="004404C9">
        <w:rPr>
          <w:sz w:val="28"/>
          <w:szCs w:val="28"/>
        </w:rPr>
        <w:t>62.Заместитель председателя комитета образования  Гатчинского муниципального района по финансово-хозяйственной деятельности;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 w:rsidRPr="00462071">
        <w:rPr>
          <w:sz w:val="28"/>
          <w:szCs w:val="28"/>
        </w:rPr>
        <w:t>63.Начальник финансово-экономического отдела – главный бухгалтер комитета образования 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 w:rsidRPr="00462071">
        <w:rPr>
          <w:sz w:val="28"/>
          <w:szCs w:val="28"/>
        </w:rPr>
        <w:t>64.Начальник сектора финансово-экономического отдела комитета образования 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462071">
        <w:rPr>
          <w:sz w:val="28"/>
          <w:szCs w:val="28"/>
        </w:rPr>
        <w:t>.Начальник отдела развития муниципальной системы образования комитета образования 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462071">
        <w:rPr>
          <w:sz w:val="28"/>
          <w:szCs w:val="28"/>
        </w:rPr>
        <w:t>.Главный специалист отдела развития муниципальной системы образования комитета образования 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462071">
        <w:rPr>
          <w:sz w:val="28"/>
          <w:szCs w:val="28"/>
        </w:rPr>
        <w:t>. Председатель комитета по делам записи актов гражданского состояния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462071">
        <w:rPr>
          <w:sz w:val="28"/>
          <w:szCs w:val="28"/>
        </w:rPr>
        <w:t>.Заместитель председателя комитета по делам записи актов гражданского состояния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462071">
        <w:rPr>
          <w:sz w:val="28"/>
          <w:szCs w:val="28"/>
        </w:rPr>
        <w:t>.Главный специалист комитета по делам записи актов гражданского состояния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462071">
        <w:rPr>
          <w:sz w:val="28"/>
          <w:szCs w:val="28"/>
        </w:rPr>
        <w:t>.Ведущий специалист комитета по делам записи актов  гражданского состояния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462071">
        <w:rPr>
          <w:sz w:val="28"/>
          <w:szCs w:val="28"/>
        </w:rPr>
        <w:t>.Председатель</w:t>
      </w:r>
      <w:r w:rsidRPr="00462071">
        <w:rPr>
          <w:b/>
          <w:sz w:val="28"/>
          <w:szCs w:val="28"/>
        </w:rPr>
        <w:t xml:space="preserve"> </w:t>
      </w:r>
      <w:r w:rsidRPr="00462071">
        <w:rPr>
          <w:sz w:val="28"/>
          <w:szCs w:val="28"/>
        </w:rPr>
        <w:t>комитета юридического обеспечения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462071">
        <w:rPr>
          <w:sz w:val="28"/>
          <w:szCs w:val="28"/>
        </w:rPr>
        <w:t>.Заместитель председателя комитета юридического обеспечения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462071">
        <w:rPr>
          <w:sz w:val="28"/>
          <w:szCs w:val="28"/>
        </w:rPr>
        <w:t>.Начальник отдела правовой экспертизы комитета юридического обеспечения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462071">
        <w:rPr>
          <w:sz w:val="28"/>
          <w:szCs w:val="28"/>
        </w:rPr>
        <w:t>.Главный специалист отдела правовой экспертизы комитета юридического обеспечения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462071">
        <w:rPr>
          <w:sz w:val="28"/>
          <w:szCs w:val="28"/>
        </w:rPr>
        <w:t>.Начальник сектора судебного обеспечения комитета юридического обеспечения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462071">
        <w:rPr>
          <w:sz w:val="28"/>
          <w:szCs w:val="28"/>
        </w:rPr>
        <w:t>.Главный специалист сектора судебного обеспечения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462071">
        <w:rPr>
          <w:sz w:val="28"/>
          <w:szCs w:val="28"/>
        </w:rPr>
        <w:t>.Председатель комитета по физической культуре, спорту, туризму и молодежной политике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462071">
        <w:rPr>
          <w:sz w:val="28"/>
          <w:szCs w:val="28"/>
        </w:rPr>
        <w:t>.Заместитель председателя комитета по физической культуре, спорту, туризму и молодежной политике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462071">
        <w:rPr>
          <w:sz w:val="28"/>
          <w:szCs w:val="28"/>
        </w:rPr>
        <w:t xml:space="preserve">.Главный специалист комитета по физической культуре, спорту, туризму и молодежной политике администрации Гатчинского муниципального района; 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462071">
        <w:rPr>
          <w:sz w:val="28"/>
          <w:szCs w:val="28"/>
        </w:rPr>
        <w:t>.Председатель комитета градостроительства и архитектуры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462071">
        <w:rPr>
          <w:sz w:val="28"/>
          <w:szCs w:val="28"/>
        </w:rPr>
        <w:t>.Заместитель председателя комитета градостроительства и архитектуры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462071">
        <w:rPr>
          <w:sz w:val="28"/>
          <w:szCs w:val="28"/>
        </w:rPr>
        <w:t>.Начальник отдела градостроительного развития территорий комитета градостроительства и архитектуры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462071">
        <w:rPr>
          <w:sz w:val="28"/>
          <w:szCs w:val="28"/>
        </w:rPr>
        <w:t>.Главный специалист отдела градостроительного развития территорий комитета градостроительства и архитектуры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462071">
        <w:rPr>
          <w:sz w:val="28"/>
          <w:szCs w:val="28"/>
        </w:rPr>
        <w:t>.Начальник отдела капитального строительства комитета градостроительства и архитектуры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462071">
        <w:rPr>
          <w:sz w:val="28"/>
          <w:szCs w:val="28"/>
        </w:rPr>
        <w:t>.Заместитель начальника отдела капитального строительства комитета градостроительства и архитектуры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Pr="00462071">
        <w:rPr>
          <w:sz w:val="28"/>
          <w:szCs w:val="28"/>
        </w:rPr>
        <w:t>.Главный специалист отдела капитального строительства комитета градостроительства и архитектуры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462071">
        <w:rPr>
          <w:sz w:val="28"/>
          <w:szCs w:val="28"/>
        </w:rPr>
        <w:t>.Начальник сектора выдачи разрешений на строительство и ввод объектов в эксплуатацию комитета градостроительства и архитектуры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462071">
        <w:rPr>
          <w:sz w:val="28"/>
          <w:szCs w:val="28"/>
        </w:rPr>
        <w:t>.Главный специалист сектора выдачи разрешений на строительство и ввод объектов в эксплуатацию комитета градостроительства и архитектуры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462071">
        <w:rPr>
          <w:sz w:val="28"/>
          <w:szCs w:val="28"/>
        </w:rPr>
        <w:t>.Ведущий специалист сектора выдачи разрешений на строительство и ввод объектов в эксплуатацию комитета градостроительства и архитектуры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462071">
        <w:rPr>
          <w:sz w:val="28"/>
          <w:szCs w:val="28"/>
        </w:rPr>
        <w:t>.Начальник сектора информационной системы обеспечения градостроительной деятельности комитета градостроительства и архитектуры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462071">
        <w:rPr>
          <w:sz w:val="28"/>
          <w:szCs w:val="28"/>
        </w:rPr>
        <w:t>.Главный специалист сектора информационной системы обеспечения градостроительной деятельности комитета градостроительства и архитектуры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462071">
        <w:rPr>
          <w:sz w:val="28"/>
          <w:szCs w:val="28"/>
        </w:rPr>
        <w:t>.Председатель комитета по опеке и попечительству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Pr="00462071">
        <w:rPr>
          <w:sz w:val="28"/>
          <w:szCs w:val="28"/>
        </w:rPr>
        <w:t>.Заместитель председателя комитета по опеке и попечительству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Pr="00462071">
        <w:rPr>
          <w:sz w:val="28"/>
          <w:szCs w:val="28"/>
        </w:rPr>
        <w:t>.Главный специалист комитета по опеке и попечительству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F866B5">
        <w:rPr>
          <w:sz w:val="28"/>
          <w:szCs w:val="28"/>
        </w:rPr>
        <w:t>.Ведущий</w:t>
      </w:r>
      <w:r w:rsidRPr="00462071">
        <w:rPr>
          <w:sz w:val="28"/>
          <w:szCs w:val="28"/>
        </w:rPr>
        <w:t xml:space="preserve"> специалист комитета по опеке и попечительству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94708F">
        <w:rPr>
          <w:sz w:val="28"/>
          <w:szCs w:val="28"/>
        </w:rPr>
        <w:t>.Начальник отдела</w:t>
      </w:r>
      <w:r w:rsidRPr="00462071">
        <w:rPr>
          <w:sz w:val="28"/>
          <w:szCs w:val="28"/>
        </w:rPr>
        <w:t xml:space="preserve"> по агропромышленному комплексу</w:t>
      </w:r>
      <w:r>
        <w:rPr>
          <w:sz w:val="28"/>
          <w:szCs w:val="28"/>
        </w:rPr>
        <w:t xml:space="preserve"> комитета экономики и инвестиций</w:t>
      </w:r>
      <w:r w:rsidRPr="00462071">
        <w:rPr>
          <w:sz w:val="28"/>
          <w:szCs w:val="28"/>
        </w:rPr>
        <w:t xml:space="preserve"> администрации Гатчинского муниципального района;</w:t>
      </w:r>
    </w:p>
    <w:p w:rsidR="0077441A" w:rsidRPr="00462071" w:rsidRDefault="0077441A" w:rsidP="00462071">
      <w:pPr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462071">
        <w:rPr>
          <w:sz w:val="28"/>
          <w:szCs w:val="28"/>
        </w:rPr>
        <w:t xml:space="preserve">.Главный специалист отдела по агропромышленному комплексу </w:t>
      </w:r>
      <w:r>
        <w:rPr>
          <w:sz w:val="28"/>
          <w:szCs w:val="28"/>
        </w:rPr>
        <w:t>комитета экономики и инвестиций</w:t>
      </w:r>
      <w:r w:rsidRPr="00462071">
        <w:rPr>
          <w:sz w:val="28"/>
          <w:szCs w:val="28"/>
        </w:rPr>
        <w:t xml:space="preserve"> администрации Гатчинского муниципального района;</w:t>
      </w:r>
    </w:p>
    <w:p w:rsidR="0077441A" w:rsidRDefault="0077441A" w:rsidP="00865075">
      <w:pPr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462071">
        <w:rPr>
          <w:sz w:val="28"/>
          <w:szCs w:val="28"/>
        </w:rPr>
        <w:t xml:space="preserve">.Ведущий специалист отдела по агропромышленному комплексу </w:t>
      </w:r>
      <w:r>
        <w:rPr>
          <w:sz w:val="28"/>
          <w:szCs w:val="28"/>
        </w:rPr>
        <w:t>комитета экономики и инвестиций</w:t>
      </w:r>
      <w:r w:rsidRPr="00462071">
        <w:rPr>
          <w:sz w:val="28"/>
          <w:szCs w:val="28"/>
        </w:rPr>
        <w:t xml:space="preserve"> администрации Гатчинского муниципального района;</w:t>
      </w:r>
    </w:p>
    <w:p w:rsidR="0077441A" w:rsidRPr="00865075" w:rsidRDefault="0077441A" w:rsidP="00865075">
      <w:pPr>
        <w:jc w:val="both"/>
        <w:rPr>
          <w:sz w:val="28"/>
          <w:szCs w:val="28"/>
        </w:rPr>
      </w:pPr>
      <w:r>
        <w:rPr>
          <w:sz w:val="28"/>
          <w:szCs w:val="28"/>
        </w:rPr>
        <w:t>99.</w:t>
      </w:r>
      <w:r w:rsidRPr="00865075">
        <w:rPr>
          <w:sz w:val="28"/>
          <w:szCs w:val="28"/>
        </w:rPr>
        <w:t>Начальник отдела по развитию малого, среднего бизнеса и потребительского рынка</w:t>
      </w:r>
      <w:r w:rsidRPr="0094708F">
        <w:rPr>
          <w:sz w:val="28"/>
          <w:szCs w:val="28"/>
        </w:rPr>
        <w:t xml:space="preserve"> </w:t>
      </w:r>
      <w:r w:rsidRPr="00865075">
        <w:rPr>
          <w:sz w:val="28"/>
          <w:szCs w:val="28"/>
        </w:rPr>
        <w:t>администрации Гатчинского муниципального района;</w:t>
      </w:r>
    </w:p>
    <w:p w:rsidR="0077441A" w:rsidRPr="00865075" w:rsidRDefault="0077441A" w:rsidP="00865075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865075">
        <w:rPr>
          <w:sz w:val="28"/>
          <w:szCs w:val="28"/>
        </w:rPr>
        <w:t>.Главный специалист отдела по развитию малого, среднего бизнеса и потребительского рынка</w:t>
      </w:r>
      <w:r w:rsidRPr="0094708F">
        <w:rPr>
          <w:sz w:val="28"/>
          <w:szCs w:val="28"/>
        </w:rPr>
        <w:t xml:space="preserve"> </w:t>
      </w:r>
      <w:r w:rsidRPr="00865075">
        <w:rPr>
          <w:sz w:val="28"/>
          <w:szCs w:val="28"/>
        </w:rPr>
        <w:t xml:space="preserve">администрации Гатчинского муниципального района; </w:t>
      </w:r>
    </w:p>
    <w:p w:rsidR="0077441A" w:rsidRPr="00865075" w:rsidRDefault="0077441A" w:rsidP="00865075">
      <w:pPr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Pr="00865075">
        <w:rPr>
          <w:sz w:val="28"/>
          <w:szCs w:val="28"/>
        </w:rPr>
        <w:t>.Ведущий специалист отдела по развитию малого, среднего бизнеса и потребительского рынка</w:t>
      </w:r>
      <w:r w:rsidRPr="0094708F">
        <w:rPr>
          <w:sz w:val="28"/>
          <w:szCs w:val="28"/>
        </w:rPr>
        <w:t xml:space="preserve"> </w:t>
      </w:r>
      <w:r w:rsidRPr="00865075">
        <w:rPr>
          <w:sz w:val="28"/>
          <w:szCs w:val="28"/>
        </w:rPr>
        <w:t xml:space="preserve">администрации Гатчинского муниципального района; </w:t>
      </w:r>
    </w:p>
    <w:p w:rsidR="0077441A" w:rsidRPr="00865075" w:rsidRDefault="0077441A" w:rsidP="00865075">
      <w:pPr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Pr="00865075">
        <w:rPr>
          <w:sz w:val="28"/>
          <w:szCs w:val="28"/>
        </w:rPr>
        <w:t>.Начальник отдела муниципального контроля администрации Гатчинского муниципального района;</w:t>
      </w:r>
    </w:p>
    <w:p w:rsidR="0077441A" w:rsidRPr="00865075" w:rsidRDefault="0077441A" w:rsidP="00865075">
      <w:pPr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Pr="00865075">
        <w:rPr>
          <w:sz w:val="28"/>
          <w:szCs w:val="28"/>
        </w:rPr>
        <w:t>.Главный специалист отдела муниципального контроля администрации Гатчинского муниципального района;</w:t>
      </w:r>
    </w:p>
    <w:p w:rsidR="0077441A" w:rsidRPr="00865075" w:rsidRDefault="0077441A" w:rsidP="00865075">
      <w:pPr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Pr="00865075">
        <w:rPr>
          <w:sz w:val="28"/>
          <w:szCs w:val="28"/>
        </w:rPr>
        <w:t>.Ведущий  специалист отдела муниципального контроля администрации Гатчинского муниципального района;</w:t>
      </w:r>
    </w:p>
    <w:p w:rsidR="0077441A" w:rsidRPr="00086604" w:rsidRDefault="0077441A" w:rsidP="00865075">
      <w:pPr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Pr="00086604">
        <w:rPr>
          <w:sz w:val="28"/>
          <w:szCs w:val="28"/>
        </w:rPr>
        <w:t>.Председатель комитета городского хозяйства и жилищной политики</w:t>
      </w:r>
      <w:r w:rsidRPr="0094708F">
        <w:rPr>
          <w:sz w:val="28"/>
          <w:szCs w:val="28"/>
        </w:rPr>
        <w:t xml:space="preserve"> </w:t>
      </w:r>
      <w:r w:rsidRPr="00086604">
        <w:rPr>
          <w:sz w:val="28"/>
          <w:szCs w:val="28"/>
        </w:rPr>
        <w:t>администрации Гатчинского муниципального района;</w:t>
      </w:r>
    </w:p>
    <w:p w:rsidR="0077441A" w:rsidRPr="00086604" w:rsidRDefault="0077441A" w:rsidP="00086604">
      <w:pPr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086604">
        <w:rPr>
          <w:sz w:val="28"/>
          <w:szCs w:val="28"/>
        </w:rPr>
        <w:t>.Начальник отдела жилищной политики комитета городского хозяйства и жилищной политики администрации Гатчинского муниципального района;</w:t>
      </w:r>
    </w:p>
    <w:p w:rsidR="0077441A" w:rsidRPr="00086604" w:rsidRDefault="0077441A" w:rsidP="00086604">
      <w:pPr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086604">
        <w:rPr>
          <w:sz w:val="28"/>
          <w:szCs w:val="28"/>
        </w:rPr>
        <w:t>.Заместитель начальника отдела жилищной политики комитета городского хозяйства и жилищной политики администрации Гатчинского муниципального района;</w:t>
      </w:r>
    </w:p>
    <w:p w:rsidR="0077441A" w:rsidRPr="00086604" w:rsidRDefault="0077441A" w:rsidP="00086604">
      <w:pPr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086604">
        <w:rPr>
          <w:sz w:val="28"/>
          <w:szCs w:val="28"/>
        </w:rPr>
        <w:t>.Главный специалист отдела жилищной политики комитета городского хозяйства и жилищной политики администрации Гатчинского муниципального района;</w:t>
      </w:r>
    </w:p>
    <w:p w:rsidR="0077441A" w:rsidRPr="00086604" w:rsidRDefault="0077441A" w:rsidP="00086604">
      <w:pPr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086604">
        <w:rPr>
          <w:sz w:val="28"/>
          <w:szCs w:val="28"/>
        </w:rPr>
        <w:t>.Ведущий специалист отдела жилищной политики комитета городского хозяйства и жилищной политики администрации Гатчинского муниципального района;</w:t>
      </w:r>
    </w:p>
    <w:p w:rsidR="0077441A" w:rsidRPr="007B7821" w:rsidRDefault="0077441A" w:rsidP="000866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110.</w:t>
      </w:r>
      <w:r w:rsidRPr="007B7821">
        <w:rPr>
          <w:sz w:val="28"/>
          <w:szCs w:val="28"/>
        </w:rPr>
        <w:t>Начальник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77441A" w:rsidRPr="007B7821" w:rsidRDefault="0077441A" w:rsidP="000866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111.</w:t>
      </w:r>
      <w:r w:rsidRPr="007B7821">
        <w:rPr>
          <w:sz w:val="28"/>
          <w:szCs w:val="28"/>
        </w:rPr>
        <w:t>Главный 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77441A" w:rsidRPr="00086604" w:rsidRDefault="0077441A" w:rsidP="000866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112.Ведущий специалист отдела городского хозяйства </w:t>
      </w:r>
      <w:r w:rsidRPr="005A7E78">
        <w:rPr>
          <w:sz w:val="28"/>
          <w:szCs w:val="28"/>
        </w:rPr>
        <w:t>комитета городского хозяйства и жилищной политики</w:t>
      </w:r>
      <w:r>
        <w:rPr>
          <w:sz w:val="28"/>
          <w:szCs w:val="28"/>
        </w:rPr>
        <w:t xml:space="preserve"> администрации Гатчинского муниципального района;</w:t>
      </w:r>
    </w:p>
    <w:p w:rsidR="0077441A" w:rsidRPr="00C67082" w:rsidRDefault="0077441A" w:rsidP="00086604">
      <w:pPr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Pr="00C67082">
        <w:rPr>
          <w:sz w:val="28"/>
          <w:szCs w:val="28"/>
        </w:rPr>
        <w:t>.Начальник отдела закупок администрации Гатчинского муниципального района;</w:t>
      </w:r>
    </w:p>
    <w:p w:rsidR="0077441A" w:rsidRPr="00C67082" w:rsidRDefault="0077441A" w:rsidP="00086604">
      <w:pPr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Pr="00C67082">
        <w:rPr>
          <w:sz w:val="28"/>
          <w:szCs w:val="28"/>
        </w:rPr>
        <w:t>.Заместитель начальника отдела закупок администрации Гатчинского муниципального района;</w:t>
      </w:r>
    </w:p>
    <w:p w:rsidR="0077441A" w:rsidRPr="00C67082" w:rsidRDefault="0077441A" w:rsidP="00086604">
      <w:pPr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Pr="00C67082">
        <w:rPr>
          <w:sz w:val="28"/>
          <w:szCs w:val="28"/>
        </w:rPr>
        <w:t>.Главный специалист отдела закупок администрации Гатчинского муниципального района;</w:t>
      </w:r>
    </w:p>
    <w:p w:rsidR="0077441A" w:rsidRPr="00C67082" w:rsidRDefault="0077441A" w:rsidP="00086604">
      <w:pPr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Pr="00C67082">
        <w:rPr>
          <w:sz w:val="28"/>
          <w:szCs w:val="28"/>
        </w:rPr>
        <w:t>.Начальник отдела учета и отчетности – главный бухгалтер администрации Гатчинского муниципального района;</w:t>
      </w:r>
    </w:p>
    <w:p w:rsidR="0077441A" w:rsidRPr="00C67082" w:rsidRDefault="0077441A" w:rsidP="00086604">
      <w:pPr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Pr="00C67082">
        <w:rPr>
          <w:sz w:val="28"/>
          <w:szCs w:val="28"/>
        </w:rPr>
        <w:t>.Заместитель начальника отдела учета и отчетности администрации Гатчинского муниципального района;</w:t>
      </w:r>
    </w:p>
    <w:p w:rsidR="0077441A" w:rsidRPr="00C67082" w:rsidRDefault="0077441A" w:rsidP="00086604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118</w:t>
      </w:r>
      <w:r w:rsidRPr="00C67082">
        <w:rPr>
          <w:sz w:val="28"/>
          <w:szCs w:val="28"/>
        </w:rPr>
        <w:t>.Начальник общего отдела администрации Гатчинского муниципального района;</w:t>
      </w:r>
    </w:p>
    <w:p w:rsidR="0077441A" w:rsidRPr="00C67082" w:rsidRDefault="0077441A" w:rsidP="00086604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119</w:t>
      </w:r>
      <w:r w:rsidRPr="00C67082">
        <w:rPr>
          <w:sz w:val="28"/>
          <w:szCs w:val="28"/>
        </w:rPr>
        <w:t>.Начальник отдела кадров и наград администрации Гатчинского муниципального района;</w:t>
      </w:r>
    </w:p>
    <w:p w:rsidR="0077441A" w:rsidRPr="00C67082" w:rsidRDefault="0077441A" w:rsidP="00086604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Pr="00C67082">
        <w:rPr>
          <w:sz w:val="28"/>
          <w:szCs w:val="28"/>
        </w:rPr>
        <w:t>.Начальник отдела по внутренней политике администрации Гатчинского муниципального района;</w:t>
      </w:r>
    </w:p>
    <w:p w:rsidR="0077441A" w:rsidRPr="00C67082" w:rsidRDefault="0077441A" w:rsidP="00086604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Pr="00C67082">
        <w:rPr>
          <w:sz w:val="28"/>
          <w:szCs w:val="28"/>
        </w:rPr>
        <w:t>.Начальник архивного отдела администрации Гатчинского муниципального района;</w:t>
      </w:r>
    </w:p>
    <w:p w:rsidR="0077441A" w:rsidRPr="00C67082" w:rsidRDefault="0077441A" w:rsidP="00086604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122</w:t>
      </w:r>
      <w:r w:rsidRPr="00C67082">
        <w:rPr>
          <w:sz w:val="28"/>
          <w:szCs w:val="28"/>
        </w:rPr>
        <w:t>.Главный специалист архивного отдела администрации Гатчинского муниципального района;</w:t>
      </w:r>
    </w:p>
    <w:p w:rsidR="0077441A" w:rsidRPr="00C67082" w:rsidRDefault="0077441A" w:rsidP="00086604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123</w:t>
      </w:r>
      <w:r w:rsidRPr="00C67082">
        <w:rPr>
          <w:sz w:val="28"/>
          <w:szCs w:val="28"/>
        </w:rPr>
        <w:t>.Начальник отдела экономического развития и прогнозирования комитета экономики и инвестиций администрации Гатчинского муниципального района;</w:t>
      </w:r>
    </w:p>
    <w:p w:rsidR="0077441A" w:rsidRPr="00C67082" w:rsidRDefault="0077441A" w:rsidP="00086604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124</w:t>
      </w:r>
      <w:r w:rsidRPr="00C67082">
        <w:rPr>
          <w:sz w:val="28"/>
          <w:szCs w:val="28"/>
        </w:rPr>
        <w:t>.Заместитель начальника отдела экономического развития и прогнозирования комитета экономики и инвестиций администрации Гатчинского муниципального района;</w:t>
      </w:r>
    </w:p>
    <w:p w:rsidR="0077441A" w:rsidRPr="00C67082" w:rsidRDefault="0077441A" w:rsidP="00086604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125</w:t>
      </w:r>
      <w:r w:rsidRPr="00C67082">
        <w:rPr>
          <w:sz w:val="28"/>
          <w:szCs w:val="28"/>
        </w:rPr>
        <w:t>.Главный специалист отдела экономического развития и прогнозирования комитета экономики и инвестиций администрации Гатчинского муниципального района;</w:t>
      </w:r>
    </w:p>
    <w:p w:rsidR="0077441A" w:rsidRPr="00C67082" w:rsidRDefault="0077441A" w:rsidP="00086604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126</w:t>
      </w:r>
      <w:r w:rsidRPr="00C67082">
        <w:rPr>
          <w:sz w:val="28"/>
          <w:szCs w:val="28"/>
        </w:rPr>
        <w:t>.Ведущий специалист отдела экономического развития и прогнозирования комитета экономики и инвестиций администрации Гатчинского муниципального района;</w:t>
      </w:r>
    </w:p>
    <w:p w:rsidR="0077441A" w:rsidRPr="00C67082" w:rsidRDefault="0077441A" w:rsidP="00086604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127</w:t>
      </w:r>
      <w:r w:rsidRPr="00C67082">
        <w:rPr>
          <w:sz w:val="28"/>
          <w:szCs w:val="28"/>
        </w:rPr>
        <w:t>.Начальник отдела гражданской обороны и чрезвычайных ситуаций администрации Гатчинского муниципального района;</w:t>
      </w:r>
    </w:p>
    <w:p w:rsidR="0077441A" w:rsidRPr="00C67082" w:rsidRDefault="0077441A" w:rsidP="00086604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128</w:t>
      </w:r>
      <w:r w:rsidRPr="00C67082">
        <w:rPr>
          <w:sz w:val="28"/>
          <w:szCs w:val="28"/>
        </w:rPr>
        <w:t>.Заместитель начальника отдела гражданской обороны и чрезвычайных ситуаций администрации Гатчинского муниципального района.</w:t>
      </w:r>
    </w:p>
    <w:p w:rsidR="0077441A" w:rsidRPr="00C67082" w:rsidRDefault="0077441A" w:rsidP="00086604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129</w:t>
      </w:r>
      <w:r w:rsidRPr="00C67082">
        <w:rPr>
          <w:sz w:val="28"/>
          <w:szCs w:val="28"/>
        </w:rPr>
        <w:t>.Главный специалист - ответственный секретарь административной комиссии администрации Гатчинского муниципального района;</w:t>
      </w:r>
    </w:p>
    <w:p w:rsidR="0077441A" w:rsidRPr="00C67082" w:rsidRDefault="0077441A" w:rsidP="00086604">
      <w:pPr>
        <w:jc w:val="both"/>
        <w:rPr>
          <w:sz w:val="28"/>
          <w:szCs w:val="28"/>
        </w:rPr>
      </w:pPr>
      <w:r>
        <w:rPr>
          <w:sz w:val="28"/>
          <w:szCs w:val="28"/>
        </w:rPr>
        <w:t>130</w:t>
      </w:r>
      <w:r w:rsidRPr="00C67082">
        <w:rPr>
          <w:sz w:val="28"/>
          <w:szCs w:val="28"/>
        </w:rPr>
        <w:t>.Главный специалист комиссии по делам несовершеннолетних и защите их прав при администрации Гатчинского муниципального района;</w:t>
      </w:r>
    </w:p>
    <w:p w:rsidR="0077441A" w:rsidRPr="00C67082" w:rsidRDefault="0077441A" w:rsidP="00086604">
      <w:pPr>
        <w:jc w:val="both"/>
        <w:rPr>
          <w:sz w:val="28"/>
          <w:szCs w:val="28"/>
        </w:rPr>
      </w:pPr>
      <w:r>
        <w:rPr>
          <w:sz w:val="28"/>
          <w:szCs w:val="28"/>
        </w:rPr>
        <w:t>131</w:t>
      </w:r>
      <w:r w:rsidRPr="00C67082">
        <w:rPr>
          <w:sz w:val="28"/>
          <w:szCs w:val="28"/>
        </w:rPr>
        <w:t>.Ведущий специалист комиссии по делам несовершеннолетних и защите их прав при администрации Гатчинского муниципального района</w:t>
      </w:r>
      <w:r>
        <w:rPr>
          <w:sz w:val="28"/>
          <w:szCs w:val="28"/>
        </w:rPr>
        <w:t>.</w:t>
      </w:r>
    </w:p>
    <w:p w:rsidR="0077441A" w:rsidRPr="00C67082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both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</w:p>
    <w:p w:rsidR="0077441A" w:rsidRDefault="0077441A" w:rsidP="00000E18">
      <w:pPr>
        <w:rPr>
          <w:sz w:val="28"/>
          <w:szCs w:val="28"/>
        </w:rPr>
      </w:pPr>
    </w:p>
    <w:p w:rsidR="0077441A" w:rsidRDefault="0077441A" w:rsidP="00000E18">
      <w:pPr>
        <w:rPr>
          <w:sz w:val="28"/>
          <w:szCs w:val="28"/>
        </w:rPr>
      </w:pPr>
    </w:p>
    <w:p w:rsidR="0077441A" w:rsidRDefault="0077441A" w:rsidP="00000E18">
      <w:pPr>
        <w:rPr>
          <w:sz w:val="28"/>
          <w:szCs w:val="28"/>
        </w:rPr>
      </w:pPr>
    </w:p>
    <w:p w:rsidR="0077441A" w:rsidRDefault="0077441A" w:rsidP="00000E18">
      <w:pPr>
        <w:rPr>
          <w:sz w:val="28"/>
          <w:szCs w:val="28"/>
        </w:rPr>
      </w:pPr>
    </w:p>
    <w:p w:rsidR="0077441A" w:rsidRDefault="0077441A" w:rsidP="00000E18">
      <w:pPr>
        <w:rPr>
          <w:sz w:val="28"/>
          <w:szCs w:val="28"/>
        </w:rPr>
      </w:pPr>
    </w:p>
    <w:p w:rsidR="0077441A" w:rsidRDefault="0077441A" w:rsidP="00000E18">
      <w:pPr>
        <w:rPr>
          <w:sz w:val="28"/>
          <w:szCs w:val="28"/>
        </w:rPr>
      </w:pPr>
    </w:p>
    <w:p w:rsidR="0077441A" w:rsidRDefault="0077441A" w:rsidP="00000E18">
      <w:pPr>
        <w:rPr>
          <w:sz w:val="28"/>
          <w:szCs w:val="28"/>
        </w:rPr>
      </w:pPr>
    </w:p>
    <w:p w:rsidR="0077441A" w:rsidRDefault="0077441A" w:rsidP="00000E18">
      <w:pPr>
        <w:rPr>
          <w:sz w:val="28"/>
          <w:szCs w:val="28"/>
        </w:rPr>
      </w:pPr>
    </w:p>
    <w:p w:rsidR="0077441A" w:rsidRDefault="0077441A" w:rsidP="00000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7441A" w:rsidRDefault="0077441A" w:rsidP="00000E18">
      <w:pPr>
        <w:rPr>
          <w:b/>
        </w:rPr>
      </w:pPr>
    </w:p>
    <w:p w:rsidR="0077441A" w:rsidRDefault="0077441A" w:rsidP="00000E18"/>
    <w:p w:rsidR="0077441A" w:rsidRDefault="0077441A" w:rsidP="00000E18"/>
    <w:p w:rsidR="0077441A" w:rsidRDefault="0077441A" w:rsidP="00000E18">
      <w:pPr>
        <w:rPr>
          <w:b/>
        </w:rPr>
      </w:pPr>
    </w:p>
    <w:p w:rsidR="0077441A" w:rsidRDefault="0077441A" w:rsidP="00000E18">
      <w:pPr>
        <w:rPr>
          <w:b/>
        </w:rPr>
      </w:pPr>
    </w:p>
    <w:p w:rsidR="0077441A" w:rsidRPr="00000E18" w:rsidRDefault="0077441A" w:rsidP="00000E18"/>
    <w:sectPr w:rsidR="0077441A" w:rsidRPr="00000E18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7B9"/>
    <w:multiLevelType w:val="hybridMultilevel"/>
    <w:tmpl w:val="E21E290C"/>
    <w:lvl w:ilvl="0" w:tplc="19564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>
    <w:nsid w:val="696642B1"/>
    <w:multiLevelType w:val="hybridMultilevel"/>
    <w:tmpl w:val="438CD406"/>
    <w:lvl w:ilvl="0" w:tplc="142092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94"/>
    <w:rsid w:val="00000E18"/>
    <w:rsid w:val="00003D15"/>
    <w:rsid w:val="00032EE5"/>
    <w:rsid w:val="00071487"/>
    <w:rsid w:val="0007159C"/>
    <w:rsid w:val="0008011F"/>
    <w:rsid w:val="00082EBB"/>
    <w:rsid w:val="0008565A"/>
    <w:rsid w:val="00086604"/>
    <w:rsid w:val="00093C8A"/>
    <w:rsid w:val="000A25FC"/>
    <w:rsid w:val="000B17D1"/>
    <w:rsid w:val="000D3C59"/>
    <w:rsid w:val="000D51D2"/>
    <w:rsid w:val="000D6A03"/>
    <w:rsid w:val="000F691E"/>
    <w:rsid w:val="00133F0C"/>
    <w:rsid w:val="001414B2"/>
    <w:rsid w:val="0015442F"/>
    <w:rsid w:val="00162AFB"/>
    <w:rsid w:val="0017101E"/>
    <w:rsid w:val="00172F48"/>
    <w:rsid w:val="00180620"/>
    <w:rsid w:val="001A02AC"/>
    <w:rsid w:val="001A2D62"/>
    <w:rsid w:val="001B4329"/>
    <w:rsid w:val="001B4A38"/>
    <w:rsid w:val="001B6EA9"/>
    <w:rsid w:val="001D3837"/>
    <w:rsid w:val="001E6389"/>
    <w:rsid w:val="00204F7A"/>
    <w:rsid w:val="0021630E"/>
    <w:rsid w:val="00232B06"/>
    <w:rsid w:val="002417DE"/>
    <w:rsid w:val="00271D82"/>
    <w:rsid w:val="00297B47"/>
    <w:rsid w:val="002C2D83"/>
    <w:rsid w:val="00321B61"/>
    <w:rsid w:val="003A08BB"/>
    <w:rsid w:val="003A47BC"/>
    <w:rsid w:val="003C0156"/>
    <w:rsid w:val="003F2617"/>
    <w:rsid w:val="00405A0F"/>
    <w:rsid w:val="00413900"/>
    <w:rsid w:val="00415D13"/>
    <w:rsid w:val="00431083"/>
    <w:rsid w:val="004404C9"/>
    <w:rsid w:val="00462071"/>
    <w:rsid w:val="004707C9"/>
    <w:rsid w:val="004A28C9"/>
    <w:rsid w:val="004A57E5"/>
    <w:rsid w:val="004D6953"/>
    <w:rsid w:val="004F5CAE"/>
    <w:rsid w:val="005004AA"/>
    <w:rsid w:val="0051126A"/>
    <w:rsid w:val="00515486"/>
    <w:rsid w:val="005175BC"/>
    <w:rsid w:val="00552623"/>
    <w:rsid w:val="00555C50"/>
    <w:rsid w:val="00583C84"/>
    <w:rsid w:val="00591087"/>
    <w:rsid w:val="005A7E78"/>
    <w:rsid w:val="005E0938"/>
    <w:rsid w:val="00640B94"/>
    <w:rsid w:val="00654584"/>
    <w:rsid w:val="0066514F"/>
    <w:rsid w:val="00677543"/>
    <w:rsid w:val="00691065"/>
    <w:rsid w:val="006A5286"/>
    <w:rsid w:val="006A7FAA"/>
    <w:rsid w:val="006F30D3"/>
    <w:rsid w:val="006F54B4"/>
    <w:rsid w:val="00723345"/>
    <w:rsid w:val="00772890"/>
    <w:rsid w:val="0077441A"/>
    <w:rsid w:val="00787D62"/>
    <w:rsid w:val="0079202F"/>
    <w:rsid w:val="007A628A"/>
    <w:rsid w:val="007B7821"/>
    <w:rsid w:val="007C0740"/>
    <w:rsid w:val="007E091E"/>
    <w:rsid w:val="00811B2B"/>
    <w:rsid w:val="008224C5"/>
    <w:rsid w:val="00865075"/>
    <w:rsid w:val="008723D4"/>
    <w:rsid w:val="008A4D4E"/>
    <w:rsid w:val="008B2B0B"/>
    <w:rsid w:val="008B340C"/>
    <w:rsid w:val="008D3F49"/>
    <w:rsid w:val="008E185B"/>
    <w:rsid w:val="00910476"/>
    <w:rsid w:val="00926F29"/>
    <w:rsid w:val="00931BBE"/>
    <w:rsid w:val="0093200A"/>
    <w:rsid w:val="0094708F"/>
    <w:rsid w:val="00967717"/>
    <w:rsid w:val="00977109"/>
    <w:rsid w:val="00980E35"/>
    <w:rsid w:val="009A5930"/>
    <w:rsid w:val="009C097E"/>
    <w:rsid w:val="009C1508"/>
    <w:rsid w:val="009C29A2"/>
    <w:rsid w:val="009F2AF0"/>
    <w:rsid w:val="00A36A9D"/>
    <w:rsid w:val="00A36DB8"/>
    <w:rsid w:val="00A4415A"/>
    <w:rsid w:val="00A55A2F"/>
    <w:rsid w:val="00A95986"/>
    <w:rsid w:val="00A96485"/>
    <w:rsid w:val="00AA341B"/>
    <w:rsid w:val="00AE3823"/>
    <w:rsid w:val="00B06135"/>
    <w:rsid w:val="00B06A5D"/>
    <w:rsid w:val="00B17C3F"/>
    <w:rsid w:val="00B373B5"/>
    <w:rsid w:val="00B513B9"/>
    <w:rsid w:val="00B74B16"/>
    <w:rsid w:val="00B82C3D"/>
    <w:rsid w:val="00B931A0"/>
    <w:rsid w:val="00BA77EA"/>
    <w:rsid w:val="00BB25BD"/>
    <w:rsid w:val="00BC2A0B"/>
    <w:rsid w:val="00BD652F"/>
    <w:rsid w:val="00C149B7"/>
    <w:rsid w:val="00C179EB"/>
    <w:rsid w:val="00C427F9"/>
    <w:rsid w:val="00C67082"/>
    <w:rsid w:val="00C747B6"/>
    <w:rsid w:val="00C805C5"/>
    <w:rsid w:val="00C866E0"/>
    <w:rsid w:val="00CA6AC4"/>
    <w:rsid w:val="00CB05A1"/>
    <w:rsid w:val="00CB6D56"/>
    <w:rsid w:val="00D1025D"/>
    <w:rsid w:val="00D10CD3"/>
    <w:rsid w:val="00D129C6"/>
    <w:rsid w:val="00D55197"/>
    <w:rsid w:val="00D70CA8"/>
    <w:rsid w:val="00D80EC0"/>
    <w:rsid w:val="00DB7D26"/>
    <w:rsid w:val="00E32248"/>
    <w:rsid w:val="00E3538A"/>
    <w:rsid w:val="00E555A3"/>
    <w:rsid w:val="00E557A0"/>
    <w:rsid w:val="00E62C18"/>
    <w:rsid w:val="00EB14E7"/>
    <w:rsid w:val="00EC40D4"/>
    <w:rsid w:val="00EC537B"/>
    <w:rsid w:val="00EC695A"/>
    <w:rsid w:val="00F0403C"/>
    <w:rsid w:val="00F753DB"/>
    <w:rsid w:val="00F866B5"/>
    <w:rsid w:val="00F90F45"/>
    <w:rsid w:val="00F93D49"/>
    <w:rsid w:val="00FB2739"/>
    <w:rsid w:val="00FB5C2B"/>
    <w:rsid w:val="00FC75E0"/>
    <w:rsid w:val="00FE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9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0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B9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7754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1230</TotalTime>
  <Pages>10</Pages>
  <Words>3073</Words>
  <Characters>17521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gos-kadr</cp:lastModifiedBy>
  <cp:revision>41</cp:revision>
  <cp:lastPrinted>2016-12-19T08:35:00Z</cp:lastPrinted>
  <dcterms:created xsi:type="dcterms:W3CDTF">2015-10-16T10:47:00Z</dcterms:created>
  <dcterms:modified xsi:type="dcterms:W3CDTF">2016-12-19T08:39:00Z</dcterms:modified>
</cp:coreProperties>
</file>