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E" w:rsidRDefault="00563EBE" w:rsidP="00E805A4">
      <w:pPr>
        <w:ind w:right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3EBE" w:rsidRDefault="00563EBE" w:rsidP="00406936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 постановлений</w:t>
      </w:r>
      <w:r w:rsidRPr="000B5280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</w:t>
      </w:r>
      <w:r>
        <w:rPr>
          <w:rFonts w:ascii="Times New Roman" w:hAnsi="Times New Roman" w:cs="Times New Roman"/>
          <w:sz w:val="28"/>
          <w:szCs w:val="28"/>
        </w:rPr>
        <w:t xml:space="preserve">айона Ленинградской области </w:t>
      </w:r>
    </w:p>
    <w:p w:rsidR="00563EBE" w:rsidRPr="000B5280" w:rsidRDefault="00563EBE" w:rsidP="00406936">
      <w:pPr>
        <w:ind w:right="4109"/>
        <w:jc w:val="both"/>
        <w:rPr>
          <w:sz w:val="28"/>
          <w:szCs w:val="28"/>
        </w:rPr>
      </w:pPr>
    </w:p>
    <w:p w:rsidR="00563EBE" w:rsidRPr="00755BD8" w:rsidRDefault="00563EBE" w:rsidP="000C1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Руководствуясь статьей 2-1 </w:t>
      </w:r>
      <w:r w:rsidRPr="00755BD8">
        <w:rPr>
          <w:rFonts w:ascii="Times New Roman" w:hAnsi="Times New Roman" w:cs="Times New Roman"/>
          <w:sz w:val="28"/>
          <w:szCs w:val="28"/>
          <w:lang w:eastAsia="ru-RU"/>
        </w:rPr>
        <w:t>областно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755B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177AEF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177AEF">
        <w:rPr>
          <w:rFonts w:ascii="Times New Roman" w:hAnsi="Times New Roman" w:cs="Times New Roman"/>
          <w:sz w:val="28"/>
          <w:szCs w:val="28"/>
        </w:rPr>
        <w:t>а</w:t>
      </w:r>
      <w:r w:rsidRPr="00177AEF">
        <w:rPr>
          <w:rFonts w:ascii="Times New Roman" w:hAnsi="Times New Roman" w:cs="Times New Roman"/>
          <w:sz w:val="28"/>
          <w:szCs w:val="28"/>
          <w:lang w:eastAsia="ru-RU"/>
        </w:rPr>
        <w:t xml:space="preserve"> от 28.07.2005 №65-оз (в ред. 28.12.2021)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</w:t>
      </w:r>
      <w:r w:rsidRPr="00755BD8">
        <w:rPr>
          <w:rFonts w:ascii="Times New Roman" w:hAnsi="Times New Roman" w:cs="Times New Roman"/>
          <w:sz w:val="28"/>
          <w:szCs w:val="28"/>
          <w:lang w:eastAsia="ru-RU"/>
        </w:rPr>
        <w:t>адской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 основании о</w:t>
      </w:r>
      <w:r w:rsidRPr="008F012E">
        <w:rPr>
          <w:rFonts w:ascii="Times New Roman" w:hAnsi="Times New Roman" w:cs="Times New Roman"/>
          <w:sz w:val="28"/>
          <w:szCs w:val="28"/>
          <w:lang w:eastAsia="ru-RU"/>
        </w:rPr>
        <w:t>бластно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F012E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F012E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 от 17.06.2011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8F012E">
        <w:rPr>
          <w:rFonts w:ascii="Times New Roman" w:hAnsi="Times New Roman" w:cs="Times New Roman"/>
          <w:sz w:val="28"/>
          <w:szCs w:val="28"/>
          <w:lang w:eastAsia="ru-RU"/>
        </w:rPr>
        <w:t xml:space="preserve">47-оз (ред. от 28.12.2021)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F012E">
        <w:rPr>
          <w:rFonts w:ascii="Times New Roman" w:hAnsi="Times New Roman" w:cs="Times New Roman"/>
          <w:sz w:val="28"/>
          <w:szCs w:val="28"/>
          <w:lang w:eastAsia="ru-RU"/>
        </w:rPr>
        <w:t>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авшихся без попечения родителей»</w:t>
      </w:r>
      <w:r w:rsidRPr="008F01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3EBE" w:rsidRDefault="00563EBE" w:rsidP="001C55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EBE" w:rsidRPr="000B5280" w:rsidRDefault="00563EBE" w:rsidP="001C55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2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63EBE" w:rsidRPr="00155B29" w:rsidRDefault="00563EBE" w:rsidP="000C1E8D">
      <w:pPr>
        <w:pStyle w:val="NormalWeb"/>
        <w:numPr>
          <w:ilvl w:val="0"/>
          <w:numId w:val="1"/>
        </w:numPr>
        <w:shd w:val="clear" w:color="auto" w:fill="FFFFFF"/>
        <w:spacing w:after="158" w:afterAutospacing="0"/>
        <w:ind w:right="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E8D">
        <w:rPr>
          <w:rStyle w:val="Hyperlink"/>
          <w:rFonts w:ascii="Times New Roman" w:hAnsi="Times New Roman" w:cs="Times New Roman"/>
          <w:sz w:val="28"/>
          <w:szCs w:val="28"/>
          <w:u w:val="none"/>
        </w:rPr>
        <w:t>Призна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ть утратившим силу постановления</w:t>
      </w:r>
      <w:r w:rsidRPr="000C1E8D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C1E8D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Ленинградской области:</w:t>
      </w:r>
    </w:p>
    <w:p w:rsidR="00563EBE" w:rsidRDefault="00563EBE" w:rsidP="00155B29">
      <w:pPr>
        <w:pStyle w:val="NormalWeb"/>
        <w:shd w:val="clear" w:color="auto" w:fill="FFFFFF"/>
        <w:tabs>
          <w:tab w:val="num" w:pos="540"/>
        </w:tabs>
        <w:spacing w:after="158" w:afterAutospacing="0"/>
        <w:ind w:left="60" w:right="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25.09</w:t>
      </w:r>
      <w:r w:rsidRPr="000C1E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 №</w:t>
      </w:r>
      <w:r w:rsidRPr="000C1E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858</w:t>
      </w:r>
      <w:r w:rsidRPr="000C1E8D">
        <w:rPr>
          <w:rFonts w:ascii="Times New Roman" w:hAnsi="Times New Roman" w:cs="Times New Roman"/>
          <w:sz w:val="28"/>
          <w:szCs w:val="28"/>
        </w:rPr>
        <w:t xml:space="preserve"> «</w:t>
      </w:r>
      <w:r w:rsidRPr="000C1E8D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аренде жилых помещений для предоставления детям-сиротам и детям, оставшимся без попечения родителей, лицам их числа детей-сирот и детей, оставшихся без попечения родителей, на период до обеспечения их жилыми помещениями на территории Гатчинского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63EBE" w:rsidRDefault="00563EBE" w:rsidP="00155B29">
      <w:pPr>
        <w:pStyle w:val="NormalWeb"/>
        <w:shd w:val="clear" w:color="auto" w:fill="FFFFFF"/>
        <w:tabs>
          <w:tab w:val="num" w:pos="540"/>
        </w:tabs>
        <w:spacing w:after="158" w:afterAutospacing="0"/>
        <w:ind w:left="60"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01.07.2015 №2324 «Об утверждении формы договора аренды жилого помещения для передачи в безвозмездное пользование лицу из числа детей-сирот и детей, оставшихся без попечения родителей»;</w:t>
      </w:r>
    </w:p>
    <w:p w:rsidR="00563EBE" w:rsidRDefault="00563EBE" w:rsidP="00155B29">
      <w:pPr>
        <w:pStyle w:val="NormalWeb"/>
        <w:shd w:val="clear" w:color="auto" w:fill="FFFFFF"/>
        <w:tabs>
          <w:tab w:val="num" w:pos="540"/>
        </w:tabs>
        <w:spacing w:after="158" w:afterAutospacing="0"/>
        <w:ind w:left="60" w:right="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10.08.2018 №3535 «О внесении изменений в постановление администрации Гатчинского муниципального района от 25.09.2014 №3858 </w:t>
      </w:r>
      <w:r w:rsidRPr="000C1E8D">
        <w:rPr>
          <w:rFonts w:ascii="Times New Roman" w:hAnsi="Times New Roman" w:cs="Times New Roman"/>
          <w:sz w:val="28"/>
          <w:szCs w:val="28"/>
        </w:rPr>
        <w:t>«</w:t>
      </w:r>
      <w:r w:rsidRPr="000C1E8D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аренде жилых помещений для предоставления детям-сиротам и детям, оставшимся без попечения родителей, лицам их числа детей-сирот и детей, оставшихся без попечения родителей, на период до обеспечения их жилыми помещениями на территории Гатчинского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63EBE" w:rsidRDefault="00563EBE" w:rsidP="00155B29">
      <w:pPr>
        <w:pStyle w:val="NormalWeb"/>
        <w:shd w:val="clear" w:color="auto" w:fill="FFFFFF"/>
        <w:spacing w:after="158" w:afterAutospacing="0"/>
        <w:ind w:left="60" w:right="-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1E8D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0C1E8D">
        <w:rPr>
          <w:rFonts w:ascii="Times New Roman" w:hAnsi="Times New Roman" w:cs="Times New Roman"/>
          <w:sz w:val="28"/>
          <w:szCs w:val="28"/>
        </w:rPr>
        <w:t>.2014 №</w:t>
      </w:r>
      <w:r>
        <w:rPr>
          <w:rFonts w:ascii="Times New Roman" w:hAnsi="Times New Roman" w:cs="Times New Roman"/>
          <w:sz w:val="28"/>
          <w:szCs w:val="28"/>
        </w:rPr>
        <w:t>5029</w:t>
      </w:r>
      <w:r w:rsidRPr="000C1E8D">
        <w:rPr>
          <w:rFonts w:ascii="Times New Roman" w:hAnsi="Times New Roman" w:cs="Times New Roman"/>
          <w:sz w:val="28"/>
          <w:szCs w:val="28"/>
        </w:rPr>
        <w:t xml:space="preserve"> «</w:t>
      </w:r>
      <w:r w:rsidRPr="000C1E8D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проведения текущего ремонта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и нуждающихся в проведении ремонта при заселении в них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63EBE" w:rsidRDefault="00563EBE" w:rsidP="007A2C09">
      <w:pPr>
        <w:pStyle w:val="NormalWeb"/>
        <w:shd w:val="clear" w:color="auto" w:fill="FFFFFF"/>
        <w:tabs>
          <w:tab w:val="num" w:pos="540"/>
        </w:tabs>
        <w:spacing w:after="158" w:afterAutospacing="0"/>
        <w:ind w:left="60" w:right="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 10.08.2018 №3534 «О внесении изменений в постановление администрации Гатчинского муниципального района </w:t>
      </w:r>
      <w:r w:rsidRPr="000C1E8D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0C1E8D">
        <w:rPr>
          <w:rFonts w:ascii="Times New Roman" w:hAnsi="Times New Roman" w:cs="Times New Roman"/>
          <w:sz w:val="28"/>
          <w:szCs w:val="28"/>
        </w:rPr>
        <w:t>.2014 №</w:t>
      </w:r>
      <w:r>
        <w:rPr>
          <w:rFonts w:ascii="Times New Roman" w:hAnsi="Times New Roman" w:cs="Times New Roman"/>
          <w:sz w:val="28"/>
          <w:szCs w:val="28"/>
        </w:rPr>
        <w:t>5029</w:t>
      </w:r>
      <w:r w:rsidRPr="000C1E8D">
        <w:rPr>
          <w:rFonts w:ascii="Times New Roman" w:hAnsi="Times New Roman" w:cs="Times New Roman"/>
          <w:sz w:val="28"/>
          <w:szCs w:val="28"/>
        </w:rPr>
        <w:t xml:space="preserve"> «</w:t>
      </w:r>
      <w:r w:rsidRPr="000C1E8D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проведения текущего ремонта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и нуждающихся в проведении ремонта при заселении в них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563EBE" w:rsidRDefault="00563EBE" w:rsidP="000B1873">
      <w:pPr>
        <w:pStyle w:val="NormalWeb"/>
        <w:numPr>
          <w:ilvl w:val="0"/>
          <w:numId w:val="1"/>
        </w:numPr>
        <w:shd w:val="clear" w:color="auto" w:fill="FFFFFF"/>
        <w:spacing w:after="158" w:afterAutospacing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 w:rsidRPr="000B18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газете «Гатчинская правда» и подлежит размещению на официальном информационном портале Гатчинского муниципального района в информационно-телекоммуникационной сети Интернет.  </w:t>
      </w:r>
    </w:p>
    <w:p w:rsidR="00563EBE" w:rsidRPr="000B1873" w:rsidRDefault="00563EBE" w:rsidP="00E8062E">
      <w:pPr>
        <w:pStyle w:val="NormalWeb"/>
        <w:shd w:val="clear" w:color="auto" w:fill="FFFFFF"/>
        <w:spacing w:after="158" w:afterAutospacing="0"/>
        <w:ind w:left="60"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563EBE" w:rsidRPr="000B5280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Глава администрации </w:t>
      </w: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Гатчинского муниципального района                                     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     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     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Л.Н. Нещадим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 </w:t>
      </w: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563EBE" w:rsidRDefault="00563EBE" w:rsidP="008F3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Л.В. Арнаутова</w:t>
      </w:r>
    </w:p>
    <w:p w:rsidR="00563EBE" w:rsidRDefault="00563EBE" w:rsidP="008F3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И.А. Лисицына</w:t>
      </w:r>
    </w:p>
    <w:sectPr w:rsidR="00563EBE" w:rsidSect="00D06DA3">
      <w:pgSz w:w="11906" w:h="16838" w:code="9"/>
      <w:pgMar w:top="284" w:right="567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BAC"/>
    <w:multiLevelType w:val="multilevel"/>
    <w:tmpl w:val="7F0EDA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>
    <w:nsid w:val="03F32D03"/>
    <w:multiLevelType w:val="multilevel"/>
    <w:tmpl w:val="709A426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2">
    <w:nsid w:val="15231371"/>
    <w:multiLevelType w:val="multilevel"/>
    <w:tmpl w:val="F56019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22FD0583"/>
    <w:multiLevelType w:val="hybridMultilevel"/>
    <w:tmpl w:val="22B4D4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31227F0"/>
    <w:multiLevelType w:val="multilevel"/>
    <w:tmpl w:val="A796B6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  <w:color w:val="auto"/>
      </w:rPr>
    </w:lvl>
  </w:abstractNum>
  <w:abstractNum w:abstractNumId="5">
    <w:nsid w:val="57AB0D2C"/>
    <w:multiLevelType w:val="multilevel"/>
    <w:tmpl w:val="E514D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7C8"/>
    <w:rsid w:val="000116ED"/>
    <w:rsid w:val="00011C87"/>
    <w:rsid w:val="000142D0"/>
    <w:rsid w:val="00021813"/>
    <w:rsid w:val="0002244A"/>
    <w:rsid w:val="00022E01"/>
    <w:rsid w:val="0002582B"/>
    <w:rsid w:val="00036E11"/>
    <w:rsid w:val="0005293B"/>
    <w:rsid w:val="00054150"/>
    <w:rsid w:val="000546A3"/>
    <w:rsid w:val="00054DD6"/>
    <w:rsid w:val="00054FE9"/>
    <w:rsid w:val="00056368"/>
    <w:rsid w:val="00073DEF"/>
    <w:rsid w:val="00075D36"/>
    <w:rsid w:val="0008040A"/>
    <w:rsid w:val="000856ED"/>
    <w:rsid w:val="000857D9"/>
    <w:rsid w:val="00086C94"/>
    <w:rsid w:val="00093B34"/>
    <w:rsid w:val="00097051"/>
    <w:rsid w:val="000A2623"/>
    <w:rsid w:val="000B1873"/>
    <w:rsid w:val="000B23D4"/>
    <w:rsid w:val="000B3900"/>
    <w:rsid w:val="000B5280"/>
    <w:rsid w:val="000C04DF"/>
    <w:rsid w:val="000C1AB1"/>
    <w:rsid w:val="000C1E8D"/>
    <w:rsid w:val="000C48F4"/>
    <w:rsid w:val="000D2978"/>
    <w:rsid w:val="000D2AB9"/>
    <w:rsid w:val="000E4C7E"/>
    <w:rsid w:val="000E7B23"/>
    <w:rsid w:val="00102457"/>
    <w:rsid w:val="001042CB"/>
    <w:rsid w:val="001071EC"/>
    <w:rsid w:val="0011090B"/>
    <w:rsid w:val="0012429C"/>
    <w:rsid w:val="00130917"/>
    <w:rsid w:val="0013446E"/>
    <w:rsid w:val="0014262C"/>
    <w:rsid w:val="001458EF"/>
    <w:rsid w:val="00146053"/>
    <w:rsid w:val="00147496"/>
    <w:rsid w:val="001502F0"/>
    <w:rsid w:val="00152232"/>
    <w:rsid w:val="00154E80"/>
    <w:rsid w:val="001553E1"/>
    <w:rsid w:val="00155B29"/>
    <w:rsid w:val="00157F08"/>
    <w:rsid w:val="00160C1A"/>
    <w:rsid w:val="00174320"/>
    <w:rsid w:val="00177AEF"/>
    <w:rsid w:val="00184001"/>
    <w:rsid w:val="00185919"/>
    <w:rsid w:val="00186394"/>
    <w:rsid w:val="00186DE1"/>
    <w:rsid w:val="001A53D3"/>
    <w:rsid w:val="001A61EA"/>
    <w:rsid w:val="001A6D3D"/>
    <w:rsid w:val="001A7632"/>
    <w:rsid w:val="001B07C4"/>
    <w:rsid w:val="001B26AA"/>
    <w:rsid w:val="001C5587"/>
    <w:rsid w:val="001C5FD8"/>
    <w:rsid w:val="001D07B5"/>
    <w:rsid w:val="001E1917"/>
    <w:rsid w:val="001F184C"/>
    <w:rsid w:val="00202E90"/>
    <w:rsid w:val="00211D26"/>
    <w:rsid w:val="00216961"/>
    <w:rsid w:val="00216ED1"/>
    <w:rsid w:val="00217577"/>
    <w:rsid w:val="002239C6"/>
    <w:rsid w:val="0023390D"/>
    <w:rsid w:val="00235091"/>
    <w:rsid w:val="00243836"/>
    <w:rsid w:val="00244AA9"/>
    <w:rsid w:val="00245BA3"/>
    <w:rsid w:val="00247C83"/>
    <w:rsid w:val="002505D8"/>
    <w:rsid w:val="0025140F"/>
    <w:rsid w:val="00252F12"/>
    <w:rsid w:val="00253D42"/>
    <w:rsid w:val="002649BA"/>
    <w:rsid w:val="00273067"/>
    <w:rsid w:val="002807FF"/>
    <w:rsid w:val="0028302C"/>
    <w:rsid w:val="00286D86"/>
    <w:rsid w:val="002A11AF"/>
    <w:rsid w:val="002A2717"/>
    <w:rsid w:val="002A4300"/>
    <w:rsid w:val="002A55F7"/>
    <w:rsid w:val="002A5DFF"/>
    <w:rsid w:val="002B7B3D"/>
    <w:rsid w:val="002C080E"/>
    <w:rsid w:val="002C140C"/>
    <w:rsid w:val="002C1F0F"/>
    <w:rsid w:val="002E3B0E"/>
    <w:rsid w:val="003034CE"/>
    <w:rsid w:val="00304629"/>
    <w:rsid w:val="003050C3"/>
    <w:rsid w:val="00310441"/>
    <w:rsid w:val="00313396"/>
    <w:rsid w:val="00323651"/>
    <w:rsid w:val="00326831"/>
    <w:rsid w:val="003269A0"/>
    <w:rsid w:val="00333568"/>
    <w:rsid w:val="00333B4F"/>
    <w:rsid w:val="00337D1A"/>
    <w:rsid w:val="0034231E"/>
    <w:rsid w:val="0034784C"/>
    <w:rsid w:val="00355AAE"/>
    <w:rsid w:val="0035611E"/>
    <w:rsid w:val="00356D85"/>
    <w:rsid w:val="0035746C"/>
    <w:rsid w:val="003650F0"/>
    <w:rsid w:val="00371997"/>
    <w:rsid w:val="00376850"/>
    <w:rsid w:val="00377945"/>
    <w:rsid w:val="003832CE"/>
    <w:rsid w:val="003923BD"/>
    <w:rsid w:val="003A49CD"/>
    <w:rsid w:val="003A59A0"/>
    <w:rsid w:val="003A5C89"/>
    <w:rsid w:val="003C563B"/>
    <w:rsid w:val="003C70A8"/>
    <w:rsid w:val="003E1CC8"/>
    <w:rsid w:val="003E5509"/>
    <w:rsid w:val="003E60A3"/>
    <w:rsid w:val="003F0D0C"/>
    <w:rsid w:val="003F2DE6"/>
    <w:rsid w:val="003F6AF5"/>
    <w:rsid w:val="004007C8"/>
    <w:rsid w:val="0040457D"/>
    <w:rsid w:val="00405028"/>
    <w:rsid w:val="00406936"/>
    <w:rsid w:val="00412C17"/>
    <w:rsid w:val="00420AFD"/>
    <w:rsid w:val="00432651"/>
    <w:rsid w:val="004329CA"/>
    <w:rsid w:val="004343D5"/>
    <w:rsid w:val="00437F9D"/>
    <w:rsid w:val="004431F2"/>
    <w:rsid w:val="00443222"/>
    <w:rsid w:val="0044454A"/>
    <w:rsid w:val="00456553"/>
    <w:rsid w:val="0046054C"/>
    <w:rsid w:val="00465A48"/>
    <w:rsid w:val="00467AF9"/>
    <w:rsid w:val="0047404C"/>
    <w:rsid w:val="004745C4"/>
    <w:rsid w:val="0047525D"/>
    <w:rsid w:val="00480F0A"/>
    <w:rsid w:val="00481FD8"/>
    <w:rsid w:val="00483E90"/>
    <w:rsid w:val="004868F5"/>
    <w:rsid w:val="00486FE1"/>
    <w:rsid w:val="004879FE"/>
    <w:rsid w:val="00494C2F"/>
    <w:rsid w:val="004A1A42"/>
    <w:rsid w:val="004A7C47"/>
    <w:rsid w:val="004B1DD7"/>
    <w:rsid w:val="004B3671"/>
    <w:rsid w:val="004C282C"/>
    <w:rsid w:val="004C597C"/>
    <w:rsid w:val="004C70B5"/>
    <w:rsid w:val="004D3095"/>
    <w:rsid w:val="004D372F"/>
    <w:rsid w:val="004D5845"/>
    <w:rsid w:val="004D63A9"/>
    <w:rsid w:val="004E2B11"/>
    <w:rsid w:val="004E2BF7"/>
    <w:rsid w:val="004E3EF1"/>
    <w:rsid w:val="004E7355"/>
    <w:rsid w:val="0050624E"/>
    <w:rsid w:val="00506983"/>
    <w:rsid w:val="005069E2"/>
    <w:rsid w:val="005128E0"/>
    <w:rsid w:val="00513DD7"/>
    <w:rsid w:val="00515CB2"/>
    <w:rsid w:val="00524974"/>
    <w:rsid w:val="00525B45"/>
    <w:rsid w:val="005272EF"/>
    <w:rsid w:val="005344CF"/>
    <w:rsid w:val="0053457A"/>
    <w:rsid w:val="005351CB"/>
    <w:rsid w:val="005446CE"/>
    <w:rsid w:val="00545AE6"/>
    <w:rsid w:val="00551006"/>
    <w:rsid w:val="005544DF"/>
    <w:rsid w:val="00557863"/>
    <w:rsid w:val="00562FCD"/>
    <w:rsid w:val="00563EBE"/>
    <w:rsid w:val="00564148"/>
    <w:rsid w:val="00566238"/>
    <w:rsid w:val="00582FA2"/>
    <w:rsid w:val="00587112"/>
    <w:rsid w:val="00594742"/>
    <w:rsid w:val="005A1053"/>
    <w:rsid w:val="005A58FD"/>
    <w:rsid w:val="005A5974"/>
    <w:rsid w:val="005B2296"/>
    <w:rsid w:val="005B28AA"/>
    <w:rsid w:val="005C01C6"/>
    <w:rsid w:val="005C5409"/>
    <w:rsid w:val="005D7E06"/>
    <w:rsid w:val="005E1179"/>
    <w:rsid w:val="005E1F37"/>
    <w:rsid w:val="005E2F98"/>
    <w:rsid w:val="005E658D"/>
    <w:rsid w:val="005E6C5C"/>
    <w:rsid w:val="005F0FA0"/>
    <w:rsid w:val="005F6EA0"/>
    <w:rsid w:val="006029AE"/>
    <w:rsid w:val="00603AB9"/>
    <w:rsid w:val="00605BBC"/>
    <w:rsid w:val="006079F5"/>
    <w:rsid w:val="00615BC9"/>
    <w:rsid w:val="006173BC"/>
    <w:rsid w:val="00620195"/>
    <w:rsid w:val="006250FF"/>
    <w:rsid w:val="00625520"/>
    <w:rsid w:val="00626620"/>
    <w:rsid w:val="00626936"/>
    <w:rsid w:val="006475E4"/>
    <w:rsid w:val="00657563"/>
    <w:rsid w:val="00662C3D"/>
    <w:rsid w:val="00663D28"/>
    <w:rsid w:val="00671B73"/>
    <w:rsid w:val="006804D3"/>
    <w:rsid w:val="0068160A"/>
    <w:rsid w:val="00683D3E"/>
    <w:rsid w:val="00691B9F"/>
    <w:rsid w:val="00692A35"/>
    <w:rsid w:val="006A5175"/>
    <w:rsid w:val="006A5B9F"/>
    <w:rsid w:val="006B0D9A"/>
    <w:rsid w:val="006B43CD"/>
    <w:rsid w:val="006B4954"/>
    <w:rsid w:val="006B7859"/>
    <w:rsid w:val="006C08C4"/>
    <w:rsid w:val="006C2424"/>
    <w:rsid w:val="006C714E"/>
    <w:rsid w:val="006D12DE"/>
    <w:rsid w:val="006F2D22"/>
    <w:rsid w:val="006F5E39"/>
    <w:rsid w:val="006F7F4F"/>
    <w:rsid w:val="007007EA"/>
    <w:rsid w:val="007009B9"/>
    <w:rsid w:val="007050B3"/>
    <w:rsid w:val="00705BAD"/>
    <w:rsid w:val="007118A8"/>
    <w:rsid w:val="007172A9"/>
    <w:rsid w:val="00724BED"/>
    <w:rsid w:val="00730516"/>
    <w:rsid w:val="00732CB2"/>
    <w:rsid w:val="007336B0"/>
    <w:rsid w:val="007339BD"/>
    <w:rsid w:val="007377F7"/>
    <w:rsid w:val="00752CD4"/>
    <w:rsid w:val="00755152"/>
    <w:rsid w:val="00755BD8"/>
    <w:rsid w:val="007576C9"/>
    <w:rsid w:val="0076367D"/>
    <w:rsid w:val="00766049"/>
    <w:rsid w:val="00766322"/>
    <w:rsid w:val="00767008"/>
    <w:rsid w:val="00771F31"/>
    <w:rsid w:val="007729A2"/>
    <w:rsid w:val="007732F4"/>
    <w:rsid w:val="007738D6"/>
    <w:rsid w:val="00775513"/>
    <w:rsid w:val="007829AB"/>
    <w:rsid w:val="00785BE3"/>
    <w:rsid w:val="00792FFB"/>
    <w:rsid w:val="00793365"/>
    <w:rsid w:val="007949AA"/>
    <w:rsid w:val="0079656B"/>
    <w:rsid w:val="007A2C09"/>
    <w:rsid w:val="007B0975"/>
    <w:rsid w:val="007B1DBD"/>
    <w:rsid w:val="007B3A8F"/>
    <w:rsid w:val="007B5BDE"/>
    <w:rsid w:val="007D2A0C"/>
    <w:rsid w:val="007D42D2"/>
    <w:rsid w:val="007D4CF0"/>
    <w:rsid w:val="007F0C14"/>
    <w:rsid w:val="007F25E9"/>
    <w:rsid w:val="0080054D"/>
    <w:rsid w:val="00804C34"/>
    <w:rsid w:val="0080589F"/>
    <w:rsid w:val="00807672"/>
    <w:rsid w:val="00807DEB"/>
    <w:rsid w:val="00810D4A"/>
    <w:rsid w:val="00814F1F"/>
    <w:rsid w:val="00831650"/>
    <w:rsid w:val="00853BD8"/>
    <w:rsid w:val="00854366"/>
    <w:rsid w:val="00856D7D"/>
    <w:rsid w:val="00860583"/>
    <w:rsid w:val="00860A13"/>
    <w:rsid w:val="00861074"/>
    <w:rsid w:val="008610F5"/>
    <w:rsid w:val="008624B9"/>
    <w:rsid w:val="00863268"/>
    <w:rsid w:val="00863F47"/>
    <w:rsid w:val="00866DB0"/>
    <w:rsid w:val="0087006B"/>
    <w:rsid w:val="00881B0E"/>
    <w:rsid w:val="008A05B9"/>
    <w:rsid w:val="008A1CEF"/>
    <w:rsid w:val="008B2520"/>
    <w:rsid w:val="008B5D96"/>
    <w:rsid w:val="008C3446"/>
    <w:rsid w:val="008C7DAC"/>
    <w:rsid w:val="008D2C58"/>
    <w:rsid w:val="008D426A"/>
    <w:rsid w:val="008D56A3"/>
    <w:rsid w:val="008E0A19"/>
    <w:rsid w:val="008E194E"/>
    <w:rsid w:val="008E3A3E"/>
    <w:rsid w:val="008F012E"/>
    <w:rsid w:val="008F11C0"/>
    <w:rsid w:val="008F3891"/>
    <w:rsid w:val="008F3C5C"/>
    <w:rsid w:val="009052DB"/>
    <w:rsid w:val="009072CA"/>
    <w:rsid w:val="009127C4"/>
    <w:rsid w:val="0091584B"/>
    <w:rsid w:val="0093210F"/>
    <w:rsid w:val="00944781"/>
    <w:rsid w:val="009516D4"/>
    <w:rsid w:val="00956454"/>
    <w:rsid w:val="00961E9C"/>
    <w:rsid w:val="00964A70"/>
    <w:rsid w:val="009660A5"/>
    <w:rsid w:val="0097258A"/>
    <w:rsid w:val="00986DE9"/>
    <w:rsid w:val="009925DB"/>
    <w:rsid w:val="00995B76"/>
    <w:rsid w:val="009A13F7"/>
    <w:rsid w:val="009A32B2"/>
    <w:rsid w:val="009D10D2"/>
    <w:rsid w:val="009D4326"/>
    <w:rsid w:val="009E5A73"/>
    <w:rsid w:val="009E6455"/>
    <w:rsid w:val="009F2CCA"/>
    <w:rsid w:val="009F68E0"/>
    <w:rsid w:val="00A02142"/>
    <w:rsid w:val="00A03816"/>
    <w:rsid w:val="00A061AD"/>
    <w:rsid w:val="00A07BCA"/>
    <w:rsid w:val="00A101F3"/>
    <w:rsid w:val="00A16D30"/>
    <w:rsid w:val="00A30FCB"/>
    <w:rsid w:val="00A42379"/>
    <w:rsid w:val="00A473A0"/>
    <w:rsid w:val="00A54600"/>
    <w:rsid w:val="00A579A0"/>
    <w:rsid w:val="00A703C3"/>
    <w:rsid w:val="00A7236C"/>
    <w:rsid w:val="00A74AC6"/>
    <w:rsid w:val="00A808EF"/>
    <w:rsid w:val="00A915CF"/>
    <w:rsid w:val="00A92681"/>
    <w:rsid w:val="00A93F1B"/>
    <w:rsid w:val="00AA52BB"/>
    <w:rsid w:val="00AA64DA"/>
    <w:rsid w:val="00AA662E"/>
    <w:rsid w:val="00AB0ABB"/>
    <w:rsid w:val="00AB11E9"/>
    <w:rsid w:val="00AB13C1"/>
    <w:rsid w:val="00AC3A20"/>
    <w:rsid w:val="00AC3BB0"/>
    <w:rsid w:val="00AC3FB8"/>
    <w:rsid w:val="00AC53D6"/>
    <w:rsid w:val="00AD1BB4"/>
    <w:rsid w:val="00AD2DF2"/>
    <w:rsid w:val="00AD57E3"/>
    <w:rsid w:val="00AD5C85"/>
    <w:rsid w:val="00AF2148"/>
    <w:rsid w:val="00AF2B61"/>
    <w:rsid w:val="00B04DCF"/>
    <w:rsid w:val="00B14332"/>
    <w:rsid w:val="00B2037D"/>
    <w:rsid w:val="00B231D1"/>
    <w:rsid w:val="00B31586"/>
    <w:rsid w:val="00B522F4"/>
    <w:rsid w:val="00B60CE4"/>
    <w:rsid w:val="00B714F6"/>
    <w:rsid w:val="00B725BF"/>
    <w:rsid w:val="00B801D6"/>
    <w:rsid w:val="00B82A2F"/>
    <w:rsid w:val="00B841C6"/>
    <w:rsid w:val="00B87A83"/>
    <w:rsid w:val="00B91149"/>
    <w:rsid w:val="00B961AC"/>
    <w:rsid w:val="00B97144"/>
    <w:rsid w:val="00BA0406"/>
    <w:rsid w:val="00BA1A25"/>
    <w:rsid w:val="00BA215C"/>
    <w:rsid w:val="00BA4F7A"/>
    <w:rsid w:val="00BA586C"/>
    <w:rsid w:val="00BA691F"/>
    <w:rsid w:val="00BC19DF"/>
    <w:rsid w:val="00BD45B5"/>
    <w:rsid w:val="00BD4936"/>
    <w:rsid w:val="00BD5D70"/>
    <w:rsid w:val="00BD6AD2"/>
    <w:rsid w:val="00BD73E3"/>
    <w:rsid w:val="00BE169D"/>
    <w:rsid w:val="00BE1B0B"/>
    <w:rsid w:val="00BF2F85"/>
    <w:rsid w:val="00BF49CD"/>
    <w:rsid w:val="00BF4A13"/>
    <w:rsid w:val="00BF6088"/>
    <w:rsid w:val="00BF622E"/>
    <w:rsid w:val="00C0064C"/>
    <w:rsid w:val="00C210D5"/>
    <w:rsid w:val="00C22AC0"/>
    <w:rsid w:val="00C23977"/>
    <w:rsid w:val="00C251C4"/>
    <w:rsid w:val="00C274B2"/>
    <w:rsid w:val="00C37BF0"/>
    <w:rsid w:val="00C473A1"/>
    <w:rsid w:val="00C47937"/>
    <w:rsid w:val="00C5263D"/>
    <w:rsid w:val="00C62387"/>
    <w:rsid w:val="00C74895"/>
    <w:rsid w:val="00C773CB"/>
    <w:rsid w:val="00C804BC"/>
    <w:rsid w:val="00C83DF7"/>
    <w:rsid w:val="00C853AF"/>
    <w:rsid w:val="00CA2EF4"/>
    <w:rsid w:val="00CA5EBD"/>
    <w:rsid w:val="00CA60E5"/>
    <w:rsid w:val="00CB257E"/>
    <w:rsid w:val="00CB6CC1"/>
    <w:rsid w:val="00CC528E"/>
    <w:rsid w:val="00CD2ADF"/>
    <w:rsid w:val="00CE0161"/>
    <w:rsid w:val="00CF2119"/>
    <w:rsid w:val="00CF63CB"/>
    <w:rsid w:val="00D01529"/>
    <w:rsid w:val="00D040A3"/>
    <w:rsid w:val="00D0418D"/>
    <w:rsid w:val="00D0653F"/>
    <w:rsid w:val="00D06DA3"/>
    <w:rsid w:val="00D103A0"/>
    <w:rsid w:val="00D13457"/>
    <w:rsid w:val="00D17D4E"/>
    <w:rsid w:val="00D24EEA"/>
    <w:rsid w:val="00D27674"/>
    <w:rsid w:val="00D52AE8"/>
    <w:rsid w:val="00D64E9F"/>
    <w:rsid w:val="00D94013"/>
    <w:rsid w:val="00D9412A"/>
    <w:rsid w:val="00D97006"/>
    <w:rsid w:val="00D970E5"/>
    <w:rsid w:val="00D97439"/>
    <w:rsid w:val="00DA055A"/>
    <w:rsid w:val="00DA477C"/>
    <w:rsid w:val="00DA61EA"/>
    <w:rsid w:val="00DB059C"/>
    <w:rsid w:val="00DB7BCE"/>
    <w:rsid w:val="00DC3A53"/>
    <w:rsid w:val="00DD19FE"/>
    <w:rsid w:val="00DD1E8D"/>
    <w:rsid w:val="00DD2CD3"/>
    <w:rsid w:val="00DD3E14"/>
    <w:rsid w:val="00DD4A0A"/>
    <w:rsid w:val="00DD65CB"/>
    <w:rsid w:val="00DE074B"/>
    <w:rsid w:val="00DE55A2"/>
    <w:rsid w:val="00DE6746"/>
    <w:rsid w:val="00DE7C9C"/>
    <w:rsid w:val="00DF0782"/>
    <w:rsid w:val="00DF224C"/>
    <w:rsid w:val="00DF2E39"/>
    <w:rsid w:val="00DF5B73"/>
    <w:rsid w:val="00DF6C2D"/>
    <w:rsid w:val="00E0087E"/>
    <w:rsid w:val="00E02601"/>
    <w:rsid w:val="00E02B27"/>
    <w:rsid w:val="00E049C8"/>
    <w:rsid w:val="00E060C7"/>
    <w:rsid w:val="00E102F8"/>
    <w:rsid w:val="00E36F09"/>
    <w:rsid w:val="00E4074D"/>
    <w:rsid w:val="00E408E8"/>
    <w:rsid w:val="00E42CBA"/>
    <w:rsid w:val="00E47507"/>
    <w:rsid w:val="00E507D0"/>
    <w:rsid w:val="00E55D6C"/>
    <w:rsid w:val="00E56AD9"/>
    <w:rsid w:val="00E619BA"/>
    <w:rsid w:val="00E6477A"/>
    <w:rsid w:val="00E7038E"/>
    <w:rsid w:val="00E726AC"/>
    <w:rsid w:val="00E74C20"/>
    <w:rsid w:val="00E7514A"/>
    <w:rsid w:val="00E80147"/>
    <w:rsid w:val="00E805A4"/>
    <w:rsid w:val="00E8062E"/>
    <w:rsid w:val="00E8084F"/>
    <w:rsid w:val="00E80913"/>
    <w:rsid w:val="00E90360"/>
    <w:rsid w:val="00E96BFF"/>
    <w:rsid w:val="00E96D02"/>
    <w:rsid w:val="00EA6B08"/>
    <w:rsid w:val="00EB25D9"/>
    <w:rsid w:val="00EB4EA0"/>
    <w:rsid w:val="00EB5B66"/>
    <w:rsid w:val="00EB64C9"/>
    <w:rsid w:val="00EB7868"/>
    <w:rsid w:val="00EC2B8B"/>
    <w:rsid w:val="00EC53A0"/>
    <w:rsid w:val="00EC5675"/>
    <w:rsid w:val="00EC5934"/>
    <w:rsid w:val="00EC5D62"/>
    <w:rsid w:val="00ED1E5A"/>
    <w:rsid w:val="00ED398F"/>
    <w:rsid w:val="00ED3DAB"/>
    <w:rsid w:val="00ED7036"/>
    <w:rsid w:val="00ED73F6"/>
    <w:rsid w:val="00EE1CFF"/>
    <w:rsid w:val="00EE28AA"/>
    <w:rsid w:val="00EF0413"/>
    <w:rsid w:val="00EF2EE6"/>
    <w:rsid w:val="00EF3988"/>
    <w:rsid w:val="00EF6C3F"/>
    <w:rsid w:val="00F01786"/>
    <w:rsid w:val="00F01E34"/>
    <w:rsid w:val="00F0674C"/>
    <w:rsid w:val="00F06C08"/>
    <w:rsid w:val="00F10D4B"/>
    <w:rsid w:val="00F143FD"/>
    <w:rsid w:val="00F1714B"/>
    <w:rsid w:val="00F21607"/>
    <w:rsid w:val="00F22FA5"/>
    <w:rsid w:val="00F23ECB"/>
    <w:rsid w:val="00F2733C"/>
    <w:rsid w:val="00F307F3"/>
    <w:rsid w:val="00F33F90"/>
    <w:rsid w:val="00F458B4"/>
    <w:rsid w:val="00F54501"/>
    <w:rsid w:val="00F57752"/>
    <w:rsid w:val="00F62AF8"/>
    <w:rsid w:val="00F64A42"/>
    <w:rsid w:val="00F66DF2"/>
    <w:rsid w:val="00F70367"/>
    <w:rsid w:val="00F76EE4"/>
    <w:rsid w:val="00F8383C"/>
    <w:rsid w:val="00F854EB"/>
    <w:rsid w:val="00F85CC1"/>
    <w:rsid w:val="00F90988"/>
    <w:rsid w:val="00F9593E"/>
    <w:rsid w:val="00FA23B8"/>
    <w:rsid w:val="00FA42BD"/>
    <w:rsid w:val="00FB0943"/>
    <w:rsid w:val="00FB1296"/>
    <w:rsid w:val="00FB1600"/>
    <w:rsid w:val="00FB1DAB"/>
    <w:rsid w:val="00FB5347"/>
    <w:rsid w:val="00FD018F"/>
    <w:rsid w:val="00FD1F54"/>
    <w:rsid w:val="00FD41E0"/>
    <w:rsid w:val="00FD73C7"/>
    <w:rsid w:val="00FE50B5"/>
    <w:rsid w:val="00FE7490"/>
    <w:rsid w:val="00F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5587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EF2EE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6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6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6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6D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D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3E1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1 Знак"/>
    <w:basedOn w:val="Normal"/>
    <w:uiPriority w:val="99"/>
    <w:rsid w:val="00216961"/>
    <w:pPr>
      <w:widowControl w:val="0"/>
      <w:adjustRightInd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locked/>
    <w:rsid w:val="000C1E8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64F35E4F32692CA52A9889880BA9EBCF62E784E46052F458ED614DA9FD8429BAEC6A3F33EEA95E3C213FAD49OE5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554</Words>
  <Characters>3158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</dc:title>
  <dc:subject/>
  <dc:creator>user</dc:creator>
  <cp:keywords/>
  <dc:description/>
  <cp:lastModifiedBy>Ирина</cp:lastModifiedBy>
  <cp:revision>2</cp:revision>
  <cp:lastPrinted>2022-02-17T11:58:00Z</cp:lastPrinted>
  <dcterms:created xsi:type="dcterms:W3CDTF">2022-02-25T07:06:00Z</dcterms:created>
  <dcterms:modified xsi:type="dcterms:W3CDTF">2022-02-25T07:06:00Z</dcterms:modified>
</cp:coreProperties>
</file>