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CB5" w:rsidRPr="005E7902" w:rsidRDefault="00702CB5" w:rsidP="005E7902">
      <w:pPr>
        <w:jc w:val="center"/>
        <w:rPr>
          <w:rFonts w:ascii="Times New Roman" w:hAnsi="Times New Roman"/>
        </w:rPr>
      </w:pPr>
      <w:r w:rsidRPr="00D844EF">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7" o:title="" gain="88562f"/>
          </v:shape>
        </w:pict>
      </w:r>
    </w:p>
    <w:p w:rsidR="00702CB5" w:rsidRPr="005E7902" w:rsidRDefault="00702CB5" w:rsidP="005E7902">
      <w:pPr>
        <w:spacing w:after="0" w:line="240" w:lineRule="auto"/>
        <w:jc w:val="center"/>
        <w:rPr>
          <w:rFonts w:ascii="Times New Roman" w:hAnsi="Times New Roman"/>
          <w:sz w:val="20"/>
          <w:szCs w:val="20"/>
        </w:rPr>
      </w:pPr>
      <w:r w:rsidRPr="005E7902">
        <w:rPr>
          <w:rFonts w:ascii="Times New Roman" w:hAnsi="Times New Roman"/>
          <w:sz w:val="20"/>
          <w:szCs w:val="20"/>
        </w:rPr>
        <w:t>АДМИНИСТРАЦИЯ ГАТЧИНСКОГО МУНИЦИПАЛЬНОГО РАЙОНА</w:t>
      </w:r>
    </w:p>
    <w:p w:rsidR="00702CB5" w:rsidRDefault="00702CB5" w:rsidP="005E7902">
      <w:pPr>
        <w:spacing w:after="0" w:line="240" w:lineRule="auto"/>
        <w:jc w:val="center"/>
        <w:rPr>
          <w:rFonts w:ascii="Times New Roman" w:hAnsi="Times New Roman"/>
          <w:sz w:val="12"/>
          <w:szCs w:val="12"/>
        </w:rPr>
      </w:pPr>
      <w:r w:rsidRPr="005E7902">
        <w:rPr>
          <w:rFonts w:ascii="Times New Roman" w:hAnsi="Times New Roman"/>
          <w:sz w:val="20"/>
          <w:szCs w:val="20"/>
        </w:rPr>
        <w:t>ЛЕНИНГРАДСКОЙ ОБЛАСТИ</w:t>
      </w:r>
    </w:p>
    <w:p w:rsidR="00702CB5" w:rsidRPr="005E7902" w:rsidRDefault="00702CB5" w:rsidP="005E7902">
      <w:pPr>
        <w:spacing w:after="0" w:line="240" w:lineRule="auto"/>
        <w:jc w:val="center"/>
        <w:rPr>
          <w:rFonts w:ascii="Times New Roman" w:hAnsi="Times New Roman"/>
          <w:sz w:val="12"/>
          <w:szCs w:val="12"/>
        </w:rPr>
      </w:pPr>
    </w:p>
    <w:p w:rsidR="00702CB5" w:rsidRPr="005E7902" w:rsidRDefault="00702CB5" w:rsidP="005E7902">
      <w:pPr>
        <w:jc w:val="center"/>
        <w:rPr>
          <w:rFonts w:ascii="Times New Roman" w:hAnsi="Times New Roman"/>
          <w:b/>
          <w:bCs/>
          <w:sz w:val="40"/>
          <w:szCs w:val="40"/>
        </w:rPr>
      </w:pPr>
      <w:r w:rsidRPr="005E7902">
        <w:rPr>
          <w:rFonts w:ascii="Times New Roman" w:hAnsi="Times New Roman"/>
          <w:b/>
          <w:bCs/>
          <w:sz w:val="40"/>
          <w:szCs w:val="40"/>
        </w:rPr>
        <w:t>ПОСТАНОВЛЕНИЕ</w:t>
      </w:r>
      <w:r>
        <w:rPr>
          <w:rFonts w:ascii="Times New Roman" w:hAnsi="Times New Roman"/>
          <w:b/>
          <w:bCs/>
          <w:sz w:val="40"/>
          <w:szCs w:val="40"/>
        </w:rPr>
        <w:t xml:space="preserve">     </w:t>
      </w:r>
    </w:p>
    <w:p w:rsidR="00702CB5" w:rsidRPr="00155A69" w:rsidRDefault="00702CB5" w:rsidP="00155A69">
      <w:pPr>
        <w:tabs>
          <w:tab w:val="left" w:pos="7694"/>
        </w:tabs>
        <w:rPr>
          <w:rFonts w:ascii="Times New Roman" w:hAnsi="Times New Roman"/>
          <w:b/>
          <w:sz w:val="28"/>
          <w:szCs w:val="28"/>
        </w:rPr>
      </w:pPr>
      <w:r>
        <w:tab/>
      </w:r>
      <w:r w:rsidRPr="00155A69">
        <w:rPr>
          <w:rFonts w:ascii="Times New Roman" w:hAnsi="Times New Roman"/>
          <w:b/>
          <w:sz w:val="28"/>
          <w:szCs w:val="28"/>
        </w:rPr>
        <w:t>Проект</w:t>
      </w:r>
    </w:p>
    <w:p w:rsidR="00702CB5" w:rsidRDefault="00702CB5" w:rsidP="005E7902">
      <w:pPr>
        <w:pStyle w:val="Heading1"/>
      </w:pPr>
      <w:r>
        <w:t xml:space="preserve"> от_______________</w:t>
      </w:r>
      <w:r>
        <w:tab/>
      </w:r>
      <w:r>
        <w:tab/>
      </w:r>
      <w:r>
        <w:tab/>
      </w:r>
      <w:r>
        <w:tab/>
        <w:t xml:space="preserve">                                                                        №_________</w:t>
      </w:r>
    </w:p>
    <w:p w:rsidR="00702CB5" w:rsidRPr="005E7902" w:rsidRDefault="00702CB5" w:rsidP="005E7902">
      <w:pPr>
        <w:pStyle w:val="Heading1"/>
        <w:rPr>
          <w:sz w:val="28"/>
          <w:szCs w:val="28"/>
        </w:rPr>
      </w:pPr>
      <w:r w:rsidRPr="005E7902">
        <w:t xml:space="preserve"> </w:t>
      </w:r>
    </w:p>
    <w:p w:rsidR="00702CB5" w:rsidRDefault="00702CB5" w:rsidP="00541C9E">
      <w:pPr>
        <w:keepNext/>
        <w:spacing w:line="240" w:lineRule="auto"/>
        <w:ind w:right="4161"/>
        <w:jc w:val="both"/>
        <w:rPr>
          <w:rFonts w:ascii="Times New Roman" w:hAnsi="Times New Roman"/>
          <w:sz w:val="28"/>
          <w:szCs w:val="28"/>
        </w:rPr>
      </w:pPr>
    </w:p>
    <w:p w:rsidR="00702CB5" w:rsidRPr="005E7902" w:rsidRDefault="00702CB5" w:rsidP="00541C9E">
      <w:pPr>
        <w:keepNext/>
        <w:spacing w:line="240" w:lineRule="auto"/>
        <w:ind w:right="4161"/>
        <w:jc w:val="both"/>
        <w:rPr>
          <w:rFonts w:ascii="Times New Roman" w:hAnsi="Times New Roman"/>
          <w:sz w:val="28"/>
          <w:szCs w:val="28"/>
        </w:rPr>
      </w:pPr>
      <w:r>
        <w:rPr>
          <w:rFonts w:ascii="Times New Roman" w:hAnsi="Times New Roman"/>
          <w:sz w:val="28"/>
          <w:szCs w:val="28"/>
        </w:rPr>
        <w:t>О внесении изменений в приложение к  постановлению администрации Гатчинского муниципального района от 02.10.2015 № 3418 «О</w:t>
      </w:r>
      <w:r w:rsidRPr="005E7902">
        <w:rPr>
          <w:rFonts w:ascii="Times New Roman" w:hAnsi="Times New Roman"/>
          <w:sz w:val="28"/>
          <w:szCs w:val="28"/>
        </w:rPr>
        <w:t>б утверждении административного регламента</w:t>
      </w:r>
      <w:r>
        <w:rPr>
          <w:rFonts w:ascii="Times New Roman" w:hAnsi="Times New Roman"/>
          <w:sz w:val="28"/>
          <w:szCs w:val="28"/>
        </w:rPr>
        <w:t xml:space="preserve"> администрации Гатчинского муниципального района Ленинградской области по</w:t>
      </w:r>
      <w:r w:rsidRPr="005E7902">
        <w:rPr>
          <w:rFonts w:ascii="Times New Roman" w:hAnsi="Times New Roman"/>
          <w:sz w:val="28"/>
          <w:szCs w:val="28"/>
        </w:rPr>
        <w:t xml:space="preserve"> предоставлени</w:t>
      </w:r>
      <w:r>
        <w:rPr>
          <w:rFonts w:ascii="Times New Roman" w:hAnsi="Times New Roman"/>
          <w:sz w:val="28"/>
          <w:szCs w:val="28"/>
        </w:rPr>
        <w:t>ю</w:t>
      </w:r>
      <w:r w:rsidRPr="005E7902">
        <w:rPr>
          <w:rFonts w:ascii="Times New Roman" w:hAnsi="Times New Roman"/>
          <w:sz w:val="28"/>
          <w:szCs w:val="28"/>
        </w:rPr>
        <w:t xml:space="preserve"> муниципальной услуги «Приватизация жилых помещений муниципального жилищного фонда»</w:t>
      </w:r>
      <w:r>
        <w:rPr>
          <w:rFonts w:ascii="Times New Roman" w:hAnsi="Times New Roman"/>
          <w:sz w:val="28"/>
          <w:szCs w:val="28"/>
        </w:rPr>
        <w:t xml:space="preserve"> на территории МО «Город Гатчина» (в редакции постановления от 19.01.2016 № 60)</w:t>
      </w:r>
      <w:r w:rsidRPr="005E7902">
        <w:rPr>
          <w:rFonts w:ascii="Times New Roman" w:hAnsi="Times New Roman"/>
          <w:sz w:val="28"/>
          <w:szCs w:val="28"/>
        </w:rPr>
        <w:t xml:space="preserve"> </w:t>
      </w:r>
    </w:p>
    <w:p w:rsidR="00702CB5" w:rsidRDefault="00702CB5" w:rsidP="0068791B">
      <w:pPr>
        <w:autoSpaceDE w:val="0"/>
        <w:autoSpaceDN w:val="0"/>
        <w:adjustRightInd w:val="0"/>
        <w:spacing w:after="0" w:line="240" w:lineRule="auto"/>
        <w:ind w:firstLine="720"/>
        <w:jc w:val="both"/>
        <w:rPr>
          <w:rFonts w:ascii="Times New Roman" w:hAnsi="Times New Roman"/>
          <w:sz w:val="28"/>
          <w:szCs w:val="28"/>
        </w:rPr>
      </w:pPr>
    </w:p>
    <w:p w:rsidR="00702CB5" w:rsidRPr="00922CD0" w:rsidRDefault="00702CB5" w:rsidP="00125B0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Руководствуясь</w:t>
      </w:r>
      <w:r w:rsidRPr="00E14DE6">
        <w:rPr>
          <w:rFonts w:ascii="Times New Roman" w:hAnsi="Times New Roman"/>
          <w:sz w:val="28"/>
          <w:szCs w:val="28"/>
        </w:rPr>
        <w:t xml:space="preserve"> </w:t>
      </w:r>
      <w:r>
        <w:rPr>
          <w:rFonts w:ascii="Times New Roman" w:hAnsi="Times New Roman"/>
          <w:sz w:val="28"/>
          <w:szCs w:val="28"/>
        </w:rPr>
        <w:t>Ф</w:t>
      </w:r>
      <w:r w:rsidRPr="00E14DE6">
        <w:rPr>
          <w:rFonts w:ascii="Times New Roman" w:hAnsi="Times New Roman"/>
          <w:sz w:val="28"/>
          <w:szCs w:val="28"/>
        </w:rPr>
        <w:t>едеральн</w:t>
      </w:r>
      <w:r>
        <w:rPr>
          <w:rFonts w:ascii="Times New Roman" w:hAnsi="Times New Roman"/>
          <w:sz w:val="28"/>
          <w:szCs w:val="28"/>
        </w:rPr>
        <w:t>ым</w:t>
      </w:r>
      <w:r w:rsidRPr="00E14DE6">
        <w:rPr>
          <w:rFonts w:ascii="Times New Roman" w:hAnsi="Times New Roman"/>
          <w:sz w:val="28"/>
          <w:szCs w:val="28"/>
        </w:rPr>
        <w:t xml:space="preserve"> закон</w:t>
      </w:r>
      <w:r>
        <w:rPr>
          <w:rFonts w:ascii="Times New Roman" w:hAnsi="Times New Roman"/>
          <w:sz w:val="28"/>
          <w:szCs w:val="28"/>
        </w:rPr>
        <w:t>ом</w:t>
      </w:r>
      <w:r w:rsidRPr="00E14DE6">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 xml:space="preserve">Федеральным законом </w:t>
      </w:r>
      <w:r w:rsidRPr="00E14DE6">
        <w:rPr>
          <w:rFonts w:ascii="Times New Roman" w:hAnsi="Times New Roman"/>
          <w:sz w:val="28"/>
          <w:szCs w:val="28"/>
        </w:rPr>
        <w:t>от 06.10.2003 № 131-ФЗ «Об общих принципах организации местного самоупр</w:t>
      </w:r>
      <w:r>
        <w:rPr>
          <w:rFonts w:ascii="Times New Roman" w:hAnsi="Times New Roman"/>
          <w:sz w:val="28"/>
          <w:szCs w:val="28"/>
        </w:rPr>
        <w:t>авления в Российской Федерации»</w:t>
      </w:r>
      <w:r w:rsidRPr="00E14DE6">
        <w:rPr>
          <w:rFonts w:ascii="Times New Roman" w:hAnsi="Times New Roman"/>
          <w:sz w:val="28"/>
          <w:szCs w:val="28"/>
          <w:lang w:eastAsia="ru-RU"/>
        </w:rPr>
        <w:t>, Закон</w:t>
      </w:r>
      <w:r>
        <w:rPr>
          <w:rFonts w:ascii="Times New Roman" w:hAnsi="Times New Roman"/>
          <w:sz w:val="28"/>
          <w:szCs w:val="28"/>
          <w:lang w:eastAsia="ru-RU"/>
        </w:rPr>
        <w:t>ом</w:t>
      </w:r>
      <w:r w:rsidRPr="00E14DE6">
        <w:rPr>
          <w:rFonts w:ascii="Times New Roman" w:hAnsi="Times New Roman"/>
          <w:sz w:val="28"/>
          <w:szCs w:val="28"/>
          <w:lang w:eastAsia="ru-RU"/>
        </w:rPr>
        <w:t xml:space="preserve"> РФ от 04.07.1991 № 1541-1 «О приватизации жилищного фонда в Российской Федерации»,</w:t>
      </w:r>
      <w:r w:rsidRPr="00E14DE6">
        <w:rPr>
          <w:rFonts w:ascii="Times New Roman" w:hAnsi="Times New Roman"/>
          <w:sz w:val="28"/>
          <w:szCs w:val="28"/>
        </w:rPr>
        <w:t xml:space="preserve"> </w:t>
      </w:r>
      <w:r>
        <w:rPr>
          <w:rFonts w:ascii="Times New Roman" w:hAnsi="Times New Roman"/>
          <w:sz w:val="28"/>
          <w:szCs w:val="28"/>
          <w:lang w:eastAsia="ru-RU"/>
        </w:rPr>
        <w:t>постановлением Правительства Ленинградской области от 24.02.2016 № 41 «О признании утратившим силу постановления Правительства Ленинградской области от 30.09.2011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8"/>
          <w:szCs w:val="28"/>
        </w:rPr>
        <w:t xml:space="preserve">, </w:t>
      </w:r>
      <w:r w:rsidRPr="00E14DE6">
        <w:rPr>
          <w:rFonts w:ascii="Times New Roman" w:hAnsi="Times New Roman"/>
          <w:sz w:val="28"/>
          <w:szCs w:val="28"/>
        </w:rPr>
        <w:t>Устав</w:t>
      </w:r>
      <w:r>
        <w:rPr>
          <w:rFonts w:ascii="Times New Roman" w:hAnsi="Times New Roman"/>
          <w:sz w:val="28"/>
          <w:szCs w:val="28"/>
        </w:rPr>
        <w:t>ом</w:t>
      </w:r>
      <w:r w:rsidRPr="00E14DE6">
        <w:rPr>
          <w:rFonts w:ascii="Times New Roman" w:hAnsi="Times New Roman"/>
          <w:sz w:val="28"/>
          <w:szCs w:val="28"/>
        </w:rPr>
        <w:t xml:space="preserve"> Гатчинского муниципального района, Устав</w:t>
      </w:r>
      <w:r>
        <w:rPr>
          <w:rFonts w:ascii="Times New Roman" w:hAnsi="Times New Roman"/>
          <w:sz w:val="28"/>
          <w:szCs w:val="28"/>
        </w:rPr>
        <w:t>ом</w:t>
      </w:r>
      <w:r w:rsidRPr="00E14DE6">
        <w:rPr>
          <w:rFonts w:ascii="Times New Roman" w:hAnsi="Times New Roman"/>
          <w:sz w:val="28"/>
          <w:szCs w:val="28"/>
        </w:rPr>
        <w:t xml:space="preserve"> МО «Город Гатчина»,</w:t>
      </w:r>
      <w:r w:rsidRPr="00E14DE6">
        <w:rPr>
          <w:rFonts w:ascii="Times New Roman" w:hAnsi="Times New Roman"/>
          <w:sz w:val="28"/>
          <w:szCs w:val="28"/>
          <w:lang w:eastAsia="ru-RU"/>
        </w:rPr>
        <w:t xml:space="preserve"> </w:t>
      </w:r>
      <w:r w:rsidRPr="00E14DE6">
        <w:rPr>
          <w:rFonts w:ascii="Times New Roman" w:hAnsi="Times New Roman"/>
          <w:sz w:val="28"/>
          <w:szCs w:val="28"/>
        </w:rPr>
        <w:t>постановлени</w:t>
      </w:r>
      <w:r>
        <w:rPr>
          <w:rFonts w:ascii="Times New Roman" w:hAnsi="Times New Roman"/>
          <w:sz w:val="28"/>
          <w:szCs w:val="28"/>
        </w:rPr>
        <w:t>ем</w:t>
      </w:r>
      <w:r w:rsidRPr="00E14DE6">
        <w:rPr>
          <w:rFonts w:ascii="Times New Roman" w:hAnsi="Times New Roman"/>
          <w:sz w:val="28"/>
          <w:szCs w:val="28"/>
        </w:rPr>
        <w:t xml:space="preserve"> администрации Гатчинского</w:t>
      </w:r>
      <w:r>
        <w:rPr>
          <w:rFonts w:ascii="Times New Roman" w:hAnsi="Times New Roman"/>
          <w:sz w:val="28"/>
          <w:szCs w:val="28"/>
        </w:rPr>
        <w:t xml:space="preserve"> муниципального </w:t>
      </w:r>
      <w:r w:rsidRPr="00E14DE6">
        <w:rPr>
          <w:rFonts w:ascii="Times New Roman" w:hAnsi="Times New Roman"/>
          <w:sz w:val="28"/>
          <w:szCs w:val="28"/>
        </w:rPr>
        <w:t xml:space="preserve"> района от 03.06.2011 № 2307 «О порядке разработки и утверждения административных регламентов  предоставления  муниципальных услуг», постановлени</w:t>
      </w:r>
      <w:r>
        <w:rPr>
          <w:rFonts w:ascii="Times New Roman" w:hAnsi="Times New Roman"/>
          <w:sz w:val="28"/>
          <w:szCs w:val="28"/>
        </w:rPr>
        <w:t>ем</w:t>
      </w:r>
      <w:r w:rsidRPr="00E14DE6">
        <w:rPr>
          <w:rFonts w:ascii="Times New Roman" w:hAnsi="Times New Roman"/>
          <w:sz w:val="28"/>
          <w:szCs w:val="28"/>
        </w:rPr>
        <w:t xml:space="preserve"> администрации Гатчинского муниципального</w:t>
      </w:r>
      <w:r>
        <w:rPr>
          <w:rFonts w:ascii="Times New Roman" w:hAnsi="Times New Roman"/>
          <w:sz w:val="28"/>
          <w:szCs w:val="28"/>
        </w:rPr>
        <w:t xml:space="preserve"> района</w:t>
      </w:r>
      <w:r w:rsidRPr="00E14DE6">
        <w:rPr>
          <w:rFonts w:ascii="Times New Roman" w:hAnsi="Times New Roman"/>
          <w:sz w:val="28"/>
          <w:szCs w:val="28"/>
        </w:rPr>
        <w:t xml:space="preserve"> от 28.05.2015 № 1931 «Об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w:t>
      </w:r>
      <w:r>
        <w:rPr>
          <w:rFonts w:ascii="Times New Roman" w:hAnsi="Times New Roman"/>
          <w:sz w:val="28"/>
          <w:szCs w:val="28"/>
        </w:rPr>
        <w:t>ого района и МО «Город Гатчина»,</w:t>
      </w:r>
    </w:p>
    <w:p w:rsidR="00702CB5" w:rsidRPr="005E7902" w:rsidRDefault="00702CB5" w:rsidP="005C032C">
      <w:pPr>
        <w:pStyle w:val="NoSpacing"/>
        <w:jc w:val="both"/>
        <w:rPr>
          <w:rFonts w:ascii="Times New Roman" w:hAnsi="Times New Roman" w:cs="Times New Roman"/>
          <w:bCs/>
          <w:sz w:val="28"/>
          <w:szCs w:val="28"/>
        </w:rPr>
      </w:pPr>
      <w:r w:rsidRPr="005E7902">
        <w:rPr>
          <w:rFonts w:ascii="Times New Roman" w:hAnsi="Times New Roman" w:cs="Times New Roman"/>
          <w:bCs/>
          <w:sz w:val="28"/>
          <w:szCs w:val="28"/>
        </w:rPr>
        <w:t>ПОСТАНОВЛЯЕТ:</w:t>
      </w:r>
    </w:p>
    <w:p w:rsidR="00702CB5" w:rsidRPr="001F1A9E" w:rsidRDefault="00702CB5" w:rsidP="00D669DA">
      <w:pPr>
        <w:keepNext/>
        <w:spacing w:after="0" w:line="240" w:lineRule="auto"/>
        <w:ind w:right="20" w:firstLine="720"/>
        <w:jc w:val="both"/>
        <w:rPr>
          <w:rFonts w:ascii="Times New Roman" w:hAnsi="Times New Roman"/>
          <w:sz w:val="28"/>
          <w:szCs w:val="28"/>
        </w:rPr>
      </w:pPr>
      <w:r w:rsidRPr="005E7902">
        <w:rPr>
          <w:rFonts w:ascii="Times New Roman" w:hAnsi="Times New Roman"/>
          <w:sz w:val="28"/>
          <w:szCs w:val="28"/>
        </w:rPr>
        <w:t xml:space="preserve">1. </w:t>
      </w:r>
      <w:r>
        <w:rPr>
          <w:rFonts w:ascii="Times New Roman" w:hAnsi="Times New Roman"/>
          <w:sz w:val="28"/>
          <w:szCs w:val="28"/>
        </w:rPr>
        <w:t>Внести в приложение к постановлению администрации Гатчинского муниципального района от 02.10.2015 № 3418 «О</w:t>
      </w:r>
      <w:r w:rsidRPr="005E7902">
        <w:rPr>
          <w:rFonts w:ascii="Times New Roman" w:hAnsi="Times New Roman"/>
          <w:sz w:val="28"/>
          <w:szCs w:val="28"/>
        </w:rPr>
        <w:t>б утверждении административного регламента</w:t>
      </w:r>
      <w:r>
        <w:rPr>
          <w:rFonts w:ascii="Times New Roman" w:hAnsi="Times New Roman"/>
          <w:sz w:val="28"/>
          <w:szCs w:val="28"/>
        </w:rPr>
        <w:t xml:space="preserve"> администрации Гатчинского муниципального района Ленинградской области по</w:t>
      </w:r>
      <w:r w:rsidRPr="005E7902">
        <w:rPr>
          <w:rFonts w:ascii="Times New Roman" w:hAnsi="Times New Roman"/>
          <w:sz w:val="28"/>
          <w:szCs w:val="28"/>
        </w:rPr>
        <w:t xml:space="preserve"> предоставлени</w:t>
      </w:r>
      <w:r>
        <w:rPr>
          <w:rFonts w:ascii="Times New Roman" w:hAnsi="Times New Roman"/>
          <w:sz w:val="28"/>
          <w:szCs w:val="28"/>
        </w:rPr>
        <w:t>ю</w:t>
      </w:r>
      <w:r w:rsidRPr="005E7902">
        <w:rPr>
          <w:rFonts w:ascii="Times New Roman" w:hAnsi="Times New Roman"/>
          <w:sz w:val="28"/>
          <w:szCs w:val="28"/>
        </w:rPr>
        <w:t xml:space="preserve"> муниципальной услуги «Приватизация жилых помещений муниципального жилищного фонда»</w:t>
      </w:r>
      <w:r>
        <w:rPr>
          <w:rFonts w:ascii="Times New Roman" w:hAnsi="Times New Roman"/>
          <w:sz w:val="28"/>
          <w:szCs w:val="28"/>
        </w:rPr>
        <w:t xml:space="preserve"> на территории МО «Город Гатчина»</w:t>
      </w:r>
      <w:r w:rsidRPr="005E7902">
        <w:rPr>
          <w:rFonts w:ascii="Times New Roman" w:hAnsi="Times New Roman"/>
          <w:sz w:val="28"/>
          <w:szCs w:val="28"/>
        </w:rPr>
        <w:t xml:space="preserve"> </w:t>
      </w:r>
      <w:r>
        <w:rPr>
          <w:rFonts w:ascii="Times New Roman" w:hAnsi="Times New Roman"/>
          <w:sz w:val="28"/>
          <w:szCs w:val="28"/>
        </w:rPr>
        <w:t>(в редакции постановления от 19.01.2016 № 60)</w:t>
      </w:r>
      <w:r w:rsidRPr="005E7902">
        <w:rPr>
          <w:rFonts w:ascii="Times New Roman" w:hAnsi="Times New Roman"/>
          <w:sz w:val="28"/>
          <w:szCs w:val="28"/>
        </w:rPr>
        <w:t xml:space="preserve"> </w:t>
      </w:r>
      <w:r>
        <w:rPr>
          <w:rFonts w:ascii="Times New Roman" w:hAnsi="Times New Roman"/>
          <w:sz w:val="28"/>
          <w:szCs w:val="28"/>
        </w:rPr>
        <w:t xml:space="preserve"> следующие изменения</w:t>
      </w:r>
      <w:r>
        <w:rPr>
          <w:rFonts w:ascii="Times New Roman" w:hAnsi="Times New Roman"/>
          <w:color w:val="000000"/>
          <w:sz w:val="28"/>
          <w:szCs w:val="28"/>
        </w:rPr>
        <w:t>:</w:t>
      </w:r>
    </w:p>
    <w:p w:rsidR="00702CB5" w:rsidRDefault="00702CB5" w:rsidP="00C44880">
      <w:pPr>
        <w:autoSpaceDE w:val="0"/>
        <w:autoSpaceDN w:val="0"/>
        <w:adjustRightInd w:val="0"/>
        <w:spacing w:after="0" w:line="240" w:lineRule="auto"/>
        <w:ind w:firstLine="540"/>
        <w:jc w:val="both"/>
        <w:rPr>
          <w:rFonts w:ascii="Times New Roman" w:hAnsi="Times New Roman"/>
          <w:sz w:val="28"/>
          <w:szCs w:val="28"/>
        </w:rPr>
      </w:pPr>
      <w:r w:rsidRPr="00202A71">
        <w:rPr>
          <w:rFonts w:ascii="Times New Roman" w:hAnsi="Times New Roman"/>
          <w:sz w:val="28"/>
          <w:szCs w:val="28"/>
        </w:rPr>
        <w:t xml:space="preserve"> 1.1.  В разделе </w:t>
      </w:r>
      <w:r w:rsidRPr="00202A71">
        <w:rPr>
          <w:rFonts w:ascii="Times New Roman" w:hAnsi="Times New Roman"/>
          <w:sz w:val="28"/>
          <w:szCs w:val="28"/>
          <w:lang w:val="en-US"/>
        </w:rPr>
        <w:t>I</w:t>
      </w:r>
      <w:r w:rsidRPr="00202A71">
        <w:rPr>
          <w:rFonts w:ascii="Times New Roman" w:hAnsi="Times New Roman"/>
          <w:sz w:val="28"/>
          <w:szCs w:val="28"/>
        </w:rPr>
        <w:t xml:space="preserve"> «Общие положения» пункт 1.7.6 изложить в новой редакции: «</w:t>
      </w:r>
      <w:r w:rsidRPr="00202A71">
        <w:rPr>
          <w:rFonts w:ascii="Times New Roman" w:hAnsi="Times New Roman"/>
          <w:sz w:val="28"/>
          <w:szCs w:val="28"/>
          <w:lang w:eastAsia="ru-RU"/>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w:t>
      </w:r>
      <w:r>
        <w:rPr>
          <w:rFonts w:ascii="Times New Roman" w:hAnsi="Times New Roman"/>
          <w:sz w:val="28"/>
          <w:szCs w:val="28"/>
          <w:lang w:eastAsia="ru-RU"/>
        </w:rPr>
        <w:t>обращение</w:t>
      </w:r>
      <w:r w:rsidRPr="00202A71">
        <w:rPr>
          <w:rFonts w:ascii="Times New Roman" w:hAnsi="Times New Roman"/>
          <w:sz w:val="28"/>
          <w:szCs w:val="28"/>
          <w:lang w:eastAsia="ru-RU"/>
        </w:rPr>
        <w:t>, направленн</w:t>
      </w:r>
      <w:r>
        <w:rPr>
          <w:rFonts w:ascii="Times New Roman" w:hAnsi="Times New Roman"/>
          <w:sz w:val="28"/>
          <w:szCs w:val="28"/>
          <w:lang w:eastAsia="ru-RU"/>
        </w:rPr>
        <w:t>ое</w:t>
      </w:r>
      <w:r w:rsidRPr="00202A71">
        <w:rPr>
          <w:rFonts w:ascii="Times New Roman" w:hAnsi="Times New Roman"/>
          <w:sz w:val="28"/>
          <w:szCs w:val="28"/>
          <w:lang w:eastAsia="ru-RU"/>
        </w:rPr>
        <w:t xml:space="preserve"> по электронной почте, направляется в виде электронного документа на адрес электронной почты отправителя </w:t>
      </w:r>
      <w:r>
        <w:rPr>
          <w:rFonts w:ascii="Times New Roman" w:hAnsi="Times New Roman"/>
          <w:sz w:val="28"/>
          <w:szCs w:val="28"/>
          <w:lang w:eastAsia="ru-RU"/>
        </w:rPr>
        <w:t>обращения</w:t>
      </w:r>
      <w:r w:rsidRPr="00202A71">
        <w:rPr>
          <w:rFonts w:ascii="Times New Roman" w:hAnsi="Times New Roman"/>
          <w:sz w:val="28"/>
          <w:szCs w:val="28"/>
          <w:lang w:eastAsia="ru-RU"/>
        </w:rPr>
        <w:t>)</w:t>
      </w:r>
      <w:r w:rsidRPr="00202A71">
        <w:rPr>
          <w:rFonts w:ascii="Times New Roman" w:hAnsi="Times New Roman"/>
          <w:sz w:val="28"/>
          <w:szCs w:val="28"/>
        </w:rPr>
        <w:t>»</w:t>
      </w:r>
      <w:r>
        <w:rPr>
          <w:rFonts w:ascii="Times New Roman" w:hAnsi="Times New Roman"/>
          <w:sz w:val="28"/>
          <w:szCs w:val="28"/>
        </w:rPr>
        <w:t>;</w:t>
      </w:r>
    </w:p>
    <w:p w:rsidR="00702CB5" w:rsidRDefault="00702CB5" w:rsidP="00C448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В разделе </w:t>
      </w:r>
      <w:r>
        <w:rPr>
          <w:rFonts w:ascii="Times New Roman" w:hAnsi="Times New Roman"/>
          <w:sz w:val="28"/>
          <w:szCs w:val="28"/>
          <w:lang w:val="en-US"/>
        </w:rPr>
        <w:t>II</w:t>
      </w:r>
      <w:r>
        <w:rPr>
          <w:rFonts w:ascii="Times New Roman" w:hAnsi="Times New Roman"/>
          <w:sz w:val="28"/>
          <w:szCs w:val="28"/>
        </w:rPr>
        <w:t xml:space="preserve"> «</w:t>
      </w:r>
      <w:r w:rsidRPr="00EA7156">
        <w:rPr>
          <w:rFonts w:ascii="Times New Roman" w:hAnsi="Times New Roman"/>
          <w:sz w:val="28"/>
          <w:szCs w:val="28"/>
        </w:rPr>
        <w:t>Стандарт предоставления муниципальной услуги</w:t>
      </w:r>
      <w:r>
        <w:rPr>
          <w:rFonts w:ascii="Times New Roman" w:hAnsi="Times New Roman"/>
          <w:sz w:val="28"/>
          <w:szCs w:val="28"/>
        </w:rPr>
        <w:t>»:</w:t>
      </w:r>
    </w:p>
    <w:p w:rsidR="00702CB5" w:rsidRPr="0044567E" w:rsidRDefault="00702CB5" w:rsidP="00C44880">
      <w:pPr>
        <w:autoSpaceDE w:val="0"/>
        <w:autoSpaceDN w:val="0"/>
        <w:adjustRightInd w:val="0"/>
        <w:spacing w:after="0" w:line="240" w:lineRule="auto"/>
        <w:ind w:firstLine="540"/>
        <w:jc w:val="both"/>
        <w:rPr>
          <w:rFonts w:ascii="Times New Roman" w:hAnsi="Times New Roman"/>
          <w:sz w:val="28"/>
          <w:szCs w:val="28"/>
        </w:rPr>
      </w:pPr>
      <w:r w:rsidRPr="0044567E">
        <w:rPr>
          <w:rFonts w:ascii="Times New Roman" w:hAnsi="Times New Roman"/>
          <w:sz w:val="28"/>
          <w:szCs w:val="28"/>
        </w:rPr>
        <w:t>1.2.1.  пункт 2.2.6. изложить в новой редакции: «Информация об отказе в предоставлении муниципальной услуги выдается лично, направляется почтовым отправлением или направляется в электронном виде через функционал личного кабинета ПГУ ЛО.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702CB5" w:rsidRDefault="00702CB5" w:rsidP="00C448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в пункте</w:t>
      </w:r>
      <w:r w:rsidRPr="00786703">
        <w:rPr>
          <w:rFonts w:ascii="Times New Roman" w:hAnsi="Times New Roman"/>
          <w:sz w:val="28"/>
          <w:szCs w:val="28"/>
        </w:rPr>
        <w:t xml:space="preserve"> </w:t>
      </w:r>
      <w:r>
        <w:rPr>
          <w:rFonts w:ascii="Times New Roman" w:hAnsi="Times New Roman"/>
          <w:sz w:val="28"/>
          <w:szCs w:val="28"/>
        </w:rPr>
        <w:t>2.2.12. в абзаце 15  слова: «п</w:t>
      </w:r>
      <w:r w:rsidRPr="00607207">
        <w:rPr>
          <w:rFonts w:ascii="Times New Roman" w:hAnsi="Times New Roman"/>
          <w:sz w:val="28"/>
          <w:szCs w:val="28"/>
        </w:rPr>
        <w:t xml:space="preserve">остановление Правительства Ленинградской области от 30.09.2011 </w:t>
      </w:r>
      <w:r>
        <w:rPr>
          <w:rFonts w:ascii="Times New Roman" w:hAnsi="Times New Roman"/>
          <w:sz w:val="28"/>
          <w:szCs w:val="28"/>
        </w:rPr>
        <w:t>№ 310 «</w:t>
      </w:r>
      <w:r w:rsidRPr="00607207">
        <w:rPr>
          <w:rFonts w:ascii="Times New Roman" w:hAnsi="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w:t>
      </w:r>
      <w:r>
        <w:rPr>
          <w:rFonts w:ascii="Times New Roman" w:hAnsi="Times New Roman"/>
          <w:sz w:val="28"/>
          <w:szCs w:val="28"/>
        </w:rPr>
        <w:t>ми учреждениями» - исключить;</w:t>
      </w:r>
    </w:p>
    <w:p w:rsidR="00702CB5" w:rsidRPr="00621EB8" w:rsidRDefault="00702CB5" w:rsidP="00C44880">
      <w:pPr>
        <w:autoSpaceDE w:val="0"/>
        <w:autoSpaceDN w:val="0"/>
        <w:adjustRightInd w:val="0"/>
        <w:spacing w:after="0" w:line="240" w:lineRule="auto"/>
        <w:ind w:firstLine="540"/>
        <w:jc w:val="both"/>
        <w:rPr>
          <w:rFonts w:ascii="Times New Roman" w:hAnsi="Times New Roman"/>
          <w:sz w:val="28"/>
          <w:szCs w:val="28"/>
        </w:rPr>
      </w:pPr>
      <w:r w:rsidRPr="00621EB8">
        <w:rPr>
          <w:rFonts w:ascii="Times New Roman" w:hAnsi="Times New Roman"/>
          <w:sz w:val="28"/>
          <w:szCs w:val="28"/>
        </w:rPr>
        <w:t>1.2.3. подпункт 4 пункта 2.2.13. изложить в новой редакции: «технический паспорт на жилое помещение, кадастровый паспорт на жилое помещение</w:t>
      </w:r>
      <w:r>
        <w:rPr>
          <w:rFonts w:ascii="Times New Roman" w:hAnsi="Times New Roman"/>
          <w:sz w:val="28"/>
          <w:szCs w:val="28"/>
        </w:rPr>
        <w:t>, сведения о коммунальной квартире</w:t>
      </w:r>
      <w:r w:rsidRPr="00621EB8">
        <w:rPr>
          <w:rFonts w:ascii="Times New Roman" w:hAnsi="Times New Roman"/>
          <w:sz w:val="28"/>
          <w:szCs w:val="28"/>
        </w:rPr>
        <w:t>»;</w:t>
      </w:r>
    </w:p>
    <w:p w:rsidR="00702CB5" w:rsidRDefault="00702CB5" w:rsidP="00C4488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1.2.4.</w:t>
      </w:r>
      <w:r w:rsidRPr="00621EB8">
        <w:rPr>
          <w:rFonts w:ascii="Times New Roman" w:hAnsi="Times New Roman"/>
          <w:sz w:val="28"/>
          <w:szCs w:val="28"/>
        </w:rPr>
        <w:t xml:space="preserve"> </w:t>
      </w:r>
      <w:r>
        <w:rPr>
          <w:rFonts w:ascii="Times New Roman" w:hAnsi="Times New Roman"/>
          <w:sz w:val="28"/>
          <w:szCs w:val="28"/>
        </w:rPr>
        <w:t xml:space="preserve">подпункт 5 пункта 2.2.13. изложить в новой редакции: </w:t>
      </w:r>
      <w:r w:rsidRPr="00621EB8">
        <w:rPr>
          <w:rFonts w:ascii="Times New Roman" w:hAnsi="Times New Roman"/>
          <w:sz w:val="28"/>
          <w:szCs w:val="28"/>
        </w:rPr>
        <w:t>«</w:t>
      </w:r>
      <w:r w:rsidRPr="00621EB8">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621EB8">
        <w:rPr>
          <w:rFonts w:ascii="Times New Roman" w:hAnsi="Times New Roman"/>
          <w:sz w:val="28"/>
          <w:szCs w:val="28"/>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Pr>
          <w:rFonts w:ascii="Times New Roman" w:hAnsi="Times New Roman"/>
          <w:sz w:val="28"/>
          <w:szCs w:val="28"/>
        </w:rPr>
        <w:t>Администрации</w:t>
      </w:r>
      <w:r w:rsidRPr="00621EB8">
        <w:rPr>
          <w:rFonts w:ascii="Times New Roman" w:hAnsi="Times New Roman"/>
          <w:sz w:val="28"/>
          <w:szCs w:val="28"/>
          <w:lang w:eastAsia="ru-RU"/>
        </w:rPr>
        <w:t>)</w:t>
      </w:r>
      <w:r w:rsidRPr="00621EB8">
        <w:rPr>
          <w:rFonts w:ascii="Times New Roman" w:hAnsi="Times New Roman"/>
          <w:sz w:val="28"/>
          <w:szCs w:val="28"/>
        </w:rPr>
        <w:t>»;</w:t>
      </w:r>
    </w:p>
    <w:p w:rsidR="00702CB5" w:rsidRPr="00454A04" w:rsidRDefault="00702CB5" w:rsidP="00454A04">
      <w:pPr>
        <w:autoSpaceDE w:val="0"/>
        <w:autoSpaceDN w:val="0"/>
        <w:adjustRightInd w:val="0"/>
        <w:spacing w:after="0" w:line="240" w:lineRule="auto"/>
        <w:ind w:firstLine="540"/>
        <w:jc w:val="both"/>
        <w:rPr>
          <w:rFonts w:ascii="Times New Roman" w:hAnsi="Times New Roman"/>
          <w:sz w:val="28"/>
          <w:szCs w:val="28"/>
        </w:rPr>
      </w:pPr>
      <w:r w:rsidRPr="00454A04">
        <w:rPr>
          <w:rFonts w:ascii="Times New Roman" w:hAnsi="Times New Roman"/>
          <w:sz w:val="28"/>
          <w:szCs w:val="28"/>
        </w:rPr>
        <w:t xml:space="preserve">1.2.5. </w:t>
      </w:r>
      <w:r>
        <w:rPr>
          <w:rFonts w:ascii="Times New Roman" w:hAnsi="Times New Roman"/>
          <w:sz w:val="28"/>
          <w:szCs w:val="28"/>
        </w:rPr>
        <w:t xml:space="preserve">в пункт </w:t>
      </w:r>
      <w:r w:rsidRPr="00454A04">
        <w:rPr>
          <w:rFonts w:ascii="Times New Roman" w:hAnsi="Times New Roman"/>
          <w:sz w:val="28"/>
          <w:szCs w:val="28"/>
        </w:rPr>
        <w:t xml:space="preserve">2.2.14. </w:t>
      </w:r>
      <w:r>
        <w:rPr>
          <w:rFonts w:ascii="Times New Roman" w:hAnsi="Times New Roman"/>
          <w:sz w:val="28"/>
          <w:szCs w:val="28"/>
        </w:rPr>
        <w:t xml:space="preserve"> добавить подпункт 3 в следующей</w:t>
      </w:r>
      <w:r w:rsidRPr="00454A04">
        <w:rPr>
          <w:rFonts w:ascii="Times New Roman" w:hAnsi="Times New Roman"/>
          <w:sz w:val="28"/>
          <w:szCs w:val="28"/>
        </w:rPr>
        <w:t xml:space="preserve"> редакции: «</w:t>
      </w:r>
      <w:r w:rsidRPr="00454A04">
        <w:rPr>
          <w:rStyle w:val="FontStyle23"/>
          <w:sz w:val="28"/>
          <w:szCs w:val="28"/>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454A04">
        <w:rPr>
          <w:rFonts w:ascii="Times New Roman" w:hAnsi="Times New Roman"/>
          <w:sz w:val="28"/>
          <w:szCs w:val="28"/>
          <w:lang w:eastAsia="ru-RU"/>
        </w:rPr>
        <w:t xml:space="preserve">(действует с 1 января 2015 года, если указанные сведения находятся в распоряжении подведомственных </w:t>
      </w:r>
      <w:r>
        <w:rPr>
          <w:rFonts w:ascii="Times New Roman" w:hAnsi="Times New Roman"/>
          <w:sz w:val="28"/>
          <w:szCs w:val="28"/>
          <w:lang w:eastAsia="ru-RU"/>
        </w:rPr>
        <w:t>Администрации</w:t>
      </w:r>
      <w:r w:rsidRPr="00454A04">
        <w:rPr>
          <w:rFonts w:ascii="Times New Roman" w:hAnsi="Times New Roman"/>
          <w:sz w:val="28"/>
          <w:szCs w:val="28"/>
          <w:lang w:eastAsia="ru-RU"/>
        </w:rPr>
        <w:t xml:space="preserve"> организаций, участвующих в предоставлении муниципальн</w:t>
      </w:r>
      <w:r>
        <w:rPr>
          <w:rFonts w:ascii="Times New Roman" w:hAnsi="Times New Roman"/>
          <w:sz w:val="28"/>
          <w:szCs w:val="28"/>
          <w:lang w:eastAsia="ru-RU"/>
        </w:rPr>
        <w:t>ой</w:t>
      </w:r>
      <w:r w:rsidRPr="00454A04">
        <w:rPr>
          <w:rFonts w:ascii="Times New Roman" w:hAnsi="Times New Roman"/>
          <w:sz w:val="28"/>
          <w:szCs w:val="28"/>
          <w:lang w:eastAsia="ru-RU"/>
        </w:rPr>
        <w:t xml:space="preserve"> услуг</w:t>
      </w:r>
      <w:r>
        <w:rPr>
          <w:rFonts w:ascii="Times New Roman" w:hAnsi="Times New Roman"/>
          <w:sz w:val="28"/>
          <w:szCs w:val="28"/>
          <w:lang w:eastAsia="ru-RU"/>
        </w:rPr>
        <w:t>и</w:t>
      </w:r>
      <w:r w:rsidRPr="00454A04">
        <w:rPr>
          <w:rFonts w:ascii="Times New Roman" w:hAnsi="Times New Roman"/>
          <w:sz w:val="28"/>
          <w:szCs w:val="28"/>
          <w:lang w:eastAsia="ru-RU"/>
        </w:rPr>
        <w:t>)</w:t>
      </w:r>
      <w:r w:rsidRPr="00454A04">
        <w:rPr>
          <w:rFonts w:ascii="Times New Roman" w:hAnsi="Times New Roman"/>
          <w:sz w:val="28"/>
          <w:szCs w:val="28"/>
        </w:rPr>
        <w:t>»;</w:t>
      </w:r>
    </w:p>
    <w:p w:rsidR="00702CB5" w:rsidRPr="00B972FC"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B972FC">
        <w:rPr>
          <w:rFonts w:ascii="Times New Roman" w:hAnsi="Times New Roman"/>
          <w:sz w:val="28"/>
          <w:szCs w:val="28"/>
        </w:rPr>
        <w:t>1.2.6 пункт 2.7. изложить в новой редакции: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Times New Roman" w:hAnsi="Times New Roman"/>
          <w:sz w:val="28"/>
          <w:szCs w:val="28"/>
        </w:rPr>
        <w:t>:</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sidRPr="00B972FC">
        <w:rPr>
          <w:rFonts w:ascii="Times New Roman" w:hAnsi="Times New Roman"/>
          <w:sz w:val="28"/>
          <w:szCs w:val="28"/>
        </w:rPr>
        <w:t>2.</w:t>
      </w:r>
      <w:r>
        <w:rPr>
          <w:rFonts w:ascii="Times New Roman" w:hAnsi="Times New Roman"/>
          <w:sz w:val="28"/>
          <w:szCs w:val="28"/>
        </w:rPr>
        <w:t>7</w:t>
      </w:r>
      <w:r w:rsidRPr="00B972FC">
        <w:rPr>
          <w:rFonts w:ascii="Times New Roman" w:hAnsi="Times New Roman"/>
          <w:sz w:val="28"/>
          <w:szCs w:val="28"/>
        </w:rPr>
        <w:t>.</w:t>
      </w:r>
      <w:r>
        <w:rPr>
          <w:rFonts w:ascii="Times New Roman" w:hAnsi="Times New Roman"/>
          <w:sz w:val="28"/>
          <w:szCs w:val="28"/>
        </w:rPr>
        <w:t>1.</w:t>
      </w:r>
      <w:r w:rsidRPr="00B972FC">
        <w:rPr>
          <w:rFonts w:ascii="Times New Roman" w:hAnsi="Times New Roman"/>
          <w:sz w:val="28"/>
          <w:szCs w:val="28"/>
        </w:rPr>
        <w:t xml:space="preserve"> Предоставление муниципальной услуги осуществляется в специально выделенных для этих целей помещениях </w:t>
      </w:r>
      <w:r>
        <w:rPr>
          <w:rFonts w:ascii="Times New Roman" w:hAnsi="Times New Roman"/>
          <w:sz w:val="28"/>
          <w:szCs w:val="28"/>
        </w:rPr>
        <w:t>Администрации</w:t>
      </w:r>
      <w:r w:rsidRPr="00B972FC">
        <w:rPr>
          <w:rFonts w:ascii="Times New Roman" w:hAnsi="Times New Roman"/>
          <w:sz w:val="28"/>
          <w:szCs w:val="28"/>
        </w:rPr>
        <w:t xml:space="preserve"> или в МФЦ.</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sidRPr="00B972FC">
        <w:rPr>
          <w:rFonts w:ascii="Times New Roman" w:hAnsi="Times New Roman"/>
          <w:sz w:val="28"/>
          <w:szCs w:val="28"/>
        </w:rPr>
        <w:t>2.</w:t>
      </w:r>
      <w:r>
        <w:rPr>
          <w:rFonts w:ascii="Times New Roman" w:hAnsi="Times New Roman"/>
          <w:sz w:val="28"/>
          <w:szCs w:val="28"/>
        </w:rPr>
        <w:t>7</w:t>
      </w:r>
      <w:r w:rsidRPr="00B972FC">
        <w:rPr>
          <w:rFonts w:ascii="Times New Roman" w:hAnsi="Times New Roman"/>
          <w:sz w:val="28"/>
          <w:szCs w:val="28"/>
        </w:rPr>
        <w:t>.</w:t>
      </w:r>
      <w:r>
        <w:rPr>
          <w:rFonts w:ascii="Times New Roman" w:hAnsi="Times New Roman"/>
          <w:sz w:val="28"/>
          <w:szCs w:val="28"/>
        </w:rPr>
        <w:t>2.</w:t>
      </w:r>
      <w:r w:rsidRPr="00B972FC">
        <w:rPr>
          <w:rFonts w:ascii="Times New Roman" w:hAnsi="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sidRPr="00B972FC">
        <w:rPr>
          <w:rFonts w:ascii="Times New Roman" w:hAnsi="Times New Roman"/>
          <w:sz w:val="28"/>
          <w:szCs w:val="28"/>
        </w:rPr>
        <w:t>2.</w:t>
      </w:r>
      <w:r>
        <w:rPr>
          <w:rFonts w:ascii="Times New Roman" w:hAnsi="Times New Roman"/>
          <w:sz w:val="28"/>
          <w:szCs w:val="28"/>
        </w:rPr>
        <w:t>7</w:t>
      </w:r>
      <w:r w:rsidRPr="00B972FC">
        <w:rPr>
          <w:rFonts w:ascii="Times New Roman" w:hAnsi="Times New Roman"/>
          <w:sz w:val="28"/>
          <w:szCs w:val="28"/>
        </w:rPr>
        <w:t>.</w:t>
      </w:r>
      <w:r>
        <w:rPr>
          <w:rFonts w:ascii="Times New Roman" w:hAnsi="Times New Roman"/>
          <w:sz w:val="28"/>
          <w:szCs w:val="28"/>
        </w:rPr>
        <w:t>3.</w:t>
      </w:r>
      <w:r w:rsidRPr="00B972FC">
        <w:rPr>
          <w:rFonts w:ascii="Times New Roman" w:hAnsi="Times New Roman"/>
          <w:sz w:val="28"/>
          <w:szCs w:val="28"/>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B972FC">
        <w:rPr>
          <w:rFonts w:ascii="Times New Roman" w:hAnsi="Times New Roman"/>
          <w:sz w:val="28"/>
          <w:szCs w:val="28"/>
        </w:rPr>
        <w:t>.</w:t>
      </w:r>
      <w:r>
        <w:rPr>
          <w:rFonts w:ascii="Times New Roman" w:hAnsi="Times New Roman"/>
          <w:sz w:val="28"/>
          <w:szCs w:val="28"/>
        </w:rPr>
        <w:t>4.</w:t>
      </w:r>
      <w:r w:rsidRPr="00B972FC">
        <w:rPr>
          <w:rFonts w:ascii="Times New Roman" w:hAnsi="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2.7.5.</w:t>
      </w:r>
      <w:r w:rsidRPr="00B972FC">
        <w:rPr>
          <w:rFonts w:ascii="Times New Roman" w:hAnsi="Times New Roman"/>
          <w:sz w:val="28"/>
          <w:szCs w:val="28"/>
        </w:rPr>
        <w:t xml:space="preserve"> При необходимости инвалиду предоставляется помощник из числа работников </w:t>
      </w:r>
      <w:r>
        <w:rPr>
          <w:rFonts w:ascii="Times New Roman" w:hAnsi="Times New Roman"/>
          <w:sz w:val="28"/>
          <w:szCs w:val="28"/>
        </w:rPr>
        <w:t>Администрации</w:t>
      </w:r>
      <w:r w:rsidRPr="00B972FC">
        <w:rPr>
          <w:rFonts w:ascii="Times New Roman" w:hAnsi="Times New Roman"/>
          <w:sz w:val="28"/>
          <w:szCs w:val="28"/>
        </w:rPr>
        <w:t xml:space="preserve"> для преодоления барьеров, возникающих при предоставлении муниципальной услуги наравне с другими гражданами.</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2.7.6.</w:t>
      </w:r>
      <w:r w:rsidRPr="00B972FC">
        <w:rPr>
          <w:rFonts w:ascii="Times New Roman" w:hAnsi="Times New Roman"/>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2.7.7.</w:t>
      </w:r>
      <w:r w:rsidRPr="00B972FC">
        <w:rPr>
          <w:rFonts w:ascii="Times New Roman" w:hAnsi="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2.7.8.</w:t>
      </w:r>
      <w:r w:rsidRPr="00B972FC">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02CB5" w:rsidRPr="00B972FC"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2.7.9.</w:t>
      </w:r>
      <w:r w:rsidRPr="00B972FC">
        <w:rPr>
          <w:rFonts w:ascii="Times New Roman" w:hAnsi="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2CB5" w:rsidRDefault="00702CB5" w:rsidP="00B972F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2.7.10.</w:t>
      </w:r>
      <w:r w:rsidRPr="00B972FC">
        <w:rPr>
          <w:rFonts w:ascii="Times New Roman" w:hAnsi="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w:t>
      </w:r>
      <w:r>
        <w:rPr>
          <w:rFonts w:ascii="Times New Roman" w:hAnsi="Times New Roman"/>
          <w:sz w:val="28"/>
          <w:szCs w:val="28"/>
        </w:rPr>
        <w:t xml:space="preserve"> написания письменных обращений»;</w:t>
      </w:r>
    </w:p>
    <w:p w:rsidR="00702CB5" w:rsidRPr="007D291A" w:rsidRDefault="00702CB5" w:rsidP="007D291A">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1.2.7. пункт 2.8. изложить в новой редакции: «Показатели доступности и качества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2.8.1. Показатели доступности муниципальной услуги</w:t>
      </w:r>
      <w:r>
        <w:rPr>
          <w:rFonts w:ascii="Times New Roman" w:hAnsi="Times New Roman"/>
          <w:sz w:val="28"/>
          <w:szCs w:val="28"/>
        </w:rPr>
        <w:t xml:space="preserve"> (общие, применимые в отношении всех заявителей)</w:t>
      </w:r>
      <w:r w:rsidRPr="007D291A">
        <w:rPr>
          <w:rFonts w:ascii="Times New Roman" w:hAnsi="Times New Roman"/>
          <w:sz w:val="28"/>
          <w:szCs w:val="28"/>
        </w:rPr>
        <w:t>:</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1) равные права и возможности при получении муниципальной услуги для заявителей;</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2) транспортная доступность к месту предоставления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2.8.2. Показатели доступности муниципальной услуги (специальные, применимые в отношении инвалидов):</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2.8.3</w:t>
      </w:r>
      <w:r w:rsidRPr="007D291A">
        <w:rPr>
          <w:rFonts w:ascii="Times New Roman" w:hAnsi="Times New Roman"/>
          <w:sz w:val="28"/>
          <w:szCs w:val="28"/>
        </w:rPr>
        <w:t>. Показатели качества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1) соблюдение срока предоставления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2) соблюдение требований стандарта предоставления муниципальной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 xml:space="preserve">3) удовлетворенность заявителя профессионализмом должностных лиц </w:t>
      </w:r>
      <w:r>
        <w:rPr>
          <w:rFonts w:ascii="Times New Roman" w:hAnsi="Times New Roman"/>
          <w:sz w:val="28"/>
          <w:szCs w:val="28"/>
        </w:rPr>
        <w:t>Администрации</w:t>
      </w:r>
      <w:r w:rsidRPr="007D291A">
        <w:rPr>
          <w:rFonts w:ascii="Times New Roman" w:hAnsi="Times New Roman"/>
          <w:sz w:val="28"/>
          <w:szCs w:val="28"/>
        </w:rPr>
        <w:t>, МФЦ при предоставлении услуги;</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 xml:space="preserve">4) соблюдение времени ожидания в очереди при подаче запроса и получении результата; </w:t>
      </w:r>
    </w:p>
    <w:p w:rsidR="00702CB5" w:rsidRPr="007D291A"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 xml:space="preserve">5) осуществление не более одного взаимодействия заявителя с должностными лицами </w:t>
      </w:r>
      <w:r>
        <w:rPr>
          <w:rFonts w:ascii="Times New Roman" w:hAnsi="Times New Roman"/>
          <w:sz w:val="28"/>
          <w:szCs w:val="28"/>
        </w:rPr>
        <w:t xml:space="preserve">Администрации </w:t>
      </w:r>
      <w:r w:rsidRPr="007D291A">
        <w:rPr>
          <w:rFonts w:ascii="Times New Roman" w:hAnsi="Times New Roman"/>
          <w:sz w:val="28"/>
          <w:szCs w:val="28"/>
        </w:rPr>
        <w:t>при получении муниципальной услуги;</w:t>
      </w:r>
    </w:p>
    <w:p w:rsidR="00702CB5" w:rsidRDefault="00702CB5" w:rsidP="00B7411C">
      <w:pPr>
        <w:widowControl w:val="0"/>
        <w:autoSpaceDE w:val="0"/>
        <w:autoSpaceDN w:val="0"/>
        <w:adjustRightInd w:val="0"/>
        <w:spacing w:after="0" w:line="240" w:lineRule="auto"/>
        <w:ind w:firstLine="540"/>
        <w:jc w:val="both"/>
        <w:rPr>
          <w:rFonts w:ascii="Times New Roman" w:hAnsi="Times New Roman"/>
          <w:sz w:val="28"/>
          <w:szCs w:val="28"/>
        </w:rPr>
      </w:pPr>
      <w:r w:rsidRPr="007D291A">
        <w:rPr>
          <w:rFonts w:ascii="Times New Roman" w:hAnsi="Times New Roman"/>
          <w:sz w:val="28"/>
          <w:szCs w:val="28"/>
        </w:rPr>
        <w:t xml:space="preserve">6) отсутствие жалоб на действия или бездействия должностных лиц </w:t>
      </w:r>
      <w:r>
        <w:rPr>
          <w:rFonts w:ascii="Times New Roman" w:hAnsi="Times New Roman"/>
          <w:sz w:val="28"/>
          <w:szCs w:val="28"/>
        </w:rPr>
        <w:t>Администрации</w:t>
      </w:r>
      <w:r w:rsidRPr="007D291A">
        <w:rPr>
          <w:rFonts w:ascii="Times New Roman" w:hAnsi="Times New Roman"/>
          <w:sz w:val="28"/>
          <w:szCs w:val="28"/>
        </w:rPr>
        <w:t>, п</w:t>
      </w:r>
      <w:r>
        <w:rPr>
          <w:rFonts w:ascii="Times New Roman" w:hAnsi="Times New Roman"/>
          <w:sz w:val="28"/>
          <w:szCs w:val="28"/>
        </w:rPr>
        <w:t>оданных в установленном порядке»;</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1.2.8. пункт 2.9. из</w:t>
      </w:r>
      <w:r>
        <w:rPr>
          <w:rFonts w:ascii="Times New Roman" w:hAnsi="Times New Roman"/>
          <w:sz w:val="28"/>
          <w:szCs w:val="28"/>
        </w:rPr>
        <w:t>ложить в новой редакции: «</w:t>
      </w:r>
      <w:r w:rsidRPr="005C31C6">
        <w:rPr>
          <w:rFonts w:ascii="Times New Roman" w:hAnsi="Times New Roman"/>
          <w:sz w:val="28"/>
          <w:szCs w:val="28"/>
        </w:rPr>
        <w:t>Иные требования, в том числе учитывающие особенности предоставления муниципальной услуги в МФЦ и</w:t>
      </w:r>
      <w:r>
        <w:rPr>
          <w:rFonts w:ascii="Times New Roman" w:hAnsi="Times New Roman"/>
          <w:sz w:val="28"/>
          <w:szCs w:val="28"/>
        </w:rPr>
        <w:t xml:space="preserve"> в электронном виде при технической реализации услуги на ПГУ ЛО</w:t>
      </w:r>
      <w:r w:rsidRPr="005C31C6">
        <w:rPr>
          <w:rFonts w:ascii="Times New Roman" w:hAnsi="Times New Roman"/>
          <w:sz w:val="28"/>
          <w:szCs w:val="28"/>
        </w:rPr>
        <w:t>:</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2.9.1</w:t>
      </w:r>
      <w:r w:rsidRPr="005C31C6">
        <w:rPr>
          <w:rFonts w:ascii="Times New Roman" w:hAnsi="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5C31C6">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2.9.1.1.</w:t>
      </w:r>
      <w:r w:rsidRPr="005C31C6">
        <w:rPr>
          <w:rFonts w:ascii="Times New Roman" w:hAnsi="Times New Roman"/>
          <w:sz w:val="28"/>
          <w:szCs w:val="28"/>
        </w:rPr>
        <w:t xml:space="preserve">В случае подачи документов в </w:t>
      </w:r>
      <w:r>
        <w:rPr>
          <w:rFonts w:ascii="Times New Roman" w:hAnsi="Times New Roman"/>
          <w:sz w:val="28"/>
          <w:szCs w:val="28"/>
        </w:rPr>
        <w:t xml:space="preserve">Администрацию </w:t>
      </w:r>
      <w:r w:rsidRPr="005C31C6">
        <w:rPr>
          <w:rFonts w:ascii="Times New Roman" w:hAnsi="Times New Roman"/>
          <w:sz w:val="28"/>
          <w:szCs w:val="28"/>
        </w:rPr>
        <w:t>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определяет предмет обращения;</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проводит проверку полномочий лица, подающего документы;</w:t>
      </w:r>
    </w:p>
    <w:p w:rsidR="00702CB5" w:rsidRPr="005C31C6" w:rsidRDefault="00702CB5" w:rsidP="005C31C6">
      <w:pPr>
        <w:widowControl w:val="0"/>
        <w:autoSpaceDE w:val="0"/>
        <w:autoSpaceDN w:val="0"/>
        <w:adjustRightInd w:val="0"/>
        <w:spacing w:after="0" w:line="240" w:lineRule="auto"/>
        <w:ind w:firstLine="567"/>
        <w:jc w:val="both"/>
        <w:rPr>
          <w:rFonts w:ascii="Times New Roman" w:hAnsi="Times New Roman"/>
          <w:sz w:val="28"/>
          <w:szCs w:val="28"/>
        </w:rPr>
      </w:pPr>
      <w:r w:rsidRPr="005C31C6">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2CB5" w:rsidRPr="005C31C6" w:rsidRDefault="00702CB5" w:rsidP="005C31C6">
      <w:pPr>
        <w:widowControl w:val="0"/>
        <w:autoSpaceDE w:val="0"/>
        <w:autoSpaceDN w:val="0"/>
        <w:adjustRightInd w:val="0"/>
        <w:spacing w:after="0" w:line="240" w:lineRule="auto"/>
        <w:ind w:firstLine="567"/>
        <w:jc w:val="both"/>
        <w:rPr>
          <w:rFonts w:ascii="Times New Roman" w:hAnsi="Times New Roman"/>
          <w:sz w:val="28"/>
          <w:szCs w:val="28"/>
        </w:rPr>
      </w:pPr>
      <w:r w:rsidRPr="005C31C6">
        <w:rPr>
          <w:rFonts w:ascii="Times New Roman" w:hAnsi="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по окончании приема документов специалист МФЦ выдает заявителю (уполномоченному лицу) расписку в приеме документов;</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xml:space="preserve">направляет копии документов, с составлением описи этих документов по реестру в </w:t>
      </w:r>
      <w:r>
        <w:rPr>
          <w:rFonts w:ascii="Times New Roman" w:hAnsi="Times New Roman"/>
          <w:sz w:val="28"/>
          <w:szCs w:val="28"/>
        </w:rPr>
        <w:t>Администрацию</w:t>
      </w:r>
      <w:r w:rsidRPr="005C31C6">
        <w:rPr>
          <w:rFonts w:ascii="Times New Roman" w:hAnsi="Times New Roman"/>
          <w:sz w:val="28"/>
          <w:szCs w:val="28"/>
        </w:rPr>
        <w:t>:</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в электронном виде (в составе пакетов электронных дел) в день обращения заявителя в МФЦ;</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2CB5" w:rsidRPr="005C31C6" w:rsidRDefault="00702CB5" w:rsidP="005C31C6">
      <w:pPr>
        <w:widowControl w:val="0"/>
        <w:tabs>
          <w:tab w:val="left" w:pos="142"/>
          <w:tab w:val="left" w:pos="284"/>
        </w:tabs>
        <w:autoSpaceDE w:val="0"/>
        <w:autoSpaceDN w:val="0"/>
        <w:adjustRightInd w:val="0"/>
        <w:spacing w:after="0" w:line="240" w:lineRule="auto"/>
        <w:ind w:firstLine="567"/>
        <w:jc w:val="both"/>
        <w:rPr>
          <w:rFonts w:ascii="Times New Roman" w:hAnsi="Times New Roman"/>
          <w:sz w:val="28"/>
          <w:szCs w:val="28"/>
        </w:rPr>
      </w:pPr>
      <w:r w:rsidRPr="005C31C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iCs/>
          <w:sz w:val="28"/>
          <w:szCs w:val="28"/>
        </w:rPr>
      </w:pPr>
      <w:r w:rsidRPr="005C31C6">
        <w:rPr>
          <w:rFonts w:ascii="Times New Roman" w:hAnsi="Times New Roman"/>
          <w:iCs/>
          <w:sz w:val="28"/>
          <w:szCs w:val="28"/>
        </w:rPr>
        <w:t xml:space="preserve">При обращении заявителя (уполномоченного лица) в </w:t>
      </w:r>
      <w:r>
        <w:rPr>
          <w:rFonts w:ascii="Times New Roman" w:hAnsi="Times New Roman"/>
          <w:iCs/>
          <w:sz w:val="28"/>
          <w:szCs w:val="28"/>
        </w:rPr>
        <w:t>Администрацию</w:t>
      </w:r>
      <w:r w:rsidRPr="005C31C6">
        <w:rPr>
          <w:rFonts w:ascii="Times New Roman" w:hAnsi="Times New Roman"/>
          <w:iCs/>
          <w:sz w:val="28"/>
          <w:szCs w:val="28"/>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специалист </w:t>
      </w:r>
      <w:r>
        <w:rPr>
          <w:rFonts w:ascii="Times New Roman" w:hAnsi="Times New Roman"/>
          <w:iCs/>
          <w:sz w:val="28"/>
          <w:szCs w:val="28"/>
        </w:rPr>
        <w:t>Отдела</w:t>
      </w:r>
      <w:r w:rsidRPr="005C31C6">
        <w:rPr>
          <w:rFonts w:ascii="Times New Roman" w:hAnsi="Times New Roman"/>
          <w:iCs/>
          <w:sz w:val="28"/>
          <w:szCs w:val="28"/>
        </w:rPr>
        <w:t xml:space="preserve">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w:t>
      </w:r>
      <w:r>
        <w:rPr>
          <w:rFonts w:ascii="Times New Roman" w:hAnsi="Times New Roman"/>
          <w:iCs/>
          <w:sz w:val="28"/>
          <w:szCs w:val="28"/>
        </w:rPr>
        <w:t>Администрации</w:t>
      </w:r>
      <w:r w:rsidRPr="005C31C6">
        <w:rPr>
          <w:rFonts w:ascii="Times New Roman" w:hAnsi="Times New Roman"/>
          <w:iCs/>
          <w:sz w:val="28"/>
          <w:szCs w:val="28"/>
        </w:rPr>
        <w:t xml:space="preserve"> и не позднее двух рабочих дней до окончания срока предоставления муниципальной услуги.</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iCs/>
          <w:sz w:val="28"/>
          <w:szCs w:val="28"/>
        </w:rPr>
      </w:pPr>
      <w:r w:rsidRPr="005C31C6">
        <w:rPr>
          <w:rFonts w:ascii="Times New Roman" w:hAnsi="Times New Roman"/>
          <w:iCs/>
          <w:sz w:val="28"/>
          <w:szCs w:val="28"/>
        </w:rPr>
        <w:t xml:space="preserve">Специалист МФЦ, ответственный за выдачу документов, полученных от </w:t>
      </w:r>
      <w:r>
        <w:rPr>
          <w:rFonts w:ascii="Times New Roman" w:hAnsi="Times New Roman"/>
          <w:iCs/>
          <w:sz w:val="28"/>
          <w:szCs w:val="28"/>
        </w:rPr>
        <w:t>Администрации</w:t>
      </w:r>
      <w:r w:rsidRPr="005C31C6">
        <w:rPr>
          <w:rFonts w:ascii="Times New Roman" w:hAnsi="Times New Roman"/>
          <w:iCs/>
          <w:sz w:val="28"/>
          <w:szCs w:val="28"/>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iCs/>
          <w:sz w:val="28"/>
          <w:szCs w:val="28"/>
        </w:rPr>
      </w:pPr>
      <w:r w:rsidRPr="005C31C6">
        <w:rPr>
          <w:rFonts w:ascii="Times New Roman" w:hAnsi="Times New Roman"/>
          <w:sz w:val="28"/>
          <w:szCs w:val="28"/>
          <w:lang w:eastAsia="ru-RU"/>
        </w:rPr>
        <w:t xml:space="preserve">Выдача </w:t>
      </w:r>
      <w:r w:rsidRPr="005C31C6">
        <w:rPr>
          <w:rFonts w:ascii="Times New Roman" w:hAnsi="Times New Roman"/>
          <w:sz w:val="28"/>
          <w:szCs w:val="28"/>
        </w:rPr>
        <w:t>договора передачи жилых помещений в собственность граждан и</w:t>
      </w:r>
      <w:r w:rsidRPr="005C31C6">
        <w:rPr>
          <w:rFonts w:ascii="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02CB5" w:rsidRPr="005C31C6" w:rsidRDefault="00702CB5" w:rsidP="005C31C6">
      <w:pPr>
        <w:spacing w:after="0" w:line="240" w:lineRule="auto"/>
        <w:ind w:firstLine="567"/>
        <w:jc w:val="both"/>
        <w:rPr>
          <w:rFonts w:ascii="Times New Roman" w:hAnsi="Times New Roman"/>
          <w:sz w:val="28"/>
          <w:szCs w:val="28"/>
        </w:rPr>
      </w:pPr>
      <w:r w:rsidRPr="005C31C6">
        <w:rPr>
          <w:rFonts w:ascii="Times New Roman" w:hAnsi="Times New Roman"/>
          <w:sz w:val="28"/>
          <w:szCs w:val="28"/>
        </w:rPr>
        <w:t>После подписания заявителем документов,</w:t>
      </w:r>
      <w:r w:rsidRPr="005C31C6">
        <w:rPr>
          <w:rFonts w:ascii="Times New Roman" w:hAnsi="Times New Roman"/>
          <w:iCs/>
          <w:sz w:val="28"/>
          <w:szCs w:val="28"/>
        </w:rPr>
        <w:t xml:space="preserve"> являющихся результатом предоставления муниципальной услуги,</w:t>
      </w:r>
      <w:r w:rsidRPr="005C31C6">
        <w:rPr>
          <w:rFonts w:ascii="Times New Roman" w:hAnsi="Times New Roman"/>
          <w:iCs/>
          <w:color w:val="FF0000"/>
          <w:sz w:val="28"/>
          <w:szCs w:val="28"/>
        </w:rPr>
        <w:t xml:space="preserve"> </w:t>
      </w:r>
      <w:r w:rsidRPr="005C31C6">
        <w:rPr>
          <w:rFonts w:ascii="Times New Roman" w:hAnsi="Times New Roman"/>
          <w:sz w:val="28"/>
          <w:szCs w:val="28"/>
        </w:rPr>
        <w:t xml:space="preserve">договор передачи жилых помещений в собственность граждан, оформленный в количестве 4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w:t>
      </w:r>
      <w:r>
        <w:rPr>
          <w:rFonts w:ascii="Times New Roman" w:hAnsi="Times New Roman"/>
          <w:sz w:val="28"/>
          <w:szCs w:val="28"/>
        </w:rPr>
        <w:t>Администрацию</w:t>
      </w:r>
      <w:r w:rsidRPr="005C31C6">
        <w:rPr>
          <w:rFonts w:ascii="Times New Roman" w:hAnsi="Times New Roman"/>
          <w:sz w:val="28"/>
          <w:szCs w:val="28"/>
        </w:rPr>
        <w:t xml:space="preserve"> </w:t>
      </w:r>
      <w:r w:rsidRPr="005C31C6">
        <w:rPr>
          <w:rFonts w:ascii="Times New Roman" w:hAnsi="Times New Roman"/>
          <w:iCs/>
          <w:sz w:val="28"/>
          <w:szCs w:val="28"/>
        </w:rPr>
        <w:t>в срок не более 3 рабочих дней со дня подписания вышеуказанных документов.</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Передача сопроводительной ведомости н</w:t>
      </w:r>
      <w:r>
        <w:rPr>
          <w:rFonts w:ascii="Times New Roman" w:hAnsi="Times New Roman"/>
          <w:sz w:val="28"/>
          <w:szCs w:val="28"/>
        </w:rPr>
        <w:t xml:space="preserve">еполученных договоров передачи </w:t>
      </w:r>
      <w:r w:rsidRPr="005C31C6">
        <w:rPr>
          <w:rFonts w:ascii="Times New Roman" w:hAnsi="Times New Roman"/>
          <w:sz w:val="28"/>
          <w:szCs w:val="28"/>
        </w:rPr>
        <w:t xml:space="preserve"> жилых помещений в собственность граждан и</w:t>
      </w:r>
      <w:r w:rsidRPr="005C31C6">
        <w:rPr>
          <w:rFonts w:ascii="Times New Roman" w:hAnsi="Times New Roman"/>
          <w:sz w:val="28"/>
          <w:szCs w:val="28"/>
          <w:lang w:eastAsia="ru-RU"/>
        </w:rPr>
        <w:t xml:space="preserve"> других исходящих форм</w:t>
      </w:r>
      <w:r w:rsidRPr="005C31C6">
        <w:rPr>
          <w:rFonts w:ascii="Times New Roman" w:hAnsi="Times New Roman"/>
          <w:sz w:val="28"/>
          <w:szCs w:val="28"/>
        </w:rPr>
        <w:t xml:space="preserve"> по истечению двух месяцев направляется в </w:t>
      </w:r>
      <w:r>
        <w:rPr>
          <w:rFonts w:ascii="Times New Roman" w:hAnsi="Times New Roman"/>
          <w:sz w:val="28"/>
          <w:szCs w:val="28"/>
        </w:rPr>
        <w:t>Администрацию</w:t>
      </w:r>
      <w:r w:rsidRPr="005C31C6">
        <w:rPr>
          <w:rFonts w:ascii="Times New Roman" w:hAnsi="Times New Roman"/>
          <w:sz w:val="28"/>
          <w:szCs w:val="28"/>
        </w:rPr>
        <w:t xml:space="preserve"> по реестру невостребованных документов.</w:t>
      </w:r>
    </w:p>
    <w:p w:rsidR="00702CB5" w:rsidRPr="005C31C6" w:rsidRDefault="00702CB5" w:rsidP="00D6504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w:t>
      </w:r>
      <w:r w:rsidRPr="005C31C6">
        <w:rPr>
          <w:rFonts w:ascii="Times New Roman" w:hAnsi="Times New Roman"/>
          <w:sz w:val="28"/>
          <w:szCs w:val="28"/>
        </w:rPr>
        <w:t xml:space="preserve">. </w:t>
      </w:r>
      <w:r>
        <w:rPr>
          <w:rFonts w:ascii="Times New Roman" w:hAnsi="Times New Roman"/>
          <w:sz w:val="28"/>
          <w:szCs w:val="28"/>
        </w:rPr>
        <w:t xml:space="preserve"> </w:t>
      </w:r>
      <w:r w:rsidRPr="005C31C6">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2.9.2.1.</w:t>
      </w:r>
      <w:r w:rsidRPr="005C31C6">
        <w:rPr>
          <w:rFonts w:ascii="Times New Roman" w:hAnsi="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2.9.2.2.</w:t>
      </w:r>
      <w:r w:rsidRPr="005C31C6">
        <w:rPr>
          <w:rFonts w:ascii="Times New Roman" w:hAnsi="Times New Roman"/>
          <w:sz w:val="28"/>
          <w:szCs w:val="28"/>
        </w:rPr>
        <w:t xml:space="preserve"> Муниципальная услуга может быть получена через ПГУ ЛО следующими способами: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C31C6">
        <w:rPr>
          <w:rFonts w:ascii="Times New Roman" w:hAnsi="Times New Roman"/>
          <w:sz w:val="28"/>
          <w:szCs w:val="28"/>
        </w:rPr>
        <w:t>с обязательной личной явкой на прием в Администрацию;</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C31C6">
        <w:rPr>
          <w:rFonts w:ascii="Times New Roman" w:hAnsi="Times New Roman"/>
          <w:sz w:val="28"/>
          <w:szCs w:val="28"/>
        </w:rPr>
        <w:t>без личной явки на прием в Администрацию с результатом получения услуги - проект</w:t>
      </w:r>
      <w:r>
        <w:rPr>
          <w:rFonts w:ascii="Times New Roman" w:hAnsi="Times New Roman"/>
          <w:sz w:val="28"/>
          <w:szCs w:val="28"/>
        </w:rPr>
        <w:t>а</w:t>
      </w:r>
      <w:r w:rsidRPr="005C31C6">
        <w:rPr>
          <w:rFonts w:ascii="Times New Roman" w:hAnsi="Times New Roman"/>
          <w:sz w:val="28"/>
          <w:szCs w:val="28"/>
        </w:rPr>
        <w:t xml:space="preserve"> договора </w:t>
      </w:r>
      <w:r w:rsidRPr="009B6E4D">
        <w:rPr>
          <w:rFonts w:ascii="Times New Roman" w:hAnsi="Times New Roman"/>
          <w:sz w:val="28"/>
          <w:szCs w:val="28"/>
        </w:rPr>
        <w:t>передачи в собственность граждан жилого помещения</w:t>
      </w:r>
      <w:r w:rsidRPr="005C31C6">
        <w:rPr>
          <w:rFonts w:ascii="Times New Roman" w:hAnsi="Times New Roman"/>
          <w:sz w:val="28"/>
          <w:szCs w:val="28"/>
        </w:rPr>
        <w:t xml:space="preserve"> </w:t>
      </w:r>
      <w:r>
        <w:rPr>
          <w:rFonts w:ascii="Times New Roman" w:hAnsi="Times New Roman"/>
          <w:sz w:val="28"/>
          <w:szCs w:val="28"/>
        </w:rPr>
        <w:t xml:space="preserve"> </w:t>
      </w:r>
      <w:r w:rsidRPr="005C31C6">
        <w:rPr>
          <w:rFonts w:ascii="Times New Roman" w:hAnsi="Times New Roman"/>
          <w:sz w:val="28"/>
          <w:szCs w:val="28"/>
        </w:rPr>
        <w:t xml:space="preserve">или отказ в предоставлении услуги.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2.9.2.3.</w:t>
      </w:r>
      <w:r w:rsidRPr="005C31C6">
        <w:rPr>
          <w:rFonts w:ascii="Times New Roman" w:hAnsi="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2.9.2.4.</w:t>
      </w:r>
      <w:r w:rsidRPr="005C31C6">
        <w:rPr>
          <w:rFonts w:ascii="Times New Roman" w:hAnsi="Times New Roman"/>
          <w:sz w:val="28"/>
          <w:szCs w:val="28"/>
        </w:rPr>
        <w:t xml:space="preserve"> Для подачи заявления через ПГУ ЛО заявитель должен выполнить следующие действия:</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C31C6">
        <w:rPr>
          <w:rFonts w:ascii="Times New Roman" w:hAnsi="Times New Roman"/>
          <w:sz w:val="28"/>
          <w:szCs w:val="28"/>
        </w:rPr>
        <w:t>пройти идентификацию и аутентификацию в ЕСИА;</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5C31C6">
        <w:rPr>
          <w:rFonts w:ascii="Times New Roman" w:hAnsi="Times New Roman"/>
          <w:sz w:val="28"/>
          <w:szCs w:val="28"/>
        </w:rPr>
        <w:t>в личном кабинете на ПГУ ЛО  заполнить в электронном виде заявление на оказание услуги;</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w:t>
      </w:r>
      <w:r w:rsidRPr="005C31C6">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случае</w:t>
      </w:r>
      <w:r w:rsidRPr="005C31C6">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5C31C6">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0657AC">
        <w:rPr>
          <w:rFonts w:ascii="Times New Roman" w:hAnsi="Times New Roman"/>
          <w:sz w:val="28"/>
          <w:szCs w:val="28"/>
        </w:rPr>
        <w:t>2.9.2.5.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Pr="005C31C6">
        <w:rPr>
          <w:rFonts w:ascii="Times New Roman" w:hAnsi="Times New Roman"/>
          <w:sz w:val="28"/>
          <w:szCs w:val="28"/>
        </w:rPr>
        <w:t xml:space="preserve">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2.9.2.6.</w:t>
      </w:r>
      <w:r w:rsidRPr="005C31C6">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Pr>
          <w:rFonts w:ascii="Times New Roman" w:hAnsi="Times New Roman"/>
          <w:sz w:val="28"/>
          <w:szCs w:val="28"/>
        </w:rPr>
        <w:t>специалист Отдела</w:t>
      </w:r>
      <w:r w:rsidRPr="005C31C6">
        <w:rPr>
          <w:rFonts w:ascii="Times New Roman" w:hAnsi="Times New Roman"/>
          <w:sz w:val="28"/>
          <w:szCs w:val="28"/>
        </w:rPr>
        <w:t xml:space="preserve"> выполняет следующие действия: </w:t>
      </w:r>
    </w:p>
    <w:p w:rsidR="00702CB5" w:rsidRPr="000657AC"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0657AC">
        <w:rPr>
          <w:rFonts w:ascii="Times New Roman" w:hAnsi="Times New Roman"/>
          <w:sz w:val="28"/>
          <w:szCs w:val="28"/>
        </w:rPr>
        <w:t>- формирует пакет документов, поступивший через ПГУ ЛО;</w:t>
      </w:r>
    </w:p>
    <w:p w:rsidR="00702CB5" w:rsidRPr="001A2778"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0657AC">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Pr="001A2778">
        <w:rPr>
          <w:rFonts w:ascii="Times New Roman" w:hAnsi="Times New Roman"/>
          <w:sz w:val="28"/>
          <w:szCs w:val="28"/>
        </w:rPr>
        <w:t>Межвед ЛО»;</w:t>
      </w:r>
    </w:p>
    <w:p w:rsidR="00702CB5" w:rsidRPr="001A2778"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1A2778">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2CB5" w:rsidRPr="00FB2304"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1A2778">
        <w:rPr>
          <w:rFonts w:ascii="Times New Roman" w:hAnsi="Times New Roman"/>
          <w:sz w:val="28"/>
          <w:szCs w:val="28"/>
        </w:rPr>
        <w:t xml:space="preserve">2.9.2.7.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FB2304">
        <w:rPr>
          <w:rFonts w:ascii="Times New Roman" w:hAnsi="Times New Roman"/>
          <w:sz w:val="28"/>
          <w:szCs w:val="28"/>
        </w:rPr>
        <w:t>электронной подписью, специалист Отдела выполняет следующие действия:</w:t>
      </w:r>
    </w:p>
    <w:p w:rsidR="00702CB5" w:rsidRPr="00FB2304"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FB2304">
        <w:rPr>
          <w:rFonts w:ascii="Times New Roman" w:hAnsi="Times New Roman"/>
          <w:sz w:val="28"/>
          <w:szCs w:val="28"/>
        </w:rPr>
        <w:t>- формирует пакет документов, поступивший через ПГУ ЛО;</w:t>
      </w:r>
    </w:p>
    <w:p w:rsidR="00702CB5" w:rsidRPr="00714AC0"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FB2304">
        <w:rPr>
          <w:rFonts w:ascii="Times New Roman" w:hAnsi="Times New Roman"/>
          <w:sz w:val="28"/>
          <w:szCs w:val="28"/>
        </w:rPr>
        <w:t>- 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w:t>
      </w:r>
      <w:r>
        <w:rPr>
          <w:rFonts w:ascii="Times New Roman" w:hAnsi="Times New Roman"/>
          <w:sz w:val="28"/>
          <w:szCs w:val="28"/>
        </w:rPr>
        <w:t xml:space="preserve"> «Заявитель приглашен на </w:t>
      </w:r>
      <w:r w:rsidRPr="00714AC0">
        <w:rPr>
          <w:rFonts w:ascii="Times New Roman" w:hAnsi="Times New Roman"/>
          <w:sz w:val="28"/>
          <w:szCs w:val="28"/>
        </w:rPr>
        <w:t xml:space="preserve">прием»; </w:t>
      </w:r>
    </w:p>
    <w:p w:rsidR="00702CB5" w:rsidRPr="00714AC0"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714AC0">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переводит документы в архив АИС «Межвед ЛО».</w:t>
      </w:r>
    </w:p>
    <w:p w:rsidR="00702CB5" w:rsidRPr="00714AC0"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714AC0">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Отдела, ведущий прием, отмечает факт явки заявителя в АИС «Межвед ЛО», дело переводит в статус «Прием заявителя окончен».</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19383B">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специалист Отдела заполняет предусмотренные в АИС «Межвед ЛО» формы о принятом решении и переводит дело в архив АИС «Межвед ЛО».</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sidRPr="0019383B">
        <w:rPr>
          <w:rFonts w:ascii="Times New Roman" w:hAnsi="Times New Roman"/>
          <w:sz w:val="28"/>
          <w:szCs w:val="28"/>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2.9.2.8.</w:t>
      </w:r>
      <w:r w:rsidRPr="005C31C6">
        <w:rPr>
          <w:rFonts w:ascii="Times New Roman" w:hAnsi="Times New Roman"/>
          <w:sz w:val="28"/>
          <w:szCs w:val="28"/>
        </w:rPr>
        <w:t xml:space="preserve">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02CB5" w:rsidRPr="005C31C6" w:rsidRDefault="00702CB5" w:rsidP="005C31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Pr="005C31C6">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702CB5" w:rsidRDefault="00702CB5" w:rsidP="00F62C1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Pr="005C31C6">
        <w:rPr>
          <w:rFonts w:ascii="Times New Roman" w:hAnsi="Times New Roman"/>
          <w:sz w:val="28"/>
          <w:szCs w:val="28"/>
        </w:rPr>
        <w:t>.</w:t>
      </w:r>
      <w:r>
        <w:rPr>
          <w:rFonts w:ascii="Times New Roman" w:hAnsi="Times New Roman"/>
          <w:sz w:val="28"/>
          <w:szCs w:val="28"/>
        </w:rPr>
        <w:t>2.9.</w:t>
      </w:r>
      <w:r w:rsidRPr="005C31C6">
        <w:rPr>
          <w:rFonts w:ascii="Times New Roman" w:hAnsi="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w:t>
      </w:r>
      <w:r w:rsidRPr="009B6E4D">
        <w:rPr>
          <w:rFonts w:ascii="Times New Roman" w:hAnsi="Times New Roman"/>
          <w:sz w:val="28"/>
          <w:szCs w:val="28"/>
        </w:rPr>
        <w:t xml:space="preserve">передачи жилых помещений в собственность граждан </w:t>
      </w:r>
      <w:r w:rsidRPr="005C31C6">
        <w:rPr>
          <w:rFonts w:ascii="Times New Roman" w:hAnsi="Times New Roman"/>
          <w:sz w:val="28"/>
          <w:szCs w:val="28"/>
        </w:rPr>
        <w:t>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w:t>
      </w:r>
      <w:r>
        <w:rPr>
          <w:rFonts w:ascii="Times New Roman" w:hAnsi="Times New Roman"/>
          <w:sz w:val="28"/>
          <w:szCs w:val="28"/>
        </w:rPr>
        <w:t>сть)»;</w:t>
      </w:r>
    </w:p>
    <w:p w:rsidR="00702CB5" w:rsidRDefault="00702CB5" w:rsidP="00B3048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В разделе </w:t>
      </w:r>
      <w:r>
        <w:rPr>
          <w:rFonts w:ascii="Times New Roman" w:hAnsi="Times New Roman"/>
          <w:sz w:val="28"/>
          <w:szCs w:val="28"/>
          <w:lang w:val="en-US"/>
        </w:rPr>
        <w:t>IV</w:t>
      </w:r>
      <w:r w:rsidRPr="00B3048E">
        <w:rPr>
          <w:rFonts w:ascii="Times New Roman" w:hAnsi="Times New Roman"/>
          <w:sz w:val="28"/>
          <w:szCs w:val="28"/>
        </w:rPr>
        <w:t xml:space="preserve"> </w:t>
      </w:r>
      <w:r>
        <w:rPr>
          <w:rFonts w:ascii="Times New Roman" w:hAnsi="Times New Roman"/>
          <w:sz w:val="28"/>
          <w:szCs w:val="28"/>
        </w:rPr>
        <w:t>«</w:t>
      </w:r>
      <w:r w:rsidRPr="009B6E4D">
        <w:rPr>
          <w:rFonts w:ascii="Times New Roman" w:hAnsi="Times New Roman"/>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w:t>
      </w:r>
    </w:p>
    <w:p w:rsidR="00702CB5" w:rsidRPr="00223CD2" w:rsidRDefault="00702CB5" w:rsidP="00B3048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1.3.1.пункт 4.3.3. изложить в новой редакции: «</w:t>
      </w:r>
      <w:r w:rsidRPr="00CD4969">
        <w:rPr>
          <w:rFonts w:ascii="Times New Roman" w:hAnsi="Times New Roman"/>
          <w:sz w:val="28"/>
          <w:szCs w:val="28"/>
        </w:rPr>
        <w:t xml:space="preserve">По истечении двух месяцев с момента подачи заявления на приватизацию жилого помещения граждане подписывают договор передачи лично </w:t>
      </w:r>
      <w:r>
        <w:rPr>
          <w:rFonts w:ascii="Times New Roman" w:hAnsi="Times New Roman"/>
          <w:sz w:val="28"/>
          <w:szCs w:val="28"/>
        </w:rPr>
        <w:t>(уполномоченным представителем собственника жилого помещения)</w:t>
      </w:r>
      <w:r w:rsidRPr="00CD4969">
        <w:rPr>
          <w:rFonts w:ascii="Times New Roman" w:hAnsi="Times New Roman"/>
          <w:sz w:val="28"/>
          <w:szCs w:val="28"/>
        </w:rPr>
        <w:t xml:space="preserve"> в присутств</w:t>
      </w:r>
      <w:r>
        <w:rPr>
          <w:rFonts w:ascii="Times New Roman" w:hAnsi="Times New Roman"/>
          <w:sz w:val="28"/>
          <w:szCs w:val="28"/>
        </w:rPr>
        <w:t>ии специалиста О</w:t>
      </w:r>
      <w:r w:rsidRPr="00CD4969">
        <w:rPr>
          <w:rFonts w:ascii="Times New Roman" w:hAnsi="Times New Roman"/>
          <w:sz w:val="28"/>
          <w:szCs w:val="28"/>
        </w:rPr>
        <w:t xml:space="preserve">тдела, который регистрирует договор в соответствующем журнале. </w:t>
      </w:r>
      <w:r>
        <w:rPr>
          <w:rFonts w:ascii="Times New Roman" w:hAnsi="Times New Roman"/>
          <w:sz w:val="28"/>
          <w:szCs w:val="28"/>
        </w:rPr>
        <w:t>О</w:t>
      </w:r>
      <w:r w:rsidRPr="008E1021">
        <w:rPr>
          <w:rFonts w:ascii="Times New Roman" w:hAnsi="Times New Roman"/>
          <w:sz w:val="28"/>
          <w:szCs w:val="28"/>
        </w:rPr>
        <w:t xml:space="preserve">дин </w:t>
      </w:r>
      <w:r>
        <w:rPr>
          <w:rFonts w:ascii="Times New Roman" w:hAnsi="Times New Roman"/>
          <w:sz w:val="28"/>
          <w:szCs w:val="28"/>
        </w:rPr>
        <w:t>экземпляр договора</w:t>
      </w:r>
      <w:r w:rsidRPr="008E1021">
        <w:rPr>
          <w:rFonts w:ascii="Times New Roman" w:hAnsi="Times New Roman"/>
          <w:sz w:val="28"/>
          <w:szCs w:val="28"/>
        </w:rPr>
        <w:t xml:space="preserve"> остается в делах Отдела</w:t>
      </w:r>
      <w:r>
        <w:rPr>
          <w:rFonts w:ascii="Times New Roman" w:hAnsi="Times New Roman"/>
          <w:sz w:val="28"/>
          <w:szCs w:val="28"/>
        </w:rPr>
        <w:t>.</w:t>
      </w:r>
      <w:r w:rsidRPr="0067546E">
        <w:rPr>
          <w:rFonts w:ascii="Times New Roman" w:hAnsi="Times New Roman"/>
          <w:sz w:val="24"/>
          <w:szCs w:val="24"/>
        </w:rPr>
        <w:t xml:space="preserve"> </w:t>
      </w:r>
      <w:r w:rsidRPr="0067546E">
        <w:rPr>
          <w:rFonts w:ascii="Times New Roman" w:hAnsi="Times New Roman"/>
          <w:sz w:val="28"/>
          <w:szCs w:val="28"/>
        </w:rPr>
        <w:t>Граждане получают на руки три экземпляра и копии документов, необходимых для регистрации права собственности  в управлении Федеральной службы по государственной регистрации, кадастра и картографии.</w:t>
      </w:r>
      <w:r w:rsidRPr="005D5359">
        <w:rPr>
          <w:rFonts w:ascii="Times New Roman" w:hAnsi="Times New Roman"/>
          <w:sz w:val="28"/>
          <w:szCs w:val="28"/>
        </w:rPr>
        <w:t xml:space="preserve"> </w:t>
      </w:r>
    </w:p>
    <w:p w:rsidR="00702CB5" w:rsidRPr="009B6E4D" w:rsidRDefault="00702CB5" w:rsidP="00B3048E">
      <w:pPr>
        <w:widowControl w:val="0"/>
        <w:autoSpaceDE w:val="0"/>
        <w:autoSpaceDN w:val="0"/>
        <w:adjustRightInd w:val="0"/>
        <w:spacing w:after="0" w:line="240" w:lineRule="auto"/>
        <w:ind w:firstLine="540"/>
        <w:jc w:val="both"/>
        <w:rPr>
          <w:rFonts w:ascii="Times New Roman" w:hAnsi="Times New Roman"/>
          <w:sz w:val="28"/>
          <w:szCs w:val="28"/>
        </w:rPr>
      </w:pPr>
      <w:r w:rsidRPr="00F81175">
        <w:rPr>
          <w:rFonts w:ascii="Times New Roman" w:hAnsi="Times New Roman"/>
          <w:sz w:val="28"/>
          <w:szCs w:val="28"/>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w:t>
      </w:r>
      <w:r>
        <w:rPr>
          <w:rFonts w:ascii="Times New Roman" w:hAnsi="Times New Roman"/>
          <w:sz w:val="28"/>
          <w:szCs w:val="28"/>
        </w:rPr>
        <w:t>страции, кадастра и картографии.</w:t>
      </w:r>
    </w:p>
    <w:p w:rsidR="00702CB5" w:rsidRDefault="00702CB5" w:rsidP="00B3048E">
      <w:pPr>
        <w:widowControl w:val="0"/>
        <w:autoSpaceDE w:val="0"/>
        <w:autoSpaceDN w:val="0"/>
        <w:adjustRightInd w:val="0"/>
        <w:spacing w:after="0" w:line="240" w:lineRule="auto"/>
        <w:ind w:firstLine="540"/>
        <w:jc w:val="both"/>
        <w:rPr>
          <w:rFonts w:ascii="Times New Roman" w:hAnsi="Times New Roman"/>
          <w:sz w:val="28"/>
          <w:szCs w:val="28"/>
        </w:rPr>
      </w:pPr>
      <w:r w:rsidRPr="009B6E4D">
        <w:rPr>
          <w:rFonts w:ascii="Times New Roman" w:hAnsi="Times New Roman"/>
          <w:sz w:val="28"/>
          <w:szCs w:val="28"/>
        </w:rPr>
        <w:t>Документы</w:t>
      </w:r>
      <w:r>
        <w:rPr>
          <w:rFonts w:ascii="Times New Roman" w:hAnsi="Times New Roman"/>
          <w:sz w:val="28"/>
          <w:szCs w:val="28"/>
        </w:rPr>
        <w:t>, предоставленные гражданами в О</w:t>
      </w:r>
      <w:r w:rsidRPr="009B6E4D">
        <w:rPr>
          <w:rFonts w:ascii="Times New Roman" w:hAnsi="Times New Roman"/>
          <w:sz w:val="28"/>
          <w:szCs w:val="28"/>
        </w:rPr>
        <w:t>тдел, формируются в отдельные дела и сдаются в архив.</w:t>
      </w:r>
    </w:p>
    <w:p w:rsidR="00702CB5" w:rsidRDefault="00702CB5" w:rsidP="00006BE7">
      <w:pPr>
        <w:widowControl w:val="0"/>
        <w:autoSpaceDE w:val="0"/>
        <w:autoSpaceDN w:val="0"/>
        <w:adjustRightInd w:val="0"/>
        <w:spacing w:after="0" w:line="240" w:lineRule="auto"/>
        <w:ind w:firstLine="540"/>
        <w:jc w:val="both"/>
        <w:rPr>
          <w:rFonts w:ascii="Times New Roman" w:hAnsi="Times New Roman"/>
          <w:sz w:val="28"/>
          <w:szCs w:val="28"/>
        </w:rPr>
      </w:pPr>
      <w:r w:rsidRPr="00AE0240">
        <w:rPr>
          <w:rFonts w:ascii="Times New Roman" w:hAnsi="Times New Roman"/>
          <w:iCs/>
          <w:sz w:val="28"/>
          <w:szCs w:val="28"/>
        </w:rPr>
        <w:t>При обращении заявителя (уполномоченного лица) в Администрацию посредством ПГУ ЛО предоставление результата оказания муниципальной услуги заявителю осуществляется в соот</w:t>
      </w:r>
      <w:r>
        <w:rPr>
          <w:rFonts w:ascii="Times New Roman" w:hAnsi="Times New Roman"/>
          <w:iCs/>
          <w:sz w:val="28"/>
          <w:szCs w:val="28"/>
        </w:rPr>
        <w:t>ветствии с пунктом 2.9.2. настоящего административного регламента</w:t>
      </w:r>
      <w:r>
        <w:rPr>
          <w:rFonts w:ascii="Times New Roman" w:hAnsi="Times New Roman"/>
          <w:sz w:val="28"/>
          <w:szCs w:val="28"/>
        </w:rPr>
        <w:t>»;</w:t>
      </w:r>
    </w:p>
    <w:p w:rsidR="00702CB5" w:rsidRPr="009B6E4D" w:rsidRDefault="00702CB5" w:rsidP="00006B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1.3.2. пункт 4.6. изложить в новой редакции: «</w:t>
      </w:r>
      <w:r w:rsidRPr="009B6E4D">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702CB5" w:rsidRDefault="00702CB5" w:rsidP="00043C5D">
      <w:pPr>
        <w:widowControl w:val="0"/>
        <w:autoSpaceDE w:val="0"/>
        <w:autoSpaceDN w:val="0"/>
        <w:adjustRightInd w:val="0"/>
        <w:spacing w:after="0" w:line="240" w:lineRule="auto"/>
        <w:ind w:firstLine="540"/>
        <w:jc w:val="both"/>
        <w:rPr>
          <w:rFonts w:ascii="Times New Roman" w:hAnsi="Times New Roman"/>
          <w:sz w:val="28"/>
          <w:szCs w:val="28"/>
        </w:rPr>
      </w:pPr>
      <w:r w:rsidRPr="00043C5D">
        <w:rPr>
          <w:rFonts w:ascii="Times New Roman" w:hAnsi="Times New Roman"/>
          <w:sz w:val="28"/>
          <w:szCs w:val="28"/>
        </w:rPr>
        <w:t>Договор передачи занимаемых жилых помещений в собственность граждан подписывает председатель Комитета по управлению имуществом Гатчинского муниципального района, информирование заявителя осуществляется в письменном виде путем почтовых отправлений либо по электронной почте.</w:t>
      </w:r>
    </w:p>
    <w:p w:rsidR="00702CB5" w:rsidRPr="00871D4D" w:rsidRDefault="00702CB5" w:rsidP="00871D4D">
      <w:pPr>
        <w:widowControl w:val="0"/>
        <w:autoSpaceDE w:val="0"/>
        <w:autoSpaceDN w:val="0"/>
        <w:adjustRightInd w:val="0"/>
        <w:spacing w:after="0" w:line="240" w:lineRule="auto"/>
        <w:ind w:firstLine="540"/>
        <w:jc w:val="both"/>
        <w:rPr>
          <w:rFonts w:ascii="Times New Roman" w:hAnsi="Times New Roman"/>
          <w:sz w:val="28"/>
          <w:szCs w:val="28"/>
        </w:rPr>
      </w:pPr>
      <w:r w:rsidRPr="00871D4D">
        <w:rPr>
          <w:rFonts w:ascii="Times New Roman" w:hAnsi="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2CB5" w:rsidRPr="00871D4D" w:rsidRDefault="00702CB5" w:rsidP="00871D4D">
      <w:pPr>
        <w:widowControl w:val="0"/>
        <w:autoSpaceDE w:val="0"/>
        <w:autoSpaceDN w:val="0"/>
        <w:adjustRightInd w:val="0"/>
        <w:spacing w:after="0" w:line="240" w:lineRule="auto"/>
        <w:ind w:firstLine="540"/>
        <w:jc w:val="both"/>
        <w:rPr>
          <w:rFonts w:ascii="Times New Roman" w:hAnsi="Times New Roman"/>
          <w:sz w:val="28"/>
          <w:szCs w:val="28"/>
        </w:rPr>
      </w:pPr>
      <w:r w:rsidRPr="008F470C">
        <w:rPr>
          <w:rFonts w:ascii="Times New Roman" w:hAnsi="Times New Roman"/>
          <w:sz w:val="28"/>
          <w:szCs w:val="28"/>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w:t>
      </w:r>
      <w:r>
        <w:rPr>
          <w:rFonts w:ascii="Times New Roman" w:hAnsi="Times New Roman"/>
          <w:sz w:val="28"/>
          <w:szCs w:val="28"/>
        </w:rPr>
        <w:t>та в Отделе или почтовой связью»;</w:t>
      </w:r>
    </w:p>
    <w:p w:rsidR="00702CB5" w:rsidRDefault="00702CB5" w:rsidP="00693CC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1.4. В разделе </w:t>
      </w:r>
      <w:r w:rsidRPr="006E5343">
        <w:rPr>
          <w:rFonts w:ascii="Times New Roman" w:hAnsi="Times New Roman"/>
          <w:sz w:val="28"/>
          <w:szCs w:val="28"/>
          <w:lang w:val="en-US" w:eastAsia="ru-RU"/>
        </w:rPr>
        <w:t>VI</w:t>
      </w:r>
      <w:r>
        <w:rPr>
          <w:rFonts w:ascii="Times New Roman" w:hAnsi="Times New Roman"/>
          <w:sz w:val="28"/>
          <w:szCs w:val="28"/>
          <w:lang w:eastAsia="ru-RU"/>
        </w:rPr>
        <w:t xml:space="preserve"> «</w:t>
      </w:r>
      <w:r w:rsidRPr="006E53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8"/>
          <w:szCs w:val="28"/>
          <w:lang w:eastAsia="ru-RU"/>
        </w:rPr>
        <w:t>»:</w:t>
      </w:r>
    </w:p>
    <w:p w:rsidR="00702CB5" w:rsidRPr="007E7075" w:rsidRDefault="00702CB5" w:rsidP="00693CC2">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1.4.1. п</w:t>
      </w:r>
      <w:r w:rsidRPr="007E7075">
        <w:rPr>
          <w:rFonts w:ascii="Times New Roman" w:hAnsi="Times New Roman"/>
          <w:sz w:val="28"/>
          <w:szCs w:val="28"/>
          <w:lang w:eastAsia="ru-RU"/>
        </w:rPr>
        <w:t>ункт 6.9</w:t>
      </w:r>
      <w:r>
        <w:rPr>
          <w:rFonts w:ascii="Times New Roman" w:hAnsi="Times New Roman"/>
          <w:sz w:val="28"/>
          <w:szCs w:val="28"/>
          <w:lang w:eastAsia="ru-RU"/>
        </w:rPr>
        <w:t>.</w:t>
      </w:r>
      <w:r w:rsidRPr="007E7075">
        <w:rPr>
          <w:rFonts w:ascii="Times New Roman" w:hAnsi="Times New Roman"/>
          <w:sz w:val="28"/>
          <w:szCs w:val="28"/>
          <w:lang w:eastAsia="ru-RU"/>
        </w:rPr>
        <w:t xml:space="preserve"> и</w:t>
      </w:r>
      <w:r>
        <w:rPr>
          <w:rFonts w:ascii="Times New Roman" w:hAnsi="Times New Roman"/>
          <w:sz w:val="28"/>
          <w:szCs w:val="28"/>
          <w:lang w:eastAsia="ru-RU"/>
        </w:rPr>
        <w:t>зложить в новой редакции: «</w:t>
      </w:r>
      <w:r w:rsidRPr="007E7075">
        <w:rPr>
          <w:rFonts w:ascii="Times New Roman" w:hAnsi="Times New Roman"/>
          <w:sz w:val="28"/>
          <w:szCs w:val="28"/>
          <w:lang w:eastAsia="ru-RU"/>
        </w:rPr>
        <w:t>Ответ на жалобу не дается в случаях, если жалоба не содержит:</w:t>
      </w:r>
    </w:p>
    <w:p w:rsidR="00702CB5" w:rsidRPr="007E7075" w:rsidRDefault="00702CB5" w:rsidP="007E7075">
      <w:pPr>
        <w:autoSpaceDE w:val="0"/>
        <w:autoSpaceDN w:val="0"/>
        <w:adjustRightInd w:val="0"/>
        <w:spacing w:after="0" w:line="240" w:lineRule="auto"/>
        <w:ind w:firstLine="567"/>
        <w:jc w:val="both"/>
        <w:rPr>
          <w:rFonts w:ascii="Times New Roman" w:hAnsi="Times New Roman"/>
          <w:sz w:val="28"/>
          <w:szCs w:val="28"/>
          <w:lang w:eastAsia="ru-RU"/>
        </w:rPr>
      </w:pPr>
      <w:r w:rsidRPr="007E7075">
        <w:rPr>
          <w:rFonts w:ascii="Times New Roman" w:hAnsi="Times New Roman"/>
          <w:sz w:val="28"/>
          <w:szCs w:val="28"/>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02CB5" w:rsidRPr="007E7075" w:rsidRDefault="00702CB5" w:rsidP="007E7075">
      <w:pPr>
        <w:autoSpaceDE w:val="0"/>
        <w:autoSpaceDN w:val="0"/>
        <w:adjustRightInd w:val="0"/>
        <w:spacing w:after="0" w:line="240" w:lineRule="auto"/>
        <w:ind w:firstLine="567"/>
        <w:jc w:val="both"/>
        <w:rPr>
          <w:rFonts w:ascii="Times New Roman" w:hAnsi="Times New Roman"/>
          <w:sz w:val="28"/>
          <w:szCs w:val="28"/>
          <w:lang w:eastAsia="ru-RU"/>
        </w:rPr>
      </w:pPr>
      <w:r w:rsidRPr="007E7075">
        <w:rPr>
          <w:rFonts w:ascii="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02CB5" w:rsidRPr="007E7075" w:rsidRDefault="00702CB5" w:rsidP="007E7075">
      <w:pPr>
        <w:autoSpaceDE w:val="0"/>
        <w:autoSpaceDN w:val="0"/>
        <w:adjustRightInd w:val="0"/>
        <w:spacing w:after="0" w:line="240" w:lineRule="auto"/>
        <w:ind w:firstLine="567"/>
        <w:jc w:val="both"/>
        <w:rPr>
          <w:rFonts w:ascii="Times New Roman" w:hAnsi="Times New Roman"/>
          <w:sz w:val="28"/>
          <w:szCs w:val="28"/>
          <w:lang w:eastAsia="ru-RU"/>
        </w:rPr>
      </w:pPr>
      <w:r w:rsidRPr="007E7075">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02CB5" w:rsidRPr="007E7075" w:rsidRDefault="00702CB5" w:rsidP="007E7075">
      <w:pPr>
        <w:autoSpaceDE w:val="0"/>
        <w:autoSpaceDN w:val="0"/>
        <w:adjustRightInd w:val="0"/>
        <w:spacing w:after="0" w:line="240" w:lineRule="auto"/>
        <w:ind w:firstLine="567"/>
        <w:jc w:val="both"/>
        <w:rPr>
          <w:rFonts w:ascii="Times New Roman" w:hAnsi="Times New Roman"/>
          <w:sz w:val="28"/>
          <w:szCs w:val="28"/>
          <w:lang w:eastAsia="ru-RU"/>
        </w:rPr>
      </w:pPr>
      <w:r w:rsidRPr="007E7075">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02CB5" w:rsidRDefault="00702CB5" w:rsidP="00EE4C08">
      <w:pPr>
        <w:autoSpaceDE w:val="0"/>
        <w:autoSpaceDN w:val="0"/>
        <w:adjustRightInd w:val="0"/>
        <w:spacing w:after="0" w:line="240" w:lineRule="auto"/>
        <w:ind w:firstLine="567"/>
        <w:jc w:val="both"/>
        <w:rPr>
          <w:rFonts w:ascii="Times New Roman" w:hAnsi="Times New Roman"/>
          <w:sz w:val="28"/>
          <w:szCs w:val="28"/>
          <w:lang w:eastAsia="ru-RU"/>
        </w:rPr>
      </w:pPr>
      <w:r w:rsidRPr="007E7075">
        <w:rPr>
          <w:rFonts w:ascii="Times New Roman" w:hAnsi="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02CB5" w:rsidRDefault="00702CB5" w:rsidP="00EE4C0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1.4.2. п</w:t>
      </w:r>
      <w:r w:rsidRPr="0072737D">
        <w:rPr>
          <w:rFonts w:ascii="Times New Roman" w:hAnsi="Times New Roman"/>
          <w:sz w:val="28"/>
          <w:szCs w:val="28"/>
          <w:lang w:eastAsia="ru-RU"/>
        </w:rPr>
        <w:t>ункт 6.10. изложить в новой редак</w:t>
      </w:r>
      <w:r>
        <w:rPr>
          <w:rFonts w:ascii="Times New Roman" w:hAnsi="Times New Roman"/>
          <w:sz w:val="28"/>
          <w:szCs w:val="28"/>
          <w:lang w:eastAsia="ru-RU"/>
        </w:rPr>
        <w:t>ции: «</w:t>
      </w:r>
      <w:r w:rsidRPr="0072737D">
        <w:rPr>
          <w:rFonts w:ascii="Times New Roman" w:hAnsi="Times New Roman"/>
          <w:sz w:val="28"/>
          <w:szCs w:val="28"/>
          <w:lang w:eastAsia="ru-RU"/>
        </w:rPr>
        <w:t>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Pr>
          <w:rFonts w:ascii="Times New Roman" w:hAnsi="Times New Roman"/>
          <w:sz w:val="28"/>
          <w:szCs w:val="28"/>
          <w:lang w:eastAsia="ru-RU"/>
        </w:rPr>
        <w:t>;</w:t>
      </w:r>
    </w:p>
    <w:p w:rsidR="00702CB5" w:rsidRPr="00FC5E92" w:rsidRDefault="00702CB5" w:rsidP="00EE4C0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1.4.3. п</w:t>
      </w:r>
      <w:r w:rsidRPr="00FC5E92">
        <w:rPr>
          <w:rFonts w:ascii="Times New Roman" w:hAnsi="Times New Roman"/>
          <w:sz w:val="28"/>
          <w:szCs w:val="28"/>
          <w:lang w:eastAsia="ru-RU"/>
        </w:rPr>
        <w:t>ункт 6.13. изложить в новой редакции: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2CB5" w:rsidRDefault="00702CB5" w:rsidP="009A5CEA">
      <w:pPr>
        <w:autoSpaceDE w:val="0"/>
        <w:autoSpaceDN w:val="0"/>
        <w:adjustRightInd w:val="0"/>
        <w:spacing w:after="0" w:line="240" w:lineRule="auto"/>
        <w:ind w:firstLine="720"/>
        <w:jc w:val="both"/>
        <w:rPr>
          <w:rFonts w:ascii="Times New Roman" w:hAnsi="Times New Roman"/>
          <w:sz w:val="28"/>
          <w:szCs w:val="28"/>
        </w:rPr>
      </w:pPr>
      <w:r w:rsidRPr="00E80F78">
        <w:rPr>
          <w:rFonts w:ascii="Times New Roman" w:hAnsi="Times New Roman"/>
          <w:sz w:val="28"/>
          <w:szCs w:val="28"/>
        </w:rPr>
        <w:t>2. Настоящее постановление вступает в силу со дня его официального опубликования в газете «Гатчинская правда» и подлежит размещению на официальном сайте администрации Гатчинского муниципального района.</w:t>
      </w:r>
    </w:p>
    <w:p w:rsidR="00702CB5" w:rsidRPr="005E7902" w:rsidRDefault="00702CB5" w:rsidP="009A5CE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К</w:t>
      </w:r>
      <w:r w:rsidRPr="005E7902">
        <w:rPr>
          <w:rFonts w:ascii="Times New Roman" w:hAnsi="Times New Roman"/>
          <w:sz w:val="28"/>
          <w:szCs w:val="28"/>
        </w:rPr>
        <w:t>онтроль исполнени</w:t>
      </w:r>
      <w:r>
        <w:rPr>
          <w:rFonts w:ascii="Times New Roman" w:hAnsi="Times New Roman"/>
          <w:sz w:val="28"/>
          <w:szCs w:val="28"/>
        </w:rPr>
        <w:t>я</w:t>
      </w:r>
      <w:r w:rsidRPr="005E7902">
        <w:rPr>
          <w:rFonts w:ascii="Times New Roman" w:hAnsi="Times New Roman"/>
          <w:sz w:val="28"/>
          <w:szCs w:val="28"/>
        </w:rPr>
        <w:t xml:space="preserve"> настоящего постановления  возложить на заместителя главы администрации Гатчинского муниципального района </w:t>
      </w:r>
      <w:r>
        <w:rPr>
          <w:rFonts w:ascii="Times New Roman" w:hAnsi="Times New Roman"/>
          <w:sz w:val="28"/>
          <w:szCs w:val="28"/>
        </w:rPr>
        <w:t>по городскому хозяйству</w:t>
      </w:r>
      <w:r w:rsidRPr="005E7902">
        <w:rPr>
          <w:rFonts w:ascii="Times New Roman" w:hAnsi="Times New Roman"/>
          <w:sz w:val="28"/>
          <w:szCs w:val="28"/>
        </w:rPr>
        <w:t xml:space="preserve">  </w:t>
      </w:r>
      <w:r>
        <w:rPr>
          <w:rFonts w:ascii="Times New Roman" w:hAnsi="Times New Roman"/>
          <w:sz w:val="28"/>
          <w:szCs w:val="28"/>
        </w:rPr>
        <w:t>Фараонову Е.Ю.</w:t>
      </w:r>
    </w:p>
    <w:p w:rsidR="00702CB5" w:rsidRDefault="00702CB5" w:rsidP="005C032C">
      <w:pPr>
        <w:spacing w:after="0" w:line="240" w:lineRule="auto"/>
      </w:pPr>
    </w:p>
    <w:p w:rsidR="00702CB5" w:rsidRDefault="00702CB5" w:rsidP="005C032C">
      <w:pPr>
        <w:spacing w:after="0" w:line="240" w:lineRule="auto"/>
        <w:rPr>
          <w:rFonts w:ascii="Times New Roman" w:hAnsi="Times New Roman"/>
          <w:sz w:val="28"/>
          <w:szCs w:val="28"/>
        </w:rPr>
      </w:pPr>
    </w:p>
    <w:p w:rsidR="00702CB5" w:rsidRDefault="00702CB5" w:rsidP="005C032C">
      <w:pPr>
        <w:spacing w:after="0" w:line="240" w:lineRule="auto"/>
        <w:rPr>
          <w:rFonts w:ascii="Times New Roman" w:hAnsi="Times New Roman"/>
          <w:sz w:val="28"/>
          <w:szCs w:val="28"/>
        </w:rPr>
      </w:pPr>
    </w:p>
    <w:p w:rsidR="00702CB5" w:rsidRPr="005C032C" w:rsidRDefault="00702CB5" w:rsidP="005C032C">
      <w:pPr>
        <w:spacing w:after="0" w:line="240" w:lineRule="auto"/>
        <w:rPr>
          <w:rFonts w:ascii="Times New Roman" w:hAnsi="Times New Roman"/>
          <w:sz w:val="28"/>
          <w:szCs w:val="28"/>
        </w:rPr>
      </w:pPr>
      <w:r w:rsidRPr="005C032C">
        <w:rPr>
          <w:rFonts w:ascii="Times New Roman" w:hAnsi="Times New Roman"/>
          <w:sz w:val="28"/>
          <w:szCs w:val="28"/>
        </w:rPr>
        <w:t>Глава администрации</w:t>
      </w:r>
    </w:p>
    <w:p w:rsidR="00702CB5" w:rsidRPr="005C032C" w:rsidRDefault="00702CB5" w:rsidP="005C032C">
      <w:pPr>
        <w:spacing w:after="0" w:line="240" w:lineRule="auto"/>
        <w:rPr>
          <w:rFonts w:ascii="Times New Roman" w:hAnsi="Times New Roman"/>
          <w:sz w:val="28"/>
          <w:szCs w:val="28"/>
        </w:rPr>
      </w:pPr>
      <w:r w:rsidRPr="005C032C">
        <w:rPr>
          <w:rFonts w:ascii="Times New Roman" w:hAnsi="Times New Roman"/>
          <w:sz w:val="28"/>
          <w:szCs w:val="28"/>
        </w:rPr>
        <w:t>Гатчинского муниципального района</w:t>
      </w:r>
      <w:r w:rsidRPr="005C032C">
        <w:rPr>
          <w:rFonts w:ascii="Times New Roman" w:hAnsi="Times New Roman"/>
          <w:sz w:val="28"/>
          <w:szCs w:val="28"/>
        </w:rPr>
        <w:tab/>
      </w:r>
      <w:r w:rsidRPr="005C032C">
        <w:rPr>
          <w:rFonts w:ascii="Times New Roman" w:hAnsi="Times New Roman"/>
          <w:sz w:val="28"/>
          <w:szCs w:val="28"/>
        </w:rPr>
        <w:tab/>
      </w:r>
      <w:r w:rsidRPr="005C032C">
        <w:rPr>
          <w:rFonts w:ascii="Times New Roman" w:hAnsi="Times New Roman"/>
          <w:sz w:val="28"/>
          <w:szCs w:val="28"/>
        </w:rPr>
        <w:tab/>
      </w:r>
      <w:r>
        <w:rPr>
          <w:rFonts w:ascii="Times New Roman" w:hAnsi="Times New Roman"/>
          <w:sz w:val="28"/>
          <w:szCs w:val="28"/>
        </w:rPr>
        <w:t xml:space="preserve">       </w:t>
      </w:r>
      <w:r w:rsidRPr="005C032C">
        <w:rPr>
          <w:rFonts w:ascii="Times New Roman" w:hAnsi="Times New Roman"/>
          <w:sz w:val="28"/>
          <w:szCs w:val="28"/>
        </w:rPr>
        <w:t xml:space="preserve">          </w:t>
      </w:r>
      <w:r w:rsidRPr="005C032C">
        <w:rPr>
          <w:rFonts w:ascii="Times New Roman" w:hAnsi="Times New Roman"/>
          <w:sz w:val="28"/>
          <w:szCs w:val="28"/>
        </w:rPr>
        <w:tab/>
      </w:r>
      <w:r>
        <w:rPr>
          <w:rFonts w:ascii="Times New Roman" w:hAnsi="Times New Roman"/>
          <w:sz w:val="28"/>
          <w:szCs w:val="28"/>
        </w:rPr>
        <w:t xml:space="preserve">  </w:t>
      </w:r>
      <w:r w:rsidRPr="005C032C">
        <w:rPr>
          <w:rFonts w:ascii="Times New Roman" w:hAnsi="Times New Roman"/>
          <w:sz w:val="28"/>
          <w:szCs w:val="28"/>
        </w:rPr>
        <w:t>Е.В.Любушкина</w:t>
      </w: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224CE5">
      <w:pPr>
        <w:spacing w:after="0" w:line="240" w:lineRule="auto"/>
        <w:rPr>
          <w:rFonts w:ascii="Times New Roman" w:hAnsi="Times New Roman"/>
          <w:sz w:val="20"/>
          <w:szCs w:val="20"/>
        </w:rPr>
      </w:pPr>
    </w:p>
    <w:p w:rsidR="00702CB5" w:rsidRDefault="00702CB5" w:rsidP="00853E4D">
      <w:pPr>
        <w:spacing w:after="0" w:line="240" w:lineRule="auto"/>
        <w:rPr>
          <w:rFonts w:ascii="Times New Roman" w:hAnsi="Times New Roman"/>
          <w:sz w:val="20"/>
          <w:szCs w:val="20"/>
        </w:rPr>
      </w:pPr>
      <w:r>
        <w:rPr>
          <w:rFonts w:ascii="Times New Roman" w:hAnsi="Times New Roman"/>
          <w:sz w:val="20"/>
          <w:szCs w:val="20"/>
        </w:rPr>
        <w:t>Супренок А.А.</w:t>
      </w:r>
    </w:p>
    <w:p w:rsidR="00702CB5" w:rsidRDefault="00702CB5" w:rsidP="00853E4D">
      <w:pPr>
        <w:spacing w:after="0" w:line="240" w:lineRule="auto"/>
        <w:rPr>
          <w:rFonts w:ascii="Times New Roman" w:hAnsi="Times New Roman"/>
          <w:sz w:val="20"/>
          <w:szCs w:val="20"/>
        </w:rPr>
      </w:pPr>
    </w:p>
    <w:sectPr w:rsidR="00702CB5" w:rsidSect="00B04F58">
      <w:pgSz w:w="11905" w:h="16838"/>
      <w:pgMar w:top="539" w:right="851" w:bottom="719" w:left="1134" w:header="720" w:footer="720" w:gutter="0"/>
      <w:cols w:space="720"/>
      <w:noEndnote/>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B5" w:rsidRDefault="00702CB5">
      <w:r>
        <w:separator/>
      </w:r>
    </w:p>
  </w:endnote>
  <w:endnote w:type="continuationSeparator" w:id="0">
    <w:p w:rsidR="00702CB5" w:rsidRDefault="00702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B5" w:rsidRDefault="00702CB5">
      <w:r>
        <w:separator/>
      </w:r>
    </w:p>
  </w:footnote>
  <w:footnote w:type="continuationSeparator" w:id="0">
    <w:p w:rsidR="00702CB5" w:rsidRDefault="00702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74CA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D80A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3AA0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2ADE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0EF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EEE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D4D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664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A41F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556C4D2"/>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DAA35A6"/>
    <w:multiLevelType w:val="hybridMultilevel"/>
    <w:tmpl w:val="E04A0B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18"/>
  </w:num>
  <w:num w:numId="4">
    <w:abstractNumId w:val="11"/>
  </w:num>
  <w:num w:numId="5">
    <w:abstractNumId w:val="13"/>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0EF0"/>
    <w:rsid w:val="00002784"/>
    <w:rsid w:val="00005E9E"/>
    <w:rsid w:val="000065A5"/>
    <w:rsid w:val="00006BE7"/>
    <w:rsid w:val="000105E6"/>
    <w:rsid w:val="00011E9D"/>
    <w:rsid w:val="000120C2"/>
    <w:rsid w:val="00013226"/>
    <w:rsid w:val="000136EB"/>
    <w:rsid w:val="00015061"/>
    <w:rsid w:val="00030C9E"/>
    <w:rsid w:val="00032F0C"/>
    <w:rsid w:val="00036A9C"/>
    <w:rsid w:val="00037F7D"/>
    <w:rsid w:val="000404D9"/>
    <w:rsid w:val="00040920"/>
    <w:rsid w:val="000412B7"/>
    <w:rsid w:val="00042318"/>
    <w:rsid w:val="000425CF"/>
    <w:rsid w:val="00043C5D"/>
    <w:rsid w:val="00046093"/>
    <w:rsid w:val="00053FA0"/>
    <w:rsid w:val="00054A54"/>
    <w:rsid w:val="0005531B"/>
    <w:rsid w:val="00055727"/>
    <w:rsid w:val="00057BCA"/>
    <w:rsid w:val="0006233A"/>
    <w:rsid w:val="000657AC"/>
    <w:rsid w:val="00066434"/>
    <w:rsid w:val="00082CC4"/>
    <w:rsid w:val="000836BB"/>
    <w:rsid w:val="00092691"/>
    <w:rsid w:val="00093089"/>
    <w:rsid w:val="0009615C"/>
    <w:rsid w:val="000A1C18"/>
    <w:rsid w:val="000A1F42"/>
    <w:rsid w:val="000A1FBB"/>
    <w:rsid w:val="000A399B"/>
    <w:rsid w:val="000A4E44"/>
    <w:rsid w:val="000A6512"/>
    <w:rsid w:val="000A67FE"/>
    <w:rsid w:val="000A6E31"/>
    <w:rsid w:val="000B08F0"/>
    <w:rsid w:val="000B4B59"/>
    <w:rsid w:val="000B5BD0"/>
    <w:rsid w:val="000C1873"/>
    <w:rsid w:val="000C2CAE"/>
    <w:rsid w:val="000C3704"/>
    <w:rsid w:val="000C455F"/>
    <w:rsid w:val="000C745D"/>
    <w:rsid w:val="000C7D9C"/>
    <w:rsid w:val="000D0B27"/>
    <w:rsid w:val="000D0C74"/>
    <w:rsid w:val="000D24F1"/>
    <w:rsid w:val="000D45B0"/>
    <w:rsid w:val="000D4D30"/>
    <w:rsid w:val="000D4E8B"/>
    <w:rsid w:val="000D5A31"/>
    <w:rsid w:val="000D78C7"/>
    <w:rsid w:val="000D7BB3"/>
    <w:rsid w:val="000E33A3"/>
    <w:rsid w:val="000E47D9"/>
    <w:rsid w:val="000E4AF2"/>
    <w:rsid w:val="000E4CCC"/>
    <w:rsid w:val="000E5CFD"/>
    <w:rsid w:val="000F20B9"/>
    <w:rsid w:val="000F2EAC"/>
    <w:rsid w:val="000F728D"/>
    <w:rsid w:val="000F783E"/>
    <w:rsid w:val="00101026"/>
    <w:rsid w:val="00102DA2"/>
    <w:rsid w:val="00104D6E"/>
    <w:rsid w:val="00106D46"/>
    <w:rsid w:val="001070FB"/>
    <w:rsid w:val="00111548"/>
    <w:rsid w:val="00113C1E"/>
    <w:rsid w:val="001149FA"/>
    <w:rsid w:val="00115AAC"/>
    <w:rsid w:val="00116A13"/>
    <w:rsid w:val="00117EF3"/>
    <w:rsid w:val="00122C6F"/>
    <w:rsid w:val="00125B0D"/>
    <w:rsid w:val="001274EF"/>
    <w:rsid w:val="00131BD7"/>
    <w:rsid w:val="001333A4"/>
    <w:rsid w:val="00133EF5"/>
    <w:rsid w:val="00134B3E"/>
    <w:rsid w:val="00135CD0"/>
    <w:rsid w:val="00136276"/>
    <w:rsid w:val="00137BAB"/>
    <w:rsid w:val="001400FF"/>
    <w:rsid w:val="00146D02"/>
    <w:rsid w:val="00146E0F"/>
    <w:rsid w:val="00147654"/>
    <w:rsid w:val="00150E3B"/>
    <w:rsid w:val="0015295E"/>
    <w:rsid w:val="00152CFA"/>
    <w:rsid w:val="00153419"/>
    <w:rsid w:val="00155A69"/>
    <w:rsid w:val="00156C93"/>
    <w:rsid w:val="00157A0E"/>
    <w:rsid w:val="0016092B"/>
    <w:rsid w:val="00161AC2"/>
    <w:rsid w:val="00166471"/>
    <w:rsid w:val="0016716B"/>
    <w:rsid w:val="00171409"/>
    <w:rsid w:val="0017484D"/>
    <w:rsid w:val="00176D3E"/>
    <w:rsid w:val="00181056"/>
    <w:rsid w:val="00181402"/>
    <w:rsid w:val="0018140D"/>
    <w:rsid w:val="001819A2"/>
    <w:rsid w:val="00183680"/>
    <w:rsid w:val="00183C7C"/>
    <w:rsid w:val="0019383B"/>
    <w:rsid w:val="00195358"/>
    <w:rsid w:val="001A2778"/>
    <w:rsid w:val="001A3649"/>
    <w:rsid w:val="001A3A9F"/>
    <w:rsid w:val="001A400A"/>
    <w:rsid w:val="001A44B9"/>
    <w:rsid w:val="001A6419"/>
    <w:rsid w:val="001B3CBE"/>
    <w:rsid w:val="001B409D"/>
    <w:rsid w:val="001C59FF"/>
    <w:rsid w:val="001C5DCB"/>
    <w:rsid w:val="001C60B9"/>
    <w:rsid w:val="001C7E7B"/>
    <w:rsid w:val="001D0FFA"/>
    <w:rsid w:val="001D1318"/>
    <w:rsid w:val="001D472C"/>
    <w:rsid w:val="001D4CB2"/>
    <w:rsid w:val="001E0100"/>
    <w:rsid w:val="001E3EC6"/>
    <w:rsid w:val="001F0EF3"/>
    <w:rsid w:val="001F1679"/>
    <w:rsid w:val="001F1A9E"/>
    <w:rsid w:val="001F1CA4"/>
    <w:rsid w:val="001F1E8F"/>
    <w:rsid w:val="001F229A"/>
    <w:rsid w:val="001F229F"/>
    <w:rsid w:val="001F250F"/>
    <w:rsid w:val="001F373A"/>
    <w:rsid w:val="001F71F6"/>
    <w:rsid w:val="00200ADE"/>
    <w:rsid w:val="002015E4"/>
    <w:rsid w:val="00202A71"/>
    <w:rsid w:val="0021518F"/>
    <w:rsid w:val="00216226"/>
    <w:rsid w:val="00217036"/>
    <w:rsid w:val="00217A7D"/>
    <w:rsid w:val="00222D02"/>
    <w:rsid w:val="00223CD2"/>
    <w:rsid w:val="0022433D"/>
    <w:rsid w:val="00224CE5"/>
    <w:rsid w:val="002272D6"/>
    <w:rsid w:val="00227A3E"/>
    <w:rsid w:val="00231464"/>
    <w:rsid w:val="00236DC3"/>
    <w:rsid w:val="00240C10"/>
    <w:rsid w:val="00240EB2"/>
    <w:rsid w:val="002441B9"/>
    <w:rsid w:val="002445D4"/>
    <w:rsid w:val="00253BEA"/>
    <w:rsid w:val="00253DC2"/>
    <w:rsid w:val="00257918"/>
    <w:rsid w:val="00257B7D"/>
    <w:rsid w:val="00260A0D"/>
    <w:rsid w:val="00261540"/>
    <w:rsid w:val="0026450E"/>
    <w:rsid w:val="00267225"/>
    <w:rsid w:val="00276BBA"/>
    <w:rsid w:val="0027785E"/>
    <w:rsid w:val="002809ED"/>
    <w:rsid w:val="00281373"/>
    <w:rsid w:val="0028170B"/>
    <w:rsid w:val="0028232E"/>
    <w:rsid w:val="0028738C"/>
    <w:rsid w:val="00287730"/>
    <w:rsid w:val="002879A3"/>
    <w:rsid w:val="002928DA"/>
    <w:rsid w:val="00294BF2"/>
    <w:rsid w:val="00296CB0"/>
    <w:rsid w:val="00297980"/>
    <w:rsid w:val="00297A99"/>
    <w:rsid w:val="002A212A"/>
    <w:rsid w:val="002A5A89"/>
    <w:rsid w:val="002A60E6"/>
    <w:rsid w:val="002A6D44"/>
    <w:rsid w:val="002B11F5"/>
    <w:rsid w:val="002B1477"/>
    <w:rsid w:val="002B2192"/>
    <w:rsid w:val="002B4F0F"/>
    <w:rsid w:val="002C057C"/>
    <w:rsid w:val="002C298B"/>
    <w:rsid w:val="002C46BD"/>
    <w:rsid w:val="002C7912"/>
    <w:rsid w:val="002D4103"/>
    <w:rsid w:val="002D4962"/>
    <w:rsid w:val="002D4A41"/>
    <w:rsid w:val="002D72EC"/>
    <w:rsid w:val="002E04A3"/>
    <w:rsid w:val="002E7609"/>
    <w:rsid w:val="002F42A3"/>
    <w:rsid w:val="002F62CB"/>
    <w:rsid w:val="00300A09"/>
    <w:rsid w:val="00300D3B"/>
    <w:rsid w:val="00300DAE"/>
    <w:rsid w:val="00302F6F"/>
    <w:rsid w:val="00303C79"/>
    <w:rsid w:val="003040B3"/>
    <w:rsid w:val="00304478"/>
    <w:rsid w:val="00304DB7"/>
    <w:rsid w:val="00306698"/>
    <w:rsid w:val="00313330"/>
    <w:rsid w:val="003202F0"/>
    <w:rsid w:val="00320355"/>
    <w:rsid w:val="0032081E"/>
    <w:rsid w:val="00323744"/>
    <w:rsid w:val="0032430C"/>
    <w:rsid w:val="003245E6"/>
    <w:rsid w:val="003268CA"/>
    <w:rsid w:val="0032715D"/>
    <w:rsid w:val="00327970"/>
    <w:rsid w:val="00327F37"/>
    <w:rsid w:val="00330720"/>
    <w:rsid w:val="00331670"/>
    <w:rsid w:val="00331B7D"/>
    <w:rsid w:val="00336D47"/>
    <w:rsid w:val="00341F96"/>
    <w:rsid w:val="003469D0"/>
    <w:rsid w:val="0035131E"/>
    <w:rsid w:val="00351F21"/>
    <w:rsid w:val="00352669"/>
    <w:rsid w:val="00357469"/>
    <w:rsid w:val="00362328"/>
    <w:rsid w:val="00365E51"/>
    <w:rsid w:val="00365F09"/>
    <w:rsid w:val="00370E4A"/>
    <w:rsid w:val="00371F58"/>
    <w:rsid w:val="0037363D"/>
    <w:rsid w:val="003740CA"/>
    <w:rsid w:val="00374AAD"/>
    <w:rsid w:val="00375174"/>
    <w:rsid w:val="00376EBE"/>
    <w:rsid w:val="00380256"/>
    <w:rsid w:val="00384050"/>
    <w:rsid w:val="00385668"/>
    <w:rsid w:val="00390878"/>
    <w:rsid w:val="00391E94"/>
    <w:rsid w:val="00392FE2"/>
    <w:rsid w:val="0039486C"/>
    <w:rsid w:val="0039655D"/>
    <w:rsid w:val="003A293E"/>
    <w:rsid w:val="003A4DA9"/>
    <w:rsid w:val="003A5D1D"/>
    <w:rsid w:val="003A64DC"/>
    <w:rsid w:val="003A6EF1"/>
    <w:rsid w:val="003B52E4"/>
    <w:rsid w:val="003C34B2"/>
    <w:rsid w:val="003C4956"/>
    <w:rsid w:val="003C5A6B"/>
    <w:rsid w:val="003C71FE"/>
    <w:rsid w:val="003D2C13"/>
    <w:rsid w:val="003D64D3"/>
    <w:rsid w:val="003D6C21"/>
    <w:rsid w:val="003E050D"/>
    <w:rsid w:val="003E52ED"/>
    <w:rsid w:val="003E6A80"/>
    <w:rsid w:val="003E7D73"/>
    <w:rsid w:val="003F0CF4"/>
    <w:rsid w:val="003F138B"/>
    <w:rsid w:val="003F34E7"/>
    <w:rsid w:val="003F5168"/>
    <w:rsid w:val="003F7AF5"/>
    <w:rsid w:val="00400D82"/>
    <w:rsid w:val="004017F9"/>
    <w:rsid w:val="00404BAF"/>
    <w:rsid w:val="00405D5C"/>
    <w:rsid w:val="004127F1"/>
    <w:rsid w:val="00416762"/>
    <w:rsid w:val="00416F39"/>
    <w:rsid w:val="00426429"/>
    <w:rsid w:val="00433FC6"/>
    <w:rsid w:val="00440E79"/>
    <w:rsid w:val="004416E5"/>
    <w:rsid w:val="00442868"/>
    <w:rsid w:val="0044413E"/>
    <w:rsid w:val="0044567E"/>
    <w:rsid w:val="00445A6D"/>
    <w:rsid w:val="004465FC"/>
    <w:rsid w:val="00446FD7"/>
    <w:rsid w:val="00447936"/>
    <w:rsid w:val="00453183"/>
    <w:rsid w:val="00454A04"/>
    <w:rsid w:val="00455691"/>
    <w:rsid w:val="00456E2B"/>
    <w:rsid w:val="00457FDA"/>
    <w:rsid w:val="0046141B"/>
    <w:rsid w:val="00461D69"/>
    <w:rsid w:val="004634BB"/>
    <w:rsid w:val="0046520C"/>
    <w:rsid w:val="00465CA2"/>
    <w:rsid w:val="0046642E"/>
    <w:rsid w:val="00470189"/>
    <w:rsid w:val="004718B6"/>
    <w:rsid w:val="00473F11"/>
    <w:rsid w:val="004740B7"/>
    <w:rsid w:val="0047545B"/>
    <w:rsid w:val="00475B8C"/>
    <w:rsid w:val="00476121"/>
    <w:rsid w:val="004769CB"/>
    <w:rsid w:val="00476F63"/>
    <w:rsid w:val="0048013B"/>
    <w:rsid w:val="004803EE"/>
    <w:rsid w:val="00480807"/>
    <w:rsid w:val="00484BB4"/>
    <w:rsid w:val="004873E6"/>
    <w:rsid w:val="004908A8"/>
    <w:rsid w:val="00496277"/>
    <w:rsid w:val="0049643D"/>
    <w:rsid w:val="0049718A"/>
    <w:rsid w:val="004A25D1"/>
    <w:rsid w:val="004A3800"/>
    <w:rsid w:val="004A4F18"/>
    <w:rsid w:val="004A5234"/>
    <w:rsid w:val="004A54B3"/>
    <w:rsid w:val="004B00E9"/>
    <w:rsid w:val="004B0A96"/>
    <w:rsid w:val="004B170E"/>
    <w:rsid w:val="004B172B"/>
    <w:rsid w:val="004B1B26"/>
    <w:rsid w:val="004B28AC"/>
    <w:rsid w:val="004B4129"/>
    <w:rsid w:val="004B540A"/>
    <w:rsid w:val="004B6A2F"/>
    <w:rsid w:val="004C2A33"/>
    <w:rsid w:val="004C4F2F"/>
    <w:rsid w:val="004D0971"/>
    <w:rsid w:val="004D34FB"/>
    <w:rsid w:val="004D3704"/>
    <w:rsid w:val="004D3A15"/>
    <w:rsid w:val="004D7CF5"/>
    <w:rsid w:val="004E0036"/>
    <w:rsid w:val="004E0343"/>
    <w:rsid w:val="004E06B2"/>
    <w:rsid w:val="004E25A4"/>
    <w:rsid w:val="004E4415"/>
    <w:rsid w:val="004E4668"/>
    <w:rsid w:val="004E5E1D"/>
    <w:rsid w:val="004E60EC"/>
    <w:rsid w:val="004E7E05"/>
    <w:rsid w:val="004F1C86"/>
    <w:rsid w:val="004F1F62"/>
    <w:rsid w:val="004F20B1"/>
    <w:rsid w:val="004F40EF"/>
    <w:rsid w:val="004F662F"/>
    <w:rsid w:val="004F6ED8"/>
    <w:rsid w:val="00503854"/>
    <w:rsid w:val="005059D2"/>
    <w:rsid w:val="00505BC1"/>
    <w:rsid w:val="00505F34"/>
    <w:rsid w:val="00507727"/>
    <w:rsid w:val="00507BB2"/>
    <w:rsid w:val="005107CA"/>
    <w:rsid w:val="00510AAA"/>
    <w:rsid w:val="00510BAD"/>
    <w:rsid w:val="0052089A"/>
    <w:rsid w:val="005208D7"/>
    <w:rsid w:val="00520D8D"/>
    <w:rsid w:val="0052178B"/>
    <w:rsid w:val="00522B67"/>
    <w:rsid w:val="00526410"/>
    <w:rsid w:val="005270A5"/>
    <w:rsid w:val="0053328E"/>
    <w:rsid w:val="0053488B"/>
    <w:rsid w:val="0053517F"/>
    <w:rsid w:val="00535F01"/>
    <w:rsid w:val="00536345"/>
    <w:rsid w:val="00541C9E"/>
    <w:rsid w:val="00542B0C"/>
    <w:rsid w:val="0054365A"/>
    <w:rsid w:val="0055000A"/>
    <w:rsid w:val="00553637"/>
    <w:rsid w:val="00562318"/>
    <w:rsid w:val="005648E8"/>
    <w:rsid w:val="00566715"/>
    <w:rsid w:val="005670DA"/>
    <w:rsid w:val="00571C9C"/>
    <w:rsid w:val="00573549"/>
    <w:rsid w:val="00573A11"/>
    <w:rsid w:val="00573CEC"/>
    <w:rsid w:val="00575D3F"/>
    <w:rsid w:val="00576061"/>
    <w:rsid w:val="005760AA"/>
    <w:rsid w:val="0057642B"/>
    <w:rsid w:val="00581F84"/>
    <w:rsid w:val="0058742E"/>
    <w:rsid w:val="00590A8E"/>
    <w:rsid w:val="00590C8B"/>
    <w:rsid w:val="00592388"/>
    <w:rsid w:val="00592969"/>
    <w:rsid w:val="00596DF0"/>
    <w:rsid w:val="005A101C"/>
    <w:rsid w:val="005A315F"/>
    <w:rsid w:val="005A3488"/>
    <w:rsid w:val="005A4072"/>
    <w:rsid w:val="005B0DAB"/>
    <w:rsid w:val="005B0E03"/>
    <w:rsid w:val="005B21F9"/>
    <w:rsid w:val="005B42B3"/>
    <w:rsid w:val="005B5BF5"/>
    <w:rsid w:val="005B6297"/>
    <w:rsid w:val="005C032C"/>
    <w:rsid w:val="005C1076"/>
    <w:rsid w:val="005C31C6"/>
    <w:rsid w:val="005C358A"/>
    <w:rsid w:val="005C4FA0"/>
    <w:rsid w:val="005D5359"/>
    <w:rsid w:val="005D7663"/>
    <w:rsid w:val="005E177F"/>
    <w:rsid w:val="005E54A1"/>
    <w:rsid w:val="005E58D3"/>
    <w:rsid w:val="005E74C0"/>
    <w:rsid w:val="005E7902"/>
    <w:rsid w:val="005F1FB2"/>
    <w:rsid w:val="005F3B4A"/>
    <w:rsid w:val="005F4881"/>
    <w:rsid w:val="005F4A27"/>
    <w:rsid w:val="005F5B81"/>
    <w:rsid w:val="005F5D01"/>
    <w:rsid w:val="005F5F1D"/>
    <w:rsid w:val="005F774A"/>
    <w:rsid w:val="00607207"/>
    <w:rsid w:val="0061495B"/>
    <w:rsid w:val="006154FB"/>
    <w:rsid w:val="00617759"/>
    <w:rsid w:val="00617C6D"/>
    <w:rsid w:val="00620986"/>
    <w:rsid w:val="00621EB8"/>
    <w:rsid w:val="00622762"/>
    <w:rsid w:val="00623686"/>
    <w:rsid w:val="00625366"/>
    <w:rsid w:val="00625B1D"/>
    <w:rsid w:val="006307C3"/>
    <w:rsid w:val="0063407C"/>
    <w:rsid w:val="0063782E"/>
    <w:rsid w:val="006403E1"/>
    <w:rsid w:val="00642FDA"/>
    <w:rsid w:val="00644DA4"/>
    <w:rsid w:val="00646FBF"/>
    <w:rsid w:val="00652258"/>
    <w:rsid w:val="0065266F"/>
    <w:rsid w:val="00652CE6"/>
    <w:rsid w:val="00661F85"/>
    <w:rsid w:val="0066767C"/>
    <w:rsid w:val="00674EF9"/>
    <w:rsid w:val="0067546E"/>
    <w:rsid w:val="00675862"/>
    <w:rsid w:val="0067655A"/>
    <w:rsid w:val="006834D6"/>
    <w:rsid w:val="00683B7E"/>
    <w:rsid w:val="00683C02"/>
    <w:rsid w:val="006878A4"/>
    <w:rsid w:val="0068791B"/>
    <w:rsid w:val="0068791D"/>
    <w:rsid w:val="00687965"/>
    <w:rsid w:val="00687D66"/>
    <w:rsid w:val="00693080"/>
    <w:rsid w:val="00693CC2"/>
    <w:rsid w:val="00694A0F"/>
    <w:rsid w:val="00697177"/>
    <w:rsid w:val="006A0029"/>
    <w:rsid w:val="006A14AF"/>
    <w:rsid w:val="006A1B46"/>
    <w:rsid w:val="006A1FB9"/>
    <w:rsid w:val="006A4FE1"/>
    <w:rsid w:val="006A6ED7"/>
    <w:rsid w:val="006A6F82"/>
    <w:rsid w:val="006A7864"/>
    <w:rsid w:val="006A7F32"/>
    <w:rsid w:val="006B586B"/>
    <w:rsid w:val="006B5ED6"/>
    <w:rsid w:val="006B6388"/>
    <w:rsid w:val="006B7683"/>
    <w:rsid w:val="006B77E4"/>
    <w:rsid w:val="006C1043"/>
    <w:rsid w:val="006C2E54"/>
    <w:rsid w:val="006C5515"/>
    <w:rsid w:val="006D0982"/>
    <w:rsid w:val="006D3BAC"/>
    <w:rsid w:val="006D69EC"/>
    <w:rsid w:val="006E5343"/>
    <w:rsid w:val="006F1017"/>
    <w:rsid w:val="006F4216"/>
    <w:rsid w:val="00702CB5"/>
    <w:rsid w:val="007059F9"/>
    <w:rsid w:val="00711AE2"/>
    <w:rsid w:val="0071224C"/>
    <w:rsid w:val="00714AC0"/>
    <w:rsid w:val="00716579"/>
    <w:rsid w:val="0071777D"/>
    <w:rsid w:val="00721B11"/>
    <w:rsid w:val="007230A0"/>
    <w:rsid w:val="00723AF1"/>
    <w:rsid w:val="0072466F"/>
    <w:rsid w:val="00725736"/>
    <w:rsid w:val="0072737D"/>
    <w:rsid w:val="00731356"/>
    <w:rsid w:val="00731CAF"/>
    <w:rsid w:val="0073346D"/>
    <w:rsid w:val="00733515"/>
    <w:rsid w:val="00734BE9"/>
    <w:rsid w:val="007363BB"/>
    <w:rsid w:val="0073746F"/>
    <w:rsid w:val="007443C1"/>
    <w:rsid w:val="00745554"/>
    <w:rsid w:val="007457DD"/>
    <w:rsid w:val="00745E33"/>
    <w:rsid w:val="00750961"/>
    <w:rsid w:val="007539CB"/>
    <w:rsid w:val="007549B3"/>
    <w:rsid w:val="0076305F"/>
    <w:rsid w:val="00763FCF"/>
    <w:rsid w:val="007728E5"/>
    <w:rsid w:val="00780B4E"/>
    <w:rsid w:val="00783119"/>
    <w:rsid w:val="0078543C"/>
    <w:rsid w:val="007860ED"/>
    <w:rsid w:val="00786703"/>
    <w:rsid w:val="007869E7"/>
    <w:rsid w:val="00792462"/>
    <w:rsid w:val="007A1D1B"/>
    <w:rsid w:val="007A388D"/>
    <w:rsid w:val="007A57E2"/>
    <w:rsid w:val="007A62CC"/>
    <w:rsid w:val="007A6755"/>
    <w:rsid w:val="007B33FB"/>
    <w:rsid w:val="007B4CA7"/>
    <w:rsid w:val="007B68EF"/>
    <w:rsid w:val="007B747B"/>
    <w:rsid w:val="007C0F96"/>
    <w:rsid w:val="007C5226"/>
    <w:rsid w:val="007C676A"/>
    <w:rsid w:val="007C6D8B"/>
    <w:rsid w:val="007D0C52"/>
    <w:rsid w:val="007D133D"/>
    <w:rsid w:val="007D21A1"/>
    <w:rsid w:val="007D291A"/>
    <w:rsid w:val="007D4B51"/>
    <w:rsid w:val="007D5DA1"/>
    <w:rsid w:val="007E1EE6"/>
    <w:rsid w:val="007E297E"/>
    <w:rsid w:val="007E58AE"/>
    <w:rsid w:val="007E6ACC"/>
    <w:rsid w:val="007E7075"/>
    <w:rsid w:val="007F1DCC"/>
    <w:rsid w:val="007F53FA"/>
    <w:rsid w:val="007F5FC3"/>
    <w:rsid w:val="007F6DA9"/>
    <w:rsid w:val="007F71F1"/>
    <w:rsid w:val="00802CAE"/>
    <w:rsid w:val="008044D2"/>
    <w:rsid w:val="00804611"/>
    <w:rsid w:val="00805CA2"/>
    <w:rsid w:val="00816B83"/>
    <w:rsid w:val="0082077A"/>
    <w:rsid w:val="008239C8"/>
    <w:rsid w:val="00824C0C"/>
    <w:rsid w:val="00825500"/>
    <w:rsid w:val="00825E50"/>
    <w:rsid w:val="008261F7"/>
    <w:rsid w:val="00830A09"/>
    <w:rsid w:val="00830CEC"/>
    <w:rsid w:val="008317B5"/>
    <w:rsid w:val="00831D7E"/>
    <w:rsid w:val="0083343A"/>
    <w:rsid w:val="00833D2D"/>
    <w:rsid w:val="00834630"/>
    <w:rsid w:val="008354B9"/>
    <w:rsid w:val="00841714"/>
    <w:rsid w:val="008418B5"/>
    <w:rsid w:val="0084285D"/>
    <w:rsid w:val="008436E4"/>
    <w:rsid w:val="008437AF"/>
    <w:rsid w:val="008453EA"/>
    <w:rsid w:val="00847CBE"/>
    <w:rsid w:val="00847D18"/>
    <w:rsid w:val="0085116C"/>
    <w:rsid w:val="008524C8"/>
    <w:rsid w:val="0085378B"/>
    <w:rsid w:val="00853E4D"/>
    <w:rsid w:val="00855077"/>
    <w:rsid w:val="0085549C"/>
    <w:rsid w:val="00857B8B"/>
    <w:rsid w:val="008620EB"/>
    <w:rsid w:val="008645A1"/>
    <w:rsid w:val="00864B73"/>
    <w:rsid w:val="0086621B"/>
    <w:rsid w:val="0086759B"/>
    <w:rsid w:val="00867A95"/>
    <w:rsid w:val="00870683"/>
    <w:rsid w:val="00871D4D"/>
    <w:rsid w:val="00873DF8"/>
    <w:rsid w:val="008762D4"/>
    <w:rsid w:val="008810F0"/>
    <w:rsid w:val="00884CCA"/>
    <w:rsid w:val="008851BC"/>
    <w:rsid w:val="008851FC"/>
    <w:rsid w:val="00890972"/>
    <w:rsid w:val="008912BE"/>
    <w:rsid w:val="00897CDB"/>
    <w:rsid w:val="00897D62"/>
    <w:rsid w:val="008A0C09"/>
    <w:rsid w:val="008A139C"/>
    <w:rsid w:val="008A5207"/>
    <w:rsid w:val="008A5369"/>
    <w:rsid w:val="008A780B"/>
    <w:rsid w:val="008A7838"/>
    <w:rsid w:val="008B4CE0"/>
    <w:rsid w:val="008B56B1"/>
    <w:rsid w:val="008C1982"/>
    <w:rsid w:val="008C3501"/>
    <w:rsid w:val="008C67D0"/>
    <w:rsid w:val="008D037C"/>
    <w:rsid w:val="008D36EE"/>
    <w:rsid w:val="008D4969"/>
    <w:rsid w:val="008D5DBB"/>
    <w:rsid w:val="008E1021"/>
    <w:rsid w:val="008E1F8A"/>
    <w:rsid w:val="008E40AC"/>
    <w:rsid w:val="008E489D"/>
    <w:rsid w:val="008E4A74"/>
    <w:rsid w:val="008F26D3"/>
    <w:rsid w:val="008F2D0C"/>
    <w:rsid w:val="008F33D1"/>
    <w:rsid w:val="008F35B0"/>
    <w:rsid w:val="008F470C"/>
    <w:rsid w:val="008F79AD"/>
    <w:rsid w:val="00900E5E"/>
    <w:rsid w:val="00902D60"/>
    <w:rsid w:val="00906A49"/>
    <w:rsid w:val="009116F3"/>
    <w:rsid w:val="00914B50"/>
    <w:rsid w:val="00916294"/>
    <w:rsid w:val="00916502"/>
    <w:rsid w:val="00917C20"/>
    <w:rsid w:val="0092105C"/>
    <w:rsid w:val="009222A2"/>
    <w:rsid w:val="00922CD0"/>
    <w:rsid w:val="00924F8D"/>
    <w:rsid w:val="009273A4"/>
    <w:rsid w:val="0092740D"/>
    <w:rsid w:val="00927648"/>
    <w:rsid w:val="009300CE"/>
    <w:rsid w:val="00931E90"/>
    <w:rsid w:val="0093434B"/>
    <w:rsid w:val="00936992"/>
    <w:rsid w:val="009450F0"/>
    <w:rsid w:val="009512E3"/>
    <w:rsid w:val="0095355D"/>
    <w:rsid w:val="009537BB"/>
    <w:rsid w:val="009609DA"/>
    <w:rsid w:val="00961AC5"/>
    <w:rsid w:val="009732E2"/>
    <w:rsid w:val="00975F22"/>
    <w:rsid w:val="00981E0C"/>
    <w:rsid w:val="0098226F"/>
    <w:rsid w:val="0098295E"/>
    <w:rsid w:val="009843E5"/>
    <w:rsid w:val="0098568D"/>
    <w:rsid w:val="0098662B"/>
    <w:rsid w:val="009901C6"/>
    <w:rsid w:val="00991E05"/>
    <w:rsid w:val="009A13A7"/>
    <w:rsid w:val="009A3E7E"/>
    <w:rsid w:val="009A4170"/>
    <w:rsid w:val="009A4C98"/>
    <w:rsid w:val="009A5CEA"/>
    <w:rsid w:val="009A6577"/>
    <w:rsid w:val="009B1164"/>
    <w:rsid w:val="009B16AC"/>
    <w:rsid w:val="009B2087"/>
    <w:rsid w:val="009B2355"/>
    <w:rsid w:val="009B6E4D"/>
    <w:rsid w:val="009B768C"/>
    <w:rsid w:val="009C2663"/>
    <w:rsid w:val="009C2CBD"/>
    <w:rsid w:val="009C475B"/>
    <w:rsid w:val="009C56CF"/>
    <w:rsid w:val="009C5BEA"/>
    <w:rsid w:val="009D005D"/>
    <w:rsid w:val="009D0ED0"/>
    <w:rsid w:val="009D1B8C"/>
    <w:rsid w:val="009D1F5D"/>
    <w:rsid w:val="009D3E9A"/>
    <w:rsid w:val="009D3FEF"/>
    <w:rsid w:val="009D4BB3"/>
    <w:rsid w:val="009E5E9D"/>
    <w:rsid w:val="009F5F6D"/>
    <w:rsid w:val="009F6A1C"/>
    <w:rsid w:val="00A04BC2"/>
    <w:rsid w:val="00A134E5"/>
    <w:rsid w:val="00A16F8F"/>
    <w:rsid w:val="00A221C0"/>
    <w:rsid w:val="00A23387"/>
    <w:rsid w:val="00A235F0"/>
    <w:rsid w:val="00A2592A"/>
    <w:rsid w:val="00A271E1"/>
    <w:rsid w:val="00A3096D"/>
    <w:rsid w:val="00A340EB"/>
    <w:rsid w:val="00A366C3"/>
    <w:rsid w:val="00A425EE"/>
    <w:rsid w:val="00A44A69"/>
    <w:rsid w:val="00A473A9"/>
    <w:rsid w:val="00A47A29"/>
    <w:rsid w:val="00A47B51"/>
    <w:rsid w:val="00A547F2"/>
    <w:rsid w:val="00A60519"/>
    <w:rsid w:val="00A617AF"/>
    <w:rsid w:val="00A65336"/>
    <w:rsid w:val="00A66FCB"/>
    <w:rsid w:val="00A676AC"/>
    <w:rsid w:val="00A7593B"/>
    <w:rsid w:val="00A76999"/>
    <w:rsid w:val="00A76A63"/>
    <w:rsid w:val="00A774E5"/>
    <w:rsid w:val="00A80B2B"/>
    <w:rsid w:val="00A80F36"/>
    <w:rsid w:val="00A86EB3"/>
    <w:rsid w:val="00A86F9A"/>
    <w:rsid w:val="00A871DC"/>
    <w:rsid w:val="00A91A15"/>
    <w:rsid w:val="00A91E75"/>
    <w:rsid w:val="00A942C2"/>
    <w:rsid w:val="00A95F6B"/>
    <w:rsid w:val="00A96DF0"/>
    <w:rsid w:val="00AA1111"/>
    <w:rsid w:val="00AA60E3"/>
    <w:rsid w:val="00AA6127"/>
    <w:rsid w:val="00AB1FA4"/>
    <w:rsid w:val="00AB2BC7"/>
    <w:rsid w:val="00AB2F44"/>
    <w:rsid w:val="00AB5A51"/>
    <w:rsid w:val="00AB6B96"/>
    <w:rsid w:val="00AB7583"/>
    <w:rsid w:val="00AB7CDC"/>
    <w:rsid w:val="00AC09E9"/>
    <w:rsid w:val="00AC3058"/>
    <w:rsid w:val="00AC42A6"/>
    <w:rsid w:val="00AC5490"/>
    <w:rsid w:val="00AC7E85"/>
    <w:rsid w:val="00AD0CC4"/>
    <w:rsid w:val="00AD186B"/>
    <w:rsid w:val="00AD5E17"/>
    <w:rsid w:val="00AD6975"/>
    <w:rsid w:val="00AD7502"/>
    <w:rsid w:val="00AE0240"/>
    <w:rsid w:val="00AE4DA3"/>
    <w:rsid w:val="00AE617E"/>
    <w:rsid w:val="00AF0DB8"/>
    <w:rsid w:val="00AF1C0F"/>
    <w:rsid w:val="00AF2023"/>
    <w:rsid w:val="00AF2E8B"/>
    <w:rsid w:val="00AF4AEA"/>
    <w:rsid w:val="00AF5CE0"/>
    <w:rsid w:val="00AF7CB1"/>
    <w:rsid w:val="00B0074E"/>
    <w:rsid w:val="00B01988"/>
    <w:rsid w:val="00B020DF"/>
    <w:rsid w:val="00B029F9"/>
    <w:rsid w:val="00B02E80"/>
    <w:rsid w:val="00B04F58"/>
    <w:rsid w:val="00B11003"/>
    <w:rsid w:val="00B125D7"/>
    <w:rsid w:val="00B15E90"/>
    <w:rsid w:val="00B17E9A"/>
    <w:rsid w:val="00B20D75"/>
    <w:rsid w:val="00B230C7"/>
    <w:rsid w:val="00B230FC"/>
    <w:rsid w:val="00B2563F"/>
    <w:rsid w:val="00B3048E"/>
    <w:rsid w:val="00B33D8E"/>
    <w:rsid w:val="00B3480B"/>
    <w:rsid w:val="00B40E42"/>
    <w:rsid w:val="00B431E6"/>
    <w:rsid w:val="00B44219"/>
    <w:rsid w:val="00B443A7"/>
    <w:rsid w:val="00B47B9A"/>
    <w:rsid w:val="00B53B07"/>
    <w:rsid w:val="00B54330"/>
    <w:rsid w:val="00B5543D"/>
    <w:rsid w:val="00B6616D"/>
    <w:rsid w:val="00B7144B"/>
    <w:rsid w:val="00B7411C"/>
    <w:rsid w:val="00B76D83"/>
    <w:rsid w:val="00B8765F"/>
    <w:rsid w:val="00B972FC"/>
    <w:rsid w:val="00B97C30"/>
    <w:rsid w:val="00BA29D7"/>
    <w:rsid w:val="00BA2F9E"/>
    <w:rsid w:val="00BA3BC0"/>
    <w:rsid w:val="00BA45C5"/>
    <w:rsid w:val="00BB0FF3"/>
    <w:rsid w:val="00BB46B8"/>
    <w:rsid w:val="00BB49A5"/>
    <w:rsid w:val="00BB4B2A"/>
    <w:rsid w:val="00BB53AE"/>
    <w:rsid w:val="00BB5A9B"/>
    <w:rsid w:val="00BB5DAF"/>
    <w:rsid w:val="00BB711B"/>
    <w:rsid w:val="00BC22AE"/>
    <w:rsid w:val="00BC4B55"/>
    <w:rsid w:val="00BC7DEE"/>
    <w:rsid w:val="00BD38DA"/>
    <w:rsid w:val="00BE196D"/>
    <w:rsid w:val="00BE3519"/>
    <w:rsid w:val="00BE79A2"/>
    <w:rsid w:val="00BF02F8"/>
    <w:rsid w:val="00BF1688"/>
    <w:rsid w:val="00BF3631"/>
    <w:rsid w:val="00BF485E"/>
    <w:rsid w:val="00BF5BD6"/>
    <w:rsid w:val="00BF5C00"/>
    <w:rsid w:val="00C005E9"/>
    <w:rsid w:val="00C04AA2"/>
    <w:rsid w:val="00C12B44"/>
    <w:rsid w:val="00C20AF7"/>
    <w:rsid w:val="00C20E62"/>
    <w:rsid w:val="00C22632"/>
    <w:rsid w:val="00C24F2C"/>
    <w:rsid w:val="00C25748"/>
    <w:rsid w:val="00C273F2"/>
    <w:rsid w:val="00C3048D"/>
    <w:rsid w:val="00C31910"/>
    <w:rsid w:val="00C36BC6"/>
    <w:rsid w:val="00C401FA"/>
    <w:rsid w:val="00C410FF"/>
    <w:rsid w:val="00C41936"/>
    <w:rsid w:val="00C44880"/>
    <w:rsid w:val="00C52BC8"/>
    <w:rsid w:val="00C62465"/>
    <w:rsid w:val="00C65EAD"/>
    <w:rsid w:val="00C672F4"/>
    <w:rsid w:val="00C722F8"/>
    <w:rsid w:val="00C727B1"/>
    <w:rsid w:val="00C7378E"/>
    <w:rsid w:val="00C75605"/>
    <w:rsid w:val="00C75911"/>
    <w:rsid w:val="00C760BE"/>
    <w:rsid w:val="00C81191"/>
    <w:rsid w:val="00C8410B"/>
    <w:rsid w:val="00C9000A"/>
    <w:rsid w:val="00C9033A"/>
    <w:rsid w:val="00C93DE9"/>
    <w:rsid w:val="00C948CE"/>
    <w:rsid w:val="00CA5169"/>
    <w:rsid w:val="00CA5717"/>
    <w:rsid w:val="00CA5883"/>
    <w:rsid w:val="00CA7893"/>
    <w:rsid w:val="00CC4D01"/>
    <w:rsid w:val="00CD41B1"/>
    <w:rsid w:val="00CD4969"/>
    <w:rsid w:val="00CD4B8C"/>
    <w:rsid w:val="00CD54B2"/>
    <w:rsid w:val="00CD6F89"/>
    <w:rsid w:val="00CD7514"/>
    <w:rsid w:val="00CE0CEF"/>
    <w:rsid w:val="00CE69F9"/>
    <w:rsid w:val="00CE72DC"/>
    <w:rsid w:val="00CE7F77"/>
    <w:rsid w:val="00CF49AA"/>
    <w:rsid w:val="00CF5FB9"/>
    <w:rsid w:val="00CF69C6"/>
    <w:rsid w:val="00CF76BB"/>
    <w:rsid w:val="00D02214"/>
    <w:rsid w:val="00D02787"/>
    <w:rsid w:val="00D04588"/>
    <w:rsid w:val="00D06628"/>
    <w:rsid w:val="00D07B13"/>
    <w:rsid w:val="00D11FF0"/>
    <w:rsid w:val="00D13142"/>
    <w:rsid w:val="00D13CE6"/>
    <w:rsid w:val="00D15ACF"/>
    <w:rsid w:val="00D162C6"/>
    <w:rsid w:val="00D17AD5"/>
    <w:rsid w:val="00D23422"/>
    <w:rsid w:val="00D24FF7"/>
    <w:rsid w:val="00D260E9"/>
    <w:rsid w:val="00D27FAC"/>
    <w:rsid w:val="00D33122"/>
    <w:rsid w:val="00D33328"/>
    <w:rsid w:val="00D354CB"/>
    <w:rsid w:val="00D35807"/>
    <w:rsid w:val="00D35D00"/>
    <w:rsid w:val="00D4053A"/>
    <w:rsid w:val="00D40B23"/>
    <w:rsid w:val="00D40CE7"/>
    <w:rsid w:val="00D432A6"/>
    <w:rsid w:val="00D440D7"/>
    <w:rsid w:val="00D45181"/>
    <w:rsid w:val="00D4536C"/>
    <w:rsid w:val="00D5134A"/>
    <w:rsid w:val="00D5432D"/>
    <w:rsid w:val="00D55EB8"/>
    <w:rsid w:val="00D563B3"/>
    <w:rsid w:val="00D617B8"/>
    <w:rsid w:val="00D6504A"/>
    <w:rsid w:val="00D669DA"/>
    <w:rsid w:val="00D66CC6"/>
    <w:rsid w:val="00D6738E"/>
    <w:rsid w:val="00D6791D"/>
    <w:rsid w:val="00D70176"/>
    <w:rsid w:val="00D71CAE"/>
    <w:rsid w:val="00D72A4C"/>
    <w:rsid w:val="00D735B3"/>
    <w:rsid w:val="00D74609"/>
    <w:rsid w:val="00D819FF"/>
    <w:rsid w:val="00D844EF"/>
    <w:rsid w:val="00D8569D"/>
    <w:rsid w:val="00D901F3"/>
    <w:rsid w:val="00D90BE2"/>
    <w:rsid w:val="00D90D23"/>
    <w:rsid w:val="00D92645"/>
    <w:rsid w:val="00D9670A"/>
    <w:rsid w:val="00D97BDC"/>
    <w:rsid w:val="00DA24C3"/>
    <w:rsid w:val="00DA5B36"/>
    <w:rsid w:val="00DA6932"/>
    <w:rsid w:val="00DB0A56"/>
    <w:rsid w:val="00DB2CCE"/>
    <w:rsid w:val="00DB38F8"/>
    <w:rsid w:val="00DB4B7F"/>
    <w:rsid w:val="00DB602A"/>
    <w:rsid w:val="00DB649B"/>
    <w:rsid w:val="00DB7584"/>
    <w:rsid w:val="00DC13F2"/>
    <w:rsid w:val="00DC35B4"/>
    <w:rsid w:val="00DC4308"/>
    <w:rsid w:val="00DC6F88"/>
    <w:rsid w:val="00DD25A1"/>
    <w:rsid w:val="00DD3EC9"/>
    <w:rsid w:val="00DD458E"/>
    <w:rsid w:val="00DE57C6"/>
    <w:rsid w:val="00DF0512"/>
    <w:rsid w:val="00E03B8A"/>
    <w:rsid w:val="00E060FA"/>
    <w:rsid w:val="00E076AA"/>
    <w:rsid w:val="00E12C85"/>
    <w:rsid w:val="00E14DE6"/>
    <w:rsid w:val="00E15BFA"/>
    <w:rsid w:val="00E16E6B"/>
    <w:rsid w:val="00E20173"/>
    <w:rsid w:val="00E2154C"/>
    <w:rsid w:val="00E21A06"/>
    <w:rsid w:val="00E237DF"/>
    <w:rsid w:val="00E26492"/>
    <w:rsid w:val="00E266AC"/>
    <w:rsid w:val="00E30493"/>
    <w:rsid w:val="00E30D07"/>
    <w:rsid w:val="00E3363E"/>
    <w:rsid w:val="00E3584C"/>
    <w:rsid w:val="00E368F0"/>
    <w:rsid w:val="00E36AB8"/>
    <w:rsid w:val="00E3776F"/>
    <w:rsid w:val="00E37935"/>
    <w:rsid w:val="00E40AC5"/>
    <w:rsid w:val="00E42772"/>
    <w:rsid w:val="00E43183"/>
    <w:rsid w:val="00E529BD"/>
    <w:rsid w:val="00E52EF0"/>
    <w:rsid w:val="00E606F5"/>
    <w:rsid w:val="00E60804"/>
    <w:rsid w:val="00E65DBE"/>
    <w:rsid w:val="00E6612C"/>
    <w:rsid w:val="00E74FFA"/>
    <w:rsid w:val="00E7748D"/>
    <w:rsid w:val="00E80592"/>
    <w:rsid w:val="00E80F78"/>
    <w:rsid w:val="00E81686"/>
    <w:rsid w:val="00E84E72"/>
    <w:rsid w:val="00E853D8"/>
    <w:rsid w:val="00E868A4"/>
    <w:rsid w:val="00E8771C"/>
    <w:rsid w:val="00E90CC0"/>
    <w:rsid w:val="00E95CD1"/>
    <w:rsid w:val="00E96BAA"/>
    <w:rsid w:val="00EA35B4"/>
    <w:rsid w:val="00EA399A"/>
    <w:rsid w:val="00EA57E0"/>
    <w:rsid w:val="00EA7156"/>
    <w:rsid w:val="00EA79A0"/>
    <w:rsid w:val="00EA79AC"/>
    <w:rsid w:val="00EB0CB6"/>
    <w:rsid w:val="00EB0EAC"/>
    <w:rsid w:val="00EB12C2"/>
    <w:rsid w:val="00EB7B9D"/>
    <w:rsid w:val="00EC5C32"/>
    <w:rsid w:val="00EC62E8"/>
    <w:rsid w:val="00ED1DF8"/>
    <w:rsid w:val="00ED2955"/>
    <w:rsid w:val="00ED3545"/>
    <w:rsid w:val="00ED6546"/>
    <w:rsid w:val="00EE08D0"/>
    <w:rsid w:val="00EE2DD5"/>
    <w:rsid w:val="00EE34A5"/>
    <w:rsid w:val="00EE4C08"/>
    <w:rsid w:val="00EE6823"/>
    <w:rsid w:val="00EE7B20"/>
    <w:rsid w:val="00EF0DCB"/>
    <w:rsid w:val="00EF1FAA"/>
    <w:rsid w:val="00EF4A15"/>
    <w:rsid w:val="00EF5AB7"/>
    <w:rsid w:val="00EF7104"/>
    <w:rsid w:val="00EF7B0C"/>
    <w:rsid w:val="00F00CB3"/>
    <w:rsid w:val="00F020F4"/>
    <w:rsid w:val="00F03EDB"/>
    <w:rsid w:val="00F070E2"/>
    <w:rsid w:val="00F07DB4"/>
    <w:rsid w:val="00F1434E"/>
    <w:rsid w:val="00F144EB"/>
    <w:rsid w:val="00F217D0"/>
    <w:rsid w:val="00F242F9"/>
    <w:rsid w:val="00F316A8"/>
    <w:rsid w:val="00F31B3F"/>
    <w:rsid w:val="00F33DE9"/>
    <w:rsid w:val="00F34843"/>
    <w:rsid w:val="00F35406"/>
    <w:rsid w:val="00F3562C"/>
    <w:rsid w:val="00F370A4"/>
    <w:rsid w:val="00F44D57"/>
    <w:rsid w:val="00F45653"/>
    <w:rsid w:val="00F5213D"/>
    <w:rsid w:val="00F529DB"/>
    <w:rsid w:val="00F56CB2"/>
    <w:rsid w:val="00F60D5B"/>
    <w:rsid w:val="00F61121"/>
    <w:rsid w:val="00F614A2"/>
    <w:rsid w:val="00F62C18"/>
    <w:rsid w:val="00F62E02"/>
    <w:rsid w:val="00F646C3"/>
    <w:rsid w:val="00F7322B"/>
    <w:rsid w:val="00F73BA1"/>
    <w:rsid w:val="00F73D2B"/>
    <w:rsid w:val="00F81175"/>
    <w:rsid w:val="00F811FA"/>
    <w:rsid w:val="00F85679"/>
    <w:rsid w:val="00F861CF"/>
    <w:rsid w:val="00F90D0D"/>
    <w:rsid w:val="00F91A96"/>
    <w:rsid w:val="00F91C4A"/>
    <w:rsid w:val="00F948DA"/>
    <w:rsid w:val="00F962BC"/>
    <w:rsid w:val="00FA0445"/>
    <w:rsid w:val="00FA084B"/>
    <w:rsid w:val="00FA1EF9"/>
    <w:rsid w:val="00FA20EF"/>
    <w:rsid w:val="00FA3823"/>
    <w:rsid w:val="00FA3F58"/>
    <w:rsid w:val="00FA6670"/>
    <w:rsid w:val="00FA79F4"/>
    <w:rsid w:val="00FA7ABB"/>
    <w:rsid w:val="00FB052D"/>
    <w:rsid w:val="00FB2304"/>
    <w:rsid w:val="00FB322C"/>
    <w:rsid w:val="00FB462B"/>
    <w:rsid w:val="00FC343D"/>
    <w:rsid w:val="00FC3FA7"/>
    <w:rsid w:val="00FC4806"/>
    <w:rsid w:val="00FC5E92"/>
    <w:rsid w:val="00FC60D8"/>
    <w:rsid w:val="00FC6A35"/>
    <w:rsid w:val="00FD617D"/>
    <w:rsid w:val="00FD67E5"/>
    <w:rsid w:val="00FE2A23"/>
    <w:rsid w:val="00FE2D26"/>
    <w:rsid w:val="00FE4CA1"/>
    <w:rsid w:val="00FE5BEE"/>
    <w:rsid w:val="00FE6317"/>
    <w:rsid w:val="00FE6D82"/>
    <w:rsid w:val="00FE7318"/>
    <w:rsid w:val="00FE7FE1"/>
    <w:rsid w:val="00FF1043"/>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lang w:eastAsia="en-US"/>
    </w:rPr>
  </w:style>
  <w:style w:type="paragraph" w:styleId="Heading1">
    <w:name w:val="heading 1"/>
    <w:basedOn w:val="Normal"/>
    <w:next w:val="Normal"/>
    <w:link w:val="Heading1Char"/>
    <w:uiPriority w:val="99"/>
    <w:qFormat/>
    <w:locked/>
    <w:rsid w:val="00C20AF7"/>
    <w:pPr>
      <w:keepNext/>
      <w:spacing w:after="0" w:line="240" w:lineRule="auto"/>
      <w:outlineLvl w:val="0"/>
    </w:pPr>
    <w:rPr>
      <w:rFonts w:ascii="Times New Roman" w:hAnsi="Times New Roman"/>
      <w:sz w:val="24"/>
      <w:szCs w:val="24"/>
      <w:lang w:eastAsia="ru-RU"/>
    </w:rPr>
  </w:style>
  <w:style w:type="paragraph" w:styleId="Heading2">
    <w:name w:val="heading 2"/>
    <w:basedOn w:val="Normal"/>
    <w:next w:val="Normal"/>
    <w:link w:val="Heading2Char"/>
    <w:uiPriority w:val="99"/>
    <w:qFormat/>
    <w:locked/>
    <w:rsid w:val="000425C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0AF7"/>
    <w:rPr>
      <w:rFonts w:cs="Times New Roman"/>
      <w:sz w:val="24"/>
      <w:szCs w:val="24"/>
      <w:lang w:val="ru-RU" w:eastAsia="ru-RU" w:bidi="ar-SA"/>
    </w:rPr>
  </w:style>
  <w:style w:type="character" w:customStyle="1" w:styleId="Heading2Char">
    <w:name w:val="Heading 2 Char"/>
    <w:basedOn w:val="DefaultParagraphFont"/>
    <w:link w:val="Heading2"/>
    <w:uiPriority w:val="99"/>
    <w:semiHidden/>
    <w:locked/>
    <w:rsid w:val="00E15BFA"/>
    <w:rPr>
      <w:rFonts w:ascii="Cambria" w:hAnsi="Cambria" w:cs="Times New Roman"/>
      <w:b/>
      <w:bCs/>
      <w:i/>
      <w:iCs/>
      <w:sz w:val="28"/>
      <w:szCs w:val="28"/>
      <w:lang w:eastAsia="en-US"/>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rFonts w:cs="Times New Roman"/>
      <w:color w:val="0000FF"/>
      <w:u w:val="single"/>
    </w:rPr>
  </w:style>
  <w:style w:type="paragraph" w:styleId="ListParagraph">
    <w:name w:val="List Paragraph"/>
    <w:basedOn w:val="Normal"/>
    <w:uiPriority w:val="99"/>
    <w:qFormat/>
    <w:rsid w:val="009D0ED0"/>
    <w:pPr>
      <w:ind w:left="720"/>
      <w:contextualSpacing/>
    </w:pPr>
  </w:style>
  <w:style w:type="character" w:styleId="FollowedHyperlink">
    <w:name w:val="FollowedHyperlink"/>
    <w:basedOn w:val="DefaultParagraphFont"/>
    <w:uiPriority w:val="99"/>
    <w:semiHidden/>
    <w:rsid w:val="00825500"/>
    <w:rPr>
      <w:rFonts w:cs="Times New Roman"/>
      <w:color w:val="800080"/>
      <w:u w:val="single"/>
    </w:rPr>
  </w:style>
  <w:style w:type="character" w:styleId="CommentReference">
    <w:name w:val="annotation reference"/>
    <w:basedOn w:val="DefaultParagraphFont"/>
    <w:uiPriority w:val="99"/>
    <w:semiHidden/>
    <w:rsid w:val="00906A49"/>
    <w:rPr>
      <w:rFonts w:cs="Times New Roman"/>
      <w:sz w:val="16"/>
      <w:szCs w:val="16"/>
    </w:rPr>
  </w:style>
  <w:style w:type="paragraph" w:styleId="CommentText">
    <w:name w:val="annotation text"/>
    <w:basedOn w:val="Normal"/>
    <w:link w:val="CommentTextChar"/>
    <w:uiPriority w:val="99"/>
    <w:rsid w:val="00906A49"/>
    <w:pPr>
      <w:spacing w:line="240" w:lineRule="auto"/>
    </w:pPr>
    <w:rPr>
      <w:sz w:val="20"/>
      <w:szCs w:val="20"/>
    </w:rPr>
  </w:style>
  <w:style w:type="character" w:customStyle="1" w:styleId="CommentTextChar">
    <w:name w:val="Comment Text Char"/>
    <w:basedOn w:val="DefaultParagraphFont"/>
    <w:link w:val="CommentText"/>
    <w:uiPriority w:val="99"/>
    <w:locked/>
    <w:rsid w:val="00906A49"/>
    <w:rPr>
      <w:rFonts w:cs="Times New Roman"/>
      <w:sz w:val="20"/>
      <w:szCs w:val="20"/>
    </w:rPr>
  </w:style>
  <w:style w:type="paragraph" w:styleId="CommentSubject">
    <w:name w:val="annotation subject"/>
    <w:basedOn w:val="CommentText"/>
    <w:next w:val="CommentText"/>
    <w:link w:val="CommentSubjectChar"/>
    <w:uiPriority w:val="99"/>
    <w:semiHidden/>
    <w:rsid w:val="00906A49"/>
    <w:rPr>
      <w:b/>
      <w:bCs/>
    </w:rPr>
  </w:style>
  <w:style w:type="character" w:customStyle="1" w:styleId="CommentSubjectChar">
    <w:name w:val="Comment Subject Char"/>
    <w:basedOn w:val="CommentTextChar"/>
    <w:link w:val="CommentSubject"/>
    <w:uiPriority w:val="99"/>
    <w:semiHidden/>
    <w:locked/>
    <w:rsid w:val="00906A49"/>
    <w:rPr>
      <w:b/>
      <w:bCs/>
    </w:rPr>
  </w:style>
  <w:style w:type="paragraph" w:styleId="BalloonText">
    <w:name w:val="Balloon Text"/>
    <w:basedOn w:val="Normal"/>
    <w:link w:val="BalloonTextChar"/>
    <w:uiPriority w:val="99"/>
    <w:semiHidden/>
    <w:rsid w:val="00906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6A49"/>
    <w:rPr>
      <w:rFonts w:ascii="Tahoma" w:hAnsi="Tahoma" w:cs="Tahoma"/>
      <w:sz w:val="16"/>
      <w:szCs w:val="16"/>
    </w:rPr>
  </w:style>
  <w:style w:type="character" w:customStyle="1" w:styleId="FontStyle23">
    <w:name w:val="Font Style23"/>
    <w:basedOn w:val="DefaultParagraphFont"/>
    <w:uiPriority w:val="99"/>
    <w:rsid w:val="00733515"/>
    <w:rPr>
      <w:rFonts w:ascii="Times New Roman" w:hAnsi="Times New Roman" w:cs="Times New Roman"/>
      <w:sz w:val="26"/>
      <w:szCs w:val="26"/>
    </w:rPr>
  </w:style>
  <w:style w:type="paragraph" w:styleId="NoSpacing">
    <w:name w:val="No Spacing"/>
    <w:uiPriority w:val="99"/>
    <w:qFormat/>
    <w:rsid w:val="005E7902"/>
    <w:rPr>
      <w:rFonts w:eastAsia="Times New Roman" w:cs="Calibri"/>
    </w:rPr>
  </w:style>
  <w:style w:type="paragraph" w:customStyle="1" w:styleId="ConsPlusTitle">
    <w:name w:val="ConsPlusTitle"/>
    <w:uiPriority w:val="99"/>
    <w:rsid w:val="005E7902"/>
    <w:pPr>
      <w:widowControl w:val="0"/>
      <w:autoSpaceDE w:val="0"/>
      <w:autoSpaceDN w:val="0"/>
      <w:adjustRightInd w:val="0"/>
    </w:pPr>
    <w:rPr>
      <w:rFonts w:cs="Calibri"/>
      <w:b/>
      <w:bCs/>
    </w:rPr>
  </w:style>
  <w:style w:type="paragraph" w:styleId="NormalWeb">
    <w:name w:val="Normal (Web)"/>
    <w:basedOn w:val="Normal"/>
    <w:uiPriority w:val="99"/>
    <w:rsid w:val="00CD41B1"/>
    <w:pPr>
      <w:spacing w:before="100" w:beforeAutospacing="1" w:after="100" w:afterAutospacing="1" w:line="240" w:lineRule="auto"/>
    </w:pPr>
    <w:rPr>
      <w:rFonts w:ascii="Times New Roman" w:hAnsi="Times New Roman"/>
      <w:sz w:val="24"/>
      <w:szCs w:val="24"/>
      <w:lang w:eastAsia="ru-RU"/>
    </w:rPr>
  </w:style>
  <w:style w:type="paragraph" w:styleId="FootnoteText">
    <w:name w:val="footnote text"/>
    <w:basedOn w:val="Normal"/>
    <w:link w:val="FootnoteTextChar"/>
    <w:uiPriority w:val="99"/>
    <w:semiHidden/>
    <w:rsid w:val="00223CD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23CD2"/>
    <w:rPr>
      <w:rFonts w:ascii="Calibri" w:hAnsi="Calibri" w:cs="Times New Roman"/>
      <w:lang w:val="ru-RU" w:eastAsia="en-US" w:bidi="ar-SA"/>
    </w:rPr>
  </w:style>
  <w:style w:type="character" w:styleId="FootnoteReference">
    <w:name w:val="footnote reference"/>
    <w:basedOn w:val="DefaultParagraphFont"/>
    <w:uiPriority w:val="99"/>
    <w:semiHidden/>
    <w:rsid w:val="00223CD2"/>
    <w:rPr>
      <w:rFonts w:cs="Times New Roman"/>
      <w:vertAlign w:val="superscript"/>
    </w:rPr>
  </w:style>
  <w:style w:type="paragraph" w:styleId="Header">
    <w:name w:val="header"/>
    <w:basedOn w:val="Normal"/>
    <w:link w:val="HeaderChar"/>
    <w:uiPriority w:val="99"/>
    <w:rsid w:val="00224CE5"/>
    <w:pPr>
      <w:tabs>
        <w:tab w:val="center" w:pos="4677"/>
        <w:tab w:val="right" w:pos="9355"/>
      </w:tabs>
    </w:pPr>
  </w:style>
  <w:style w:type="character" w:customStyle="1" w:styleId="HeaderChar">
    <w:name w:val="Header Char"/>
    <w:basedOn w:val="DefaultParagraphFont"/>
    <w:link w:val="Header"/>
    <w:uiPriority w:val="99"/>
    <w:semiHidden/>
    <w:locked/>
    <w:rsid w:val="00E15BFA"/>
    <w:rPr>
      <w:rFonts w:cs="Times New Roman"/>
      <w:lang w:eastAsia="en-US"/>
    </w:rPr>
  </w:style>
  <w:style w:type="paragraph" w:styleId="Footer">
    <w:name w:val="footer"/>
    <w:basedOn w:val="Normal"/>
    <w:link w:val="FooterChar"/>
    <w:uiPriority w:val="99"/>
    <w:rsid w:val="00224CE5"/>
    <w:pPr>
      <w:tabs>
        <w:tab w:val="center" w:pos="4677"/>
        <w:tab w:val="right" w:pos="9355"/>
      </w:tabs>
    </w:pPr>
  </w:style>
  <w:style w:type="character" w:customStyle="1" w:styleId="FooterChar">
    <w:name w:val="Footer Char"/>
    <w:basedOn w:val="DefaultParagraphFont"/>
    <w:link w:val="Footer"/>
    <w:uiPriority w:val="99"/>
    <w:semiHidden/>
    <w:locked/>
    <w:rsid w:val="00E15BFA"/>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80129316">
      <w:marLeft w:val="0"/>
      <w:marRight w:val="0"/>
      <w:marTop w:val="0"/>
      <w:marBottom w:val="0"/>
      <w:divBdr>
        <w:top w:val="none" w:sz="0" w:space="0" w:color="auto"/>
        <w:left w:val="none" w:sz="0" w:space="0" w:color="auto"/>
        <w:bottom w:val="none" w:sz="0" w:space="0" w:color="auto"/>
        <w:right w:val="none" w:sz="0" w:space="0" w:color="auto"/>
      </w:divBdr>
    </w:div>
    <w:div w:id="2080129317">
      <w:marLeft w:val="0"/>
      <w:marRight w:val="0"/>
      <w:marTop w:val="0"/>
      <w:marBottom w:val="0"/>
      <w:divBdr>
        <w:top w:val="none" w:sz="0" w:space="0" w:color="auto"/>
        <w:left w:val="none" w:sz="0" w:space="0" w:color="auto"/>
        <w:bottom w:val="none" w:sz="0" w:space="0" w:color="auto"/>
        <w:right w:val="none" w:sz="0" w:space="0" w:color="auto"/>
      </w:divBdr>
    </w:div>
    <w:div w:id="2080129318">
      <w:marLeft w:val="0"/>
      <w:marRight w:val="0"/>
      <w:marTop w:val="0"/>
      <w:marBottom w:val="0"/>
      <w:divBdr>
        <w:top w:val="none" w:sz="0" w:space="0" w:color="auto"/>
        <w:left w:val="none" w:sz="0" w:space="0" w:color="auto"/>
        <w:bottom w:val="none" w:sz="0" w:space="0" w:color="auto"/>
        <w:right w:val="none" w:sz="0" w:space="0" w:color="auto"/>
      </w:divBdr>
    </w:div>
    <w:div w:id="2080129319">
      <w:marLeft w:val="0"/>
      <w:marRight w:val="0"/>
      <w:marTop w:val="0"/>
      <w:marBottom w:val="0"/>
      <w:divBdr>
        <w:top w:val="none" w:sz="0" w:space="0" w:color="auto"/>
        <w:left w:val="none" w:sz="0" w:space="0" w:color="auto"/>
        <w:bottom w:val="none" w:sz="0" w:space="0" w:color="auto"/>
        <w:right w:val="none" w:sz="0" w:space="0" w:color="auto"/>
      </w:divBdr>
    </w:div>
    <w:div w:id="2080129320">
      <w:marLeft w:val="0"/>
      <w:marRight w:val="0"/>
      <w:marTop w:val="0"/>
      <w:marBottom w:val="0"/>
      <w:divBdr>
        <w:top w:val="none" w:sz="0" w:space="0" w:color="auto"/>
        <w:left w:val="none" w:sz="0" w:space="0" w:color="auto"/>
        <w:bottom w:val="none" w:sz="0" w:space="0" w:color="auto"/>
        <w:right w:val="none" w:sz="0" w:space="0" w:color="auto"/>
      </w:divBdr>
    </w:div>
    <w:div w:id="208012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4189</TotalTime>
  <Pages>10</Pages>
  <Words>3967</Words>
  <Characters>22614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cp:lastModifiedBy>
  <cp:revision>917</cp:revision>
  <cp:lastPrinted>2016-12-14T07:16:00Z</cp:lastPrinted>
  <dcterms:created xsi:type="dcterms:W3CDTF">2014-07-07T12:38:00Z</dcterms:created>
  <dcterms:modified xsi:type="dcterms:W3CDTF">2016-12-14T10:36:00Z</dcterms:modified>
</cp:coreProperties>
</file>