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6" w:rsidRPr="000B5280" w:rsidRDefault="00D06496" w:rsidP="00406936">
      <w:pPr>
        <w:ind w:right="4109"/>
        <w:jc w:val="both"/>
        <w:rPr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D06496" w:rsidRPr="000B5280" w:rsidRDefault="00D06496" w:rsidP="00D06DA3">
      <w:pPr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sz w:val="28"/>
          <w:szCs w:val="28"/>
        </w:rPr>
        <w:t xml:space="preserve">          </w:t>
      </w:r>
      <w:r w:rsidRPr="00974C2D">
        <w:rPr>
          <w:rFonts w:ascii="Times New Roman" w:hAnsi="Times New Roman" w:cs="Times New Roman"/>
          <w:sz w:val="28"/>
          <w:szCs w:val="28"/>
        </w:rPr>
        <w:t>В связи с изменением персональн</w:t>
      </w:r>
      <w:r>
        <w:rPr>
          <w:rFonts w:ascii="Times New Roman" w:hAnsi="Times New Roman" w:cs="Times New Roman"/>
          <w:sz w:val="28"/>
          <w:szCs w:val="28"/>
        </w:rPr>
        <w:t>ых данных специалиста Комитета по опеке и попечительству администрации Гатчинского муниципального района Ленинградской области, согл</w:t>
      </w:r>
      <w:r w:rsidRPr="00974C2D">
        <w:rPr>
          <w:rFonts w:ascii="Times New Roman" w:hAnsi="Times New Roman" w:cs="Times New Roman"/>
          <w:sz w:val="28"/>
          <w:szCs w:val="28"/>
        </w:rPr>
        <w:t>асно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4C2D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</w:t>
      </w:r>
      <w:r>
        <w:rPr>
          <w:rFonts w:ascii="Times New Roman" w:hAnsi="Times New Roman" w:cs="Times New Roman"/>
          <w:sz w:val="28"/>
          <w:szCs w:val="28"/>
        </w:rPr>
        <w:t>т 30.09</w:t>
      </w:r>
      <w:r w:rsidRPr="00974C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4C2D">
        <w:rPr>
          <w:rFonts w:ascii="Times New Roman" w:hAnsi="Times New Roman" w:cs="Times New Roman"/>
          <w:sz w:val="28"/>
          <w:szCs w:val="28"/>
        </w:rPr>
        <w:t xml:space="preserve"> </w:t>
      </w:r>
      <w:r w:rsidRPr="00EC086E">
        <w:rPr>
          <w:rFonts w:ascii="Times New Roman" w:hAnsi="Times New Roman" w:cs="Times New Roman"/>
          <w:sz w:val="28"/>
          <w:szCs w:val="28"/>
        </w:rPr>
        <w:t xml:space="preserve">№331/к </w:t>
      </w:r>
      <w:r w:rsidRPr="001309E5">
        <w:rPr>
          <w:rFonts w:ascii="Times New Roman" w:hAnsi="Times New Roman" w:cs="Times New Roman"/>
          <w:sz w:val="28"/>
          <w:szCs w:val="28"/>
        </w:rPr>
        <w:t>«О внесении изменений в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9E5">
        <w:rPr>
          <w:rFonts w:ascii="Times New Roman" w:hAnsi="Times New Roman" w:cs="Times New Roman"/>
          <w:sz w:val="28"/>
          <w:szCs w:val="28"/>
        </w:rPr>
        <w:t xml:space="preserve"> содержащие персональные данные Саенко И.А. – главного специалиста Комитета по опеке и попечительству администрации Гатчинского муниципального района». </w:t>
      </w:r>
    </w:p>
    <w:p w:rsidR="00D06496" w:rsidRPr="000B5280" w:rsidRDefault="00D06496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06496" w:rsidRPr="000B5280" w:rsidRDefault="00D06496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Внести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Приложение №2 к п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остановлени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ю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следующи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е изменения:</w:t>
      </w:r>
    </w:p>
    <w:p w:rsidR="00D06496" w:rsidRDefault="00D06496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Изменить персональные данные секретаря комиссии с «Саенко» на «Лисицына». </w:t>
      </w:r>
    </w:p>
    <w:p w:rsidR="00D06496" w:rsidRDefault="00D06496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3A49C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в</w:t>
      </w:r>
      <w:r w:rsidRPr="003A49CD">
        <w:rPr>
          <w:rFonts w:ascii="Times New Roman" w:hAnsi="Times New Roman" w:cs="Times New Roman"/>
          <w:sz w:val="28"/>
          <w:szCs w:val="28"/>
        </w:rPr>
        <w:t xml:space="preserve"> газете «Гатчинская правда»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3A49CD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3A49C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 w:rsidRPr="007D2A0C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сети Интернет. </w:t>
      </w:r>
      <w:r w:rsidRPr="007D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96" w:rsidRPr="000B5280" w:rsidRDefault="00D06496" w:rsidP="00A46E41">
      <w:pPr>
        <w:pStyle w:val="ListParagraph"/>
        <w:tabs>
          <w:tab w:val="left" w:pos="1134"/>
        </w:tabs>
        <w:ind w:left="0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Pr="000B5280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И.о. г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лав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ы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администрации </w:t>
      </w:r>
    </w:p>
    <w:p w:rsidR="00D06496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Гатчинского муниципального района                                               Е.В. Любушкина</w:t>
      </w:r>
    </w:p>
    <w:p w:rsidR="00D06496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Pr="000B5280" w:rsidRDefault="00D06496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6496" w:rsidRDefault="00D06496" w:rsidP="008F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В.А. Андрейченко</w:t>
      </w:r>
    </w:p>
    <w:sectPr w:rsidR="00D06496" w:rsidSect="00D06DA3">
      <w:pgSz w:w="11906" w:h="16838" w:code="9"/>
      <w:pgMar w:top="284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AC"/>
    <w:multiLevelType w:val="multilevel"/>
    <w:tmpl w:val="7F0EDA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3F32D03"/>
    <w:multiLevelType w:val="multilevel"/>
    <w:tmpl w:val="709A42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>
    <w:nsid w:val="15231371"/>
    <w:multiLevelType w:val="multilevel"/>
    <w:tmpl w:val="F56019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2FD0583"/>
    <w:multiLevelType w:val="hybridMultilevel"/>
    <w:tmpl w:val="22B4D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7AB0D2C"/>
    <w:multiLevelType w:val="multilevel"/>
    <w:tmpl w:val="E514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C8"/>
    <w:rsid w:val="000116ED"/>
    <w:rsid w:val="00011C87"/>
    <w:rsid w:val="000142D0"/>
    <w:rsid w:val="00021813"/>
    <w:rsid w:val="0002244A"/>
    <w:rsid w:val="00022E01"/>
    <w:rsid w:val="0002582B"/>
    <w:rsid w:val="00036E11"/>
    <w:rsid w:val="0005293B"/>
    <w:rsid w:val="00054150"/>
    <w:rsid w:val="000546A3"/>
    <w:rsid w:val="00054DD6"/>
    <w:rsid w:val="00054FE9"/>
    <w:rsid w:val="00056368"/>
    <w:rsid w:val="0006459C"/>
    <w:rsid w:val="00073DEF"/>
    <w:rsid w:val="00075D36"/>
    <w:rsid w:val="0008040A"/>
    <w:rsid w:val="000856ED"/>
    <w:rsid w:val="000857D9"/>
    <w:rsid w:val="00093B34"/>
    <w:rsid w:val="00097051"/>
    <w:rsid w:val="000A2623"/>
    <w:rsid w:val="000B23D4"/>
    <w:rsid w:val="000B25BE"/>
    <w:rsid w:val="000B3900"/>
    <w:rsid w:val="000B5280"/>
    <w:rsid w:val="000C04DF"/>
    <w:rsid w:val="000C1AB1"/>
    <w:rsid w:val="000C48F4"/>
    <w:rsid w:val="000D2978"/>
    <w:rsid w:val="000D2AB9"/>
    <w:rsid w:val="000E4C7E"/>
    <w:rsid w:val="000E7B23"/>
    <w:rsid w:val="00102457"/>
    <w:rsid w:val="001042CB"/>
    <w:rsid w:val="001071EC"/>
    <w:rsid w:val="0011090B"/>
    <w:rsid w:val="001158F5"/>
    <w:rsid w:val="0012429C"/>
    <w:rsid w:val="00130917"/>
    <w:rsid w:val="001309E5"/>
    <w:rsid w:val="0013446E"/>
    <w:rsid w:val="0014262C"/>
    <w:rsid w:val="001458EF"/>
    <w:rsid w:val="00146053"/>
    <w:rsid w:val="001502F0"/>
    <w:rsid w:val="00152232"/>
    <w:rsid w:val="00154E80"/>
    <w:rsid w:val="001553E1"/>
    <w:rsid w:val="00157223"/>
    <w:rsid w:val="00157F08"/>
    <w:rsid w:val="00160C1A"/>
    <w:rsid w:val="00174320"/>
    <w:rsid w:val="00184001"/>
    <w:rsid w:val="00185919"/>
    <w:rsid w:val="00186DE1"/>
    <w:rsid w:val="0019496C"/>
    <w:rsid w:val="001A53D3"/>
    <w:rsid w:val="001A6D3D"/>
    <w:rsid w:val="001A7632"/>
    <w:rsid w:val="001B07C4"/>
    <w:rsid w:val="001B26AA"/>
    <w:rsid w:val="001C5587"/>
    <w:rsid w:val="001C5FD8"/>
    <w:rsid w:val="001D07B5"/>
    <w:rsid w:val="001E1917"/>
    <w:rsid w:val="001F184C"/>
    <w:rsid w:val="00202E90"/>
    <w:rsid w:val="00216ED1"/>
    <w:rsid w:val="00217577"/>
    <w:rsid w:val="002239C6"/>
    <w:rsid w:val="0023390D"/>
    <w:rsid w:val="00243836"/>
    <w:rsid w:val="00244AA9"/>
    <w:rsid w:val="00245BA3"/>
    <w:rsid w:val="00247C83"/>
    <w:rsid w:val="002505D8"/>
    <w:rsid w:val="0025140F"/>
    <w:rsid w:val="00252F12"/>
    <w:rsid w:val="00253D42"/>
    <w:rsid w:val="002649BA"/>
    <w:rsid w:val="00273067"/>
    <w:rsid w:val="002807FF"/>
    <w:rsid w:val="0028302C"/>
    <w:rsid w:val="00286D86"/>
    <w:rsid w:val="002A0876"/>
    <w:rsid w:val="002A11AF"/>
    <w:rsid w:val="002A2717"/>
    <w:rsid w:val="002A4300"/>
    <w:rsid w:val="002A55F7"/>
    <w:rsid w:val="002A5DFF"/>
    <w:rsid w:val="002B7B3D"/>
    <w:rsid w:val="002C080E"/>
    <w:rsid w:val="002C140C"/>
    <w:rsid w:val="002C1F0F"/>
    <w:rsid w:val="003034CE"/>
    <w:rsid w:val="00304629"/>
    <w:rsid w:val="003050C3"/>
    <w:rsid w:val="00310441"/>
    <w:rsid w:val="00313396"/>
    <w:rsid w:val="00323651"/>
    <w:rsid w:val="00326831"/>
    <w:rsid w:val="00333568"/>
    <w:rsid w:val="00333B4F"/>
    <w:rsid w:val="0034231E"/>
    <w:rsid w:val="00355AAE"/>
    <w:rsid w:val="0035611E"/>
    <w:rsid w:val="00356D85"/>
    <w:rsid w:val="0035746C"/>
    <w:rsid w:val="00371997"/>
    <w:rsid w:val="00377945"/>
    <w:rsid w:val="003832CE"/>
    <w:rsid w:val="003923BD"/>
    <w:rsid w:val="003A49CD"/>
    <w:rsid w:val="003A59A0"/>
    <w:rsid w:val="003A5C89"/>
    <w:rsid w:val="003B266F"/>
    <w:rsid w:val="003C70A8"/>
    <w:rsid w:val="003E1CC8"/>
    <w:rsid w:val="003E5509"/>
    <w:rsid w:val="003E60A3"/>
    <w:rsid w:val="003F0D0C"/>
    <w:rsid w:val="003F2DE6"/>
    <w:rsid w:val="003F6AF5"/>
    <w:rsid w:val="004007C8"/>
    <w:rsid w:val="0040457D"/>
    <w:rsid w:val="00405028"/>
    <w:rsid w:val="00406936"/>
    <w:rsid w:val="00412C17"/>
    <w:rsid w:val="00420AFD"/>
    <w:rsid w:val="00432550"/>
    <w:rsid w:val="00432651"/>
    <w:rsid w:val="004329CA"/>
    <w:rsid w:val="004343D5"/>
    <w:rsid w:val="004431F2"/>
    <w:rsid w:val="0044454A"/>
    <w:rsid w:val="00456553"/>
    <w:rsid w:val="0046054C"/>
    <w:rsid w:val="00465A48"/>
    <w:rsid w:val="00467AF9"/>
    <w:rsid w:val="0047404C"/>
    <w:rsid w:val="004745C4"/>
    <w:rsid w:val="0047525D"/>
    <w:rsid w:val="00480F0A"/>
    <w:rsid w:val="00481FD8"/>
    <w:rsid w:val="00483E90"/>
    <w:rsid w:val="004868F5"/>
    <w:rsid w:val="00486FE1"/>
    <w:rsid w:val="004879FE"/>
    <w:rsid w:val="00494C2F"/>
    <w:rsid w:val="004A7C47"/>
    <w:rsid w:val="004B1DD7"/>
    <w:rsid w:val="004B3671"/>
    <w:rsid w:val="004C282C"/>
    <w:rsid w:val="004C70B5"/>
    <w:rsid w:val="004D3095"/>
    <w:rsid w:val="004D372F"/>
    <w:rsid w:val="004D5845"/>
    <w:rsid w:val="004E2B11"/>
    <w:rsid w:val="004E2BF7"/>
    <w:rsid w:val="004E3EF1"/>
    <w:rsid w:val="004E7355"/>
    <w:rsid w:val="005040F2"/>
    <w:rsid w:val="0050624E"/>
    <w:rsid w:val="00506983"/>
    <w:rsid w:val="005128E0"/>
    <w:rsid w:val="00513DD7"/>
    <w:rsid w:val="00515CB2"/>
    <w:rsid w:val="00524974"/>
    <w:rsid w:val="00525B45"/>
    <w:rsid w:val="005272EF"/>
    <w:rsid w:val="005344CF"/>
    <w:rsid w:val="0053457A"/>
    <w:rsid w:val="005446CE"/>
    <w:rsid w:val="00545AE6"/>
    <w:rsid w:val="00550A13"/>
    <w:rsid w:val="00551006"/>
    <w:rsid w:val="00557863"/>
    <w:rsid w:val="00557FEA"/>
    <w:rsid w:val="00564148"/>
    <w:rsid w:val="00566238"/>
    <w:rsid w:val="00582FA2"/>
    <w:rsid w:val="00587112"/>
    <w:rsid w:val="00594742"/>
    <w:rsid w:val="005A1053"/>
    <w:rsid w:val="005A58FD"/>
    <w:rsid w:val="005A5974"/>
    <w:rsid w:val="005B2296"/>
    <w:rsid w:val="005B28AA"/>
    <w:rsid w:val="005C01C6"/>
    <w:rsid w:val="005C5409"/>
    <w:rsid w:val="005D7E06"/>
    <w:rsid w:val="005E1179"/>
    <w:rsid w:val="005E1F37"/>
    <w:rsid w:val="005E2F98"/>
    <w:rsid w:val="005E658D"/>
    <w:rsid w:val="005E6C5C"/>
    <w:rsid w:val="005F0FA0"/>
    <w:rsid w:val="005F6EA0"/>
    <w:rsid w:val="00603AB9"/>
    <w:rsid w:val="00605BBC"/>
    <w:rsid w:val="006079F5"/>
    <w:rsid w:val="006173BC"/>
    <w:rsid w:val="00620195"/>
    <w:rsid w:val="006250FF"/>
    <w:rsid w:val="00625520"/>
    <w:rsid w:val="00626620"/>
    <w:rsid w:val="00626936"/>
    <w:rsid w:val="006417DC"/>
    <w:rsid w:val="006475E4"/>
    <w:rsid w:val="00662C3D"/>
    <w:rsid w:val="00663D28"/>
    <w:rsid w:val="00671B73"/>
    <w:rsid w:val="006804D3"/>
    <w:rsid w:val="0068160A"/>
    <w:rsid w:val="00683D3E"/>
    <w:rsid w:val="00691B9F"/>
    <w:rsid w:val="00692A35"/>
    <w:rsid w:val="006A5175"/>
    <w:rsid w:val="006A5B9F"/>
    <w:rsid w:val="006B0D9A"/>
    <w:rsid w:val="006B43CD"/>
    <w:rsid w:val="006B4954"/>
    <w:rsid w:val="006B7859"/>
    <w:rsid w:val="006C08C4"/>
    <w:rsid w:val="006C2424"/>
    <w:rsid w:val="006C714E"/>
    <w:rsid w:val="006D12DE"/>
    <w:rsid w:val="006F2D22"/>
    <w:rsid w:val="006F5E39"/>
    <w:rsid w:val="006F7F4F"/>
    <w:rsid w:val="007007EA"/>
    <w:rsid w:val="007009B9"/>
    <w:rsid w:val="007050B3"/>
    <w:rsid w:val="00705BAD"/>
    <w:rsid w:val="007118A8"/>
    <w:rsid w:val="007172A9"/>
    <w:rsid w:val="00724BED"/>
    <w:rsid w:val="00730516"/>
    <w:rsid w:val="00732CB2"/>
    <w:rsid w:val="007336B0"/>
    <w:rsid w:val="007339BD"/>
    <w:rsid w:val="007377F7"/>
    <w:rsid w:val="00752CD4"/>
    <w:rsid w:val="007576C9"/>
    <w:rsid w:val="0076367D"/>
    <w:rsid w:val="00766049"/>
    <w:rsid w:val="00766322"/>
    <w:rsid w:val="00767008"/>
    <w:rsid w:val="007711A0"/>
    <w:rsid w:val="00771F31"/>
    <w:rsid w:val="007729A2"/>
    <w:rsid w:val="007738D6"/>
    <w:rsid w:val="00775513"/>
    <w:rsid w:val="007829AB"/>
    <w:rsid w:val="00785BE3"/>
    <w:rsid w:val="007949AA"/>
    <w:rsid w:val="0079656B"/>
    <w:rsid w:val="007B0975"/>
    <w:rsid w:val="007B1DBD"/>
    <w:rsid w:val="007B3A8F"/>
    <w:rsid w:val="007B5BDE"/>
    <w:rsid w:val="007D2A0C"/>
    <w:rsid w:val="007D42D2"/>
    <w:rsid w:val="007D4CF0"/>
    <w:rsid w:val="007F0C14"/>
    <w:rsid w:val="007F25E9"/>
    <w:rsid w:val="0080054D"/>
    <w:rsid w:val="00804C34"/>
    <w:rsid w:val="0080589F"/>
    <w:rsid w:val="00807672"/>
    <w:rsid w:val="00807DEB"/>
    <w:rsid w:val="00810D4A"/>
    <w:rsid w:val="00814F1F"/>
    <w:rsid w:val="00831650"/>
    <w:rsid w:val="00853BD8"/>
    <w:rsid w:val="00854366"/>
    <w:rsid w:val="00856D7D"/>
    <w:rsid w:val="00860583"/>
    <w:rsid w:val="00860A13"/>
    <w:rsid w:val="008610F5"/>
    <w:rsid w:val="008624B9"/>
    <w:rsid w:val="00863268"/>
    <w:rsid w:val="00863F47"/>
    <w:rsid w:val="00866DB0"/>
    <w:rsid w:val="0087006B"/>
    <w:rsid w:val="008A05B9"/>
    <w:rsid w:val="008A1CEF"/>
    <w:rsid w:val="008B2520"/>
    <w:rsid w:val="008C3446"/>
    <w:rsid w:val="008D426A"/>
    <w:rsid w:val="008D56A3"/>
    <w:rsid w:val="008E0A19"/>
    <w:rsid w:val="008E194E"/>
    <w:rsid w:val="008E3A3E"/>
    <w:rsid w:val="008E4F34"/>
    <w:rsid w:val="008F11C0"/>
    <w:rsid w:val="008F3891"/>
    <w:rsid w:val="008F3C5C"/>
    <w:rsid w:val="008F48C6"/>
    <w:rsid w:val="009052DB"/>
    <w:rsid w:val="009072CA"/>
    <w:rsid w:val="009127C4"/>
    <w:rsid w:val="0091584B"/>
    <w:rsid w:val="0093210F"/>
    <w:rsid w:val="00944781"/>
    <w:rsid w:val="009516D4"/>
    <w:rsid w:val="00956454"/>
    <w:rsid w:val="00964A70"/>
    <w:rsid w:val="009660A5"/>
    <w:rsid w:val="0097258A"/>
    <w:rsid w:val="00974C2D"/>
    <w:rsid w:val="00986DE9"/>
    <w:rsid w:val="009A13F7"/>
    <w:rsid w:val="009A32B2"/>
    <w:rsid w:val="009D10D2"/>
    <w:rsid w:val="009D4326"/>
    <w:rsid w:val="009E5A73"/>
    <w:rsid w:val="009E6455"/>
    <w:rsid w:val="009F2CCA"/>
    <w:rsid w:val="009F68E0"/>
    <w:rsid w:val="00A02142"/>
    <w:rsid w:val="00A03816"/>
    <w:rsid w:val="00A061AD"/>
    <w:rsid w:val="00A101F3"/>
    <w:rsid w:val="00A16D30"/>
    <w:rsid w:val="00A30FCB"/>
    <w:rsid w:val="00A42379"/>
    <w:rsid w:val="00A46E41"/>
    <w:rsid w:val="00A473A0"/>
    <w:rsid w:val="00A54600"/>
    <w:rsid w:val="00A579A0"/>
    <w:rsid w:val="00A703C3"/>
    <w:rsid w:val="00A7236C"/>
    <w:rsid w:val="00A808EF"/>
    <w:rsid w:val="00A915CF"/>
    <w:rsid w:val="00A92681"/>
    <w:rsid w:val="00A93F1B"/>
    <w:rsid w:val="00AA52BB"/>
    <w:rsid w:val="00AA64DA"/>
    <w:rsid w:val="00AA662E"/>
    <w:rsid w:val="00AB0ABB"/>
    <w:rsid w:val="00AB11E9"/>
    <w:rsid w:val="00AB13C1"/>
    <w:rsid w:val="00AC3A20"/>
    <w:rsid w:val="00AC3BB0"/>
    <w:rsid w:val="00AC3FB8"/>
    <w:rsid w:val="00AC53D6"/>
    <w:rsid w:val="00AD1BB4"/>
    <w:rsid w:val="00AD2DF2"/>
    <w:rsid w:val="00AD57E3"/>
    <w:rsid w:val="00AD5C85"/>
    <w:rsid w:val="00AF2148"/>
    <w:rsid w:val="00AF2B61"/>
    <w:rsid w:val="00B04DCF"/>
    <w:rsid w:val="00B14332"/>
    <w:rsid w:val="00B17666"/>
    <w:rsid w:val="00B231D1"/>
    <w:rsid w:val="00B31586"/>
    <w:rsid w:val="00B522F4"/>
    <w:rsid w:val="00B60CE4"/>
    <w:rsid w:val="00B714F6"/>
    <w:rsid w:val="00B725BF"/>
    <w:rsid w:val="00B801D6"/>
    <w:rsid w:val="00B82A2F"/>
    <w:rsid w:val="00B841C6"/>
    <w:rsid w:val="00B87A83"/>
    <w:rsid w:val="00B91149"/>
    <w:rsid w:val="00B97144"/>
    <w:rsid w:val="00BA0406"/>
    <w:rsid w:val="00BA1A25"/>
    <w:rsid w:val="00BA215C"/>
    <w:rsid w:val="00BA4F7A"/>
    <w:rsid w:val="00BA586C"/>
    <w:rsid w:val="00BA691F"/>
    <w:rsid w:val="00BC19DF"/>
    <w:rsid w:val="00BD45B5"/>
    <w:rsid w:val="00BD4936"/>
    <w:rsid w:val="00BD5D70"/>
    <w:rsid w:val="00BD6AD2"/>
    <w:rsid w:val="00BD73E3"/>
    <w:rsid w:val="00BE169D"/>
    <w:rsid w:val="00BE1B0B"/>
    <w:rsid w:val="00BF2F85"/>
    <w:rsid w:val="00BF49CD"/>
    <w:rsid w:val="00BF4A13"/>
    <w:rsid w:val="00BF6088"/>
    <w:rsid w:val="00BF622E"/>
    <w:rsid w:val="00C0064C"/>
    <w:rsid w:val="00C22AC0"/>
    <w:rsid w:val="00C23977"/>
    <w:rsid w:val="00C251C4"/>
    <w:rsid w:val="00C37BF0"/>
    <w:rsid w:val="00C473A1"/>
    <w:rsid w:val="00C47937"/>
    <w:rsid w:val="00C5263D"/>
    <w:rsid w:val="00C62387"/>
    <w:rsid w:val="00C74895"/>
    <w:rsid w:val="00C773CB"/>
    <w:rsid w:val="00C804BC"/>
    <w:rsid w:val="00C83DF7"/>
    <w:rsid w:val="00C853AF"/>
    <w:rsid w:val="00CA2EF4"/>
    <w:rsid w:val="00CA5EBD"/>
    <w:rsid w:val="00CA60E5"/>
    <w:rsid w:val="00CB257E"/>
    <w:rsid w:val="00CB6CC1"/>
    <w:rsid w:val="00CC528E"/>
    <w:rsid w:val="00CD2ADF"/>
    <w:rsid w:val="00CE0161"/>
    <w:rsid w:val="00CF2119"/>
    <w:rsid w:val="00CF63CB"/>
    <w:rsid w:val="00D01529"/>
    <w:rsid w:val="00D040A3"/>
    <w:rsid w:val="00D0418D"/>
    <w:rsid w:val="00D06496"/>
    <w:rsid w:val="00D0653F"/>
    <w:rsid w:val="00D06DA3"/>
    <w:rsid w:val="00D103A0"/>
    <w:rsid w:val="00D17D4E"/>
    <w:rsid w:val="00D24EEA"/>
    <w:rsid w:val="00D52AE8"/>
    <w:rsid w:val="00D64E9F"/>
    <w:rsid w:val="00D84154"/>
    <w:rsid w:val="00D94013"/>
    <w:rsid w:val="00D9412A"/>
    <w:rsid w:val="00D97006"/>
    <w:rsid w:val="00D970E5"/>
    <w:rsid w:val="00D97439"/>
    <w:rsid w:val="00DA055A"/>
    <w:rsid w:val="00DA477C"/>
    <w:rsid w:val="00DA61EA"/>
    <w:rsid w:val="00DB059C"/>
    <w:rsid w:val="00DB69F4"/>
    <w:rsid w:val="00DB7BCE"/>
    <w:rsid w:val="00DC3A53"/>
    <w:rsid w:val="00DD19FE"/>
    <w:rsid w:val="00DD1E8D"/>
    <w:rsid w:val="00DD2CD3"/>
    <w:rsid w:val="00DD3E14"/>
    <w:rsid w:val="00DD4A0A"/>
    <w:rsid w:val="00DD65CB"/>
    <w:rsid w:val="00DE553E"/>
    <w:rsid w:val="00DE55A2"/>
    <w:rsid w:val="00DE6746"/>
    <w:rsid w:val="00DE7C9C"/>
    <w:rsid w:val="00DF0782"/>
    <w:rsid w:val="00DF224C"/>
    <w:rsid w:val="00DF2E39"/>
    <w:rsid w:val="00DF5B73"/>
    <w:rsid w:val="00DF6C2D"/>
    <w:rsid w:val="00E0087E"/>
    <w:rsid w:val="00E02601"/>
    <w:rsid w:val="00E02B27"/>
    <w:rsid w:val="00E060C7"/>
    <w:rsid w:val="00E102F8"/>
    <w:rsid w:val="00E4074D"/>
    <w:rsid w:val="00E408E8"/>
    <w:rsid w:val="00E42CBA"/>
    <w:rsid w:val="00E47507"/>
    <w:rsid w:val="00E507D0"/>
    <w:rsid w:val="00E55D6C"/>
    <w:rsid w:val="00E56AD9"/>
    <w:rsid w:val="00E6477A"/>
    <w:rsid w:val="00E7038E"/>
    <w:rsid w:val="00E726AC"/>
    <w:rsid w:val="00E74C20"/>
    <w:rsid w:val="00E7514A"/>
    <w:rsid w:val="00E80147"/>
    <w:rsid w:val="00E805A4"/>
    <w:rsid w:val="00E8084F"/>
    <w:rsid w:val="00E80913"/>
    <w:rsid w:val="00E82D59"/>
    <w:rsid w:val="00E90360"/>
    <w:rsid w:val="00E96BFF"/>
    <w:rsid w:val="00E96D02"/>
    <w:rsid w:val="00EA6B08"/>
    <w:rsid w:val="00EB25D9"/>
    <w:rsid w:val="00EB4EA0"/>
    <w:rsid w:val="00EB5B66"/>
    <w:rsid w:val="00EB64C9"/>
    <w:rsid w:val="00EB7868"/>
    <w:rsid w:val="00EC086E"/>
    <w:rsid w:val="00EC2B8B"/>
    <w:rsid w:val="00EC53A0"/>
    <w:rsid w:val="00EC5675"/>
    <w:rsid w:val="00EC5934"/>
    <w:rsid w:val="00EC5D62"/>
    <w:rsid w:val="00ED1E5A"/>
    <w:rsid w:val="00ED398F"/>
    <w:rsid w:val="00ED3DAB"/>
    <w:rsid w:val="00ED7036"/>
    <w:rsid w:val="00ED73F6"/>
    <w:rsid w:val="00EE1CFF"/>
    <w:rsid w:val="00EE28AA"/>
    <w:rsid w:val="00EE542C"/>
    <w:rsid w:val="00EF2EE6"/>
    <w:rsid w:val="00EF3988"/>
    <w:rsid w:val="00EF6C3F"/>
    <w:rsid w:val="00F01786"/>
    <w:rsid w:val="00F01E34"/>
    <w:rsid w:val="00F06C08"/>
    <w:rsid w:val="00F10D4B"/>
    <w:rsid w:val="00F143FD"/>
    <w:rsid w:val="00F1714B"/>
    <w:rsid w:val="00F21607"/>
    <w:rsid w:val="00F23ECB"/>
    <w:rsid w:val="00F2733C"/>
    <w:rsid w:val="00F307F3"/>
    <w:rsid w:val="00F33F90"/>
    <w:rsid w:val="00F458B4"/>
    <w:rsid w:val="00F54501"/>
    <w:rsid w:val="00F57752"/>
    <w:rsid w:val="00F64A42"/>
    <w:rsid w:val="00F66DF2"/>
    <w:rsid w:val="00F70367"/>
    <w:rsid w:val="00F76EE4"/>
    <w:rsid w:val="00F8383C"/>
    <w:rsid w:val="00F854EB"/>
    <w:rsid w:val="00F85CC1"/>
    <w:rsid w:val="00F90988"/>
    <w:rsid w:val="00F9593E"/>
    <w:rsid w:val="00FA23B8"/>
    <w:rsid w:val="00FA42BD"/>
    <w:rsid w:val="00FB0943"/>
    <w:rsid w:val="00FB1296"/>
    <w:rsid w:val="00FB1600"/>
    <w:rsid w:val="00FB1DAB"/>
    <w:rsid w:val="00FD018F"/>
    <w:rsid w:val="00FD1F54"/>
    <w:rsid w:val="00FD41E0"/>
    <w:rsid w:val="00FD73C7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4C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5587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F2EE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6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6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E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</dc:title>
  <dc:subject/>
  <dc:creator>user</dc:creator>
  <cp:keywords/>
  <dc:description/>
  <cp:lastModifiedBy>Ирина</cp:lastModifiedBy>
  <cp:revision>2</cp:revision>
  <cp:lastPrinted>2019-10-10T08:11:00Z</cp:lastPrinted>
  <dcterms:created xsi:type="dcterms:W3CDTF">2019-10-10T08:13:00Z</dcterms:created>
  <dcterms:modified xsi:type="dcterms:W3CDTF">2019-10-10T08:13:00Z</dcterms:modified>
</cp:coreProperties>
</file>