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90" w:rsidRDefault="00FE7490" w:rsidP="00E805A4">
      <w:pPr>
        <w:ind w:right="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E7490" w:rsidRDefault="00FE7490" w:rsidP="00406936">
      <w:pPr>
        <w:ind w:right="4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утратившими силу постановления</w:t>
      </w:r>
      <w:r w:rsidRPr="000B5280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</w:t>
      </w:r>
      <w:r>
        <w:rPr>
          <w:rFonts w:ascii="Times New Roman" w:hAnsi="Times New Roman" w:cs="Times New Roman"/>
          <w:sz w:val="28"/>
          <w:szCs w:val="28"/>
        </w:rPr>
        <w:t xml:space="preserve">айона Ленинградской области </w:t>
      </w:r>
    </w:p>
    <w:p w:rsidR="00FE7490" w:rsidRPr="000B5280" w:rsidRDefault="00FE7490" w:rsidP="00406936">
      <w:pPr>
        <w:ind w:right="4109"/>
        <w:jc w:val="both"/>
        <w:rPr>
          <w:sz w:val="28"/>
          <w:szCs w:val="28"/>
        </w:rPr>
      </w:pPr>
    </w:p>
    <w:p w:rsidR="00FE7490" w:rsidRPr="00216961" w:rsidRDefault="00FE7490" w:rsidP="00D06DA3">
      <w:pPr>
        <w:jc w:val="both"/>
        <w:rPr>
          <w:rFonts w:ascii="Times New Roman" w:hAnsi="Times New Roman" w:cs="Times New Roman"/>
          <w:sz w:val="28"/>
          <w:szCs w:val="28"/>
        </w:rPr>
      </w:pPr>
      <w:r w:rsidRPr="00216961">
        <w:rPr>
          <w:rFonts w:ascii="Times New Roman" w:hAnsi="Times New Roman" w:cs="Times New Roman"/>
          <w:sz w:val="28"/>
          <w:szCs w:val="28"/>
        </w:rPr>
        <w:t xml:space="preserve">          В связи с</w:t>
      </w:r>
      <w:r>
        <w:rPr>
          <w:rFonts w:ascii="Times New Roman" w:hAnsi="Times New Roman" w:cs="Times New Roman"/>
          <w:sz w:val="28"/>
          <w:szCs w:val="28"/>
        </w:rPr>
        <w:t xml:space="preserve"> принятием Федерального закона от 29.07.2018 года №267-ФЗ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родителей», в связи с</w:t>
      </w:r>
      <w:r w:rsidRPr="00216961">
        <w:rPr>
          <w:rFonts w:ascii="Times New Roman" w:hAnsi="Times New Roman" w:cs="Times New Roman"/>
          <w:sz w:val="28"/>
          <w:szCs w:val="28"/>
        </w:rPr>
        <w:t xml:space="preserve"> вступлением в силу постановления Правительства Российской Федерации от 04.04.2019 №397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</w:t>
      </w:r>
      <w:r>
        <w:rPr>
          <w:rFonts w:ascii="Times New Roman" w:hAnsi="Times New Roman" w:cs="Times New Roman"/>
          <w:sz w:val="28"/>
          <w:szCs w:val="28"/>
        </w:rPr>
        <w:t>, учитывая постановление Правительства Ленинградской области от 30.08.2019 №400 «О признании утратившими силу полностью или частично отдельных постановлений Правительства Ленинградской области»</w:t>
      </w:r>
    </w:p>
    <w:p w:rsidR="00FE7490" w:rsidRPr="000B5280" w:rsidRDefault="00FE7490" w:rsidP="001C55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28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E7490" w:rsidRDefault="00FE7490" w:rsidP="000B5280">
      <w:pPr>
        <w:pStyle w:val="ListParagraph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Признать утратившим силу постановление </w:t>
      </w:r>
      <w:r w:rsidRPr="000B5280"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</w:t>
      </w:r>
      <w:r>
        <w:rPr>
          <w:rFonts w:ascii="Times New Roman" w:hAnsi="Times New Roman" w:cs="Times New Roman"/>
          <w:sz w:val="28"/>
          <w:szCs w:val="28"/>
        </w:rPr>
        <w:t>айона Ленинградской области от 23</w:t>
      </w:r>
      <w:r w:rsidRPr="000B528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B5280">
        <w:rPr>
          <w:rFonts w:ascii="Times New Roman" w:hAnsi="Times New Roman" w:cs="Times New Roman"/>
          <w:sz w:val="28"/>
          <w:szCs w:val="28"/>
        </w:rPr>
        <w:t>.2013 №4</w:t>
      </w:r>
      <w:r>
        <w:rPr>
          <w:rFonts w:ascii="Times New Roman" w:hAnsi="Times New Roman" w:cs="Times New Roman"/>
          <w:sz w:val="28"/>
          <w:szCs w:val="28"/>
        </w:rPr>
        <w:t>315</w:t>
      </w:r>
      <w:r w:rsidRPr="000B5280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перечня документов, необходимых для включения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по договорам найма специализированных жилых помещений</w:t>
      </w:r>
      <w:r w:rsidRPr="000B5280">
        <w:rPr>
          <w:rFonts w:ascii="Times New Roman" w:hAnsi="Times New Roman" w:cs="Times New Roman"/>
          <w:sz w:val="28"/>
          <w:szCs w:val="28"/>
        </w:rPr>
        <w:t xml:space="preserve"> родителей»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490" w:rsidRDefault="00FE7490" w:rsidP="005351CB">
      <w:pPr>
        <w:pStyle w:val="ListParagraph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Признать утратившим силу постановление </w:t>
      </w:r>
      <w:r w:rsidRPr="000B5280"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</w:t>
      </w:r>
      <w:r>
        <w:rPr>
          <w:rFonts w:ascii="Times New Roman" w:hAnsi="Times New Roman" w:cs="Times New Roman"/>
          <w:sz w:val="28"/>
          <w:szCs w:val="28"/>
        </w:rPr>
        <w:t>айона Ленинградской области от 14.02</w:t>
      </w:r>
      <w:r w:rsidRPr="000B528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528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505</w:t>
      </w:r>
      <w:r w:rsidRPr="000B5280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№1 к постановлению администрации Гатчинского муниципального района Ленинградской области от 23.10.2013 №4315 «Об утверждении перечня документов, необходимых для включения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по договорам найма специализированных жилых помещений</w:t>
      </w:r>
      <w:r w:rsidRPr="000B5280">
        <w:rPr>
          <w:rFonts w:ascii="Times New Roman" w:hAnsi="Times New Roman" w:cs="Times New Roman"/>
          <w:sz w:val="28"/>
          <w:szCs w:val="28"/>
        </w:rPr>
        <w:t xml:space="preserve"> родителей»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490" w:rsidRDefault="00FE7490" w:rsidP="000B5280">
      <w:pPr>
        <w:pStyle w:val="ListParagraph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3A49C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официального опубликования в</w:t>
      </w:r>
      <w:r w:rsidRPr="003A49CD">
        <w:rPr>
          <w:rFonts w:ascii="Times New Roman" w:hAnsi="Times New Roman" w:cs="Times New Roman"/>
          <w:sz w:val="28"/>
          <w:szCs w:val="28"/>
        </w:rPr>
        <w:t xml:space="preserve"> газете «Гатчинская правда»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A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3A49CD">
        <w:rPr>
          <w:rFonts w:ascii="Times New Roman" w:hAnsi="Times New Roman" w:cs="Times New Roman"/>
          <w:sz w:val="28"/>
          <w:szCs w:val="28"/>
        </w:rPr>
        <w:t xml:space="preserve">размещению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портале </w:t>
      </w:r>
      <w:r w:rsidRPr="003A49C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и</w:t>
      </w:r>
      <w:r w:rsidRPr="007D2A0C">
        <w:rPr>
          <w:rFonts w:ascii="Times New Roman" w:hAnsi="Times New Roman" w:cs="Times New Roman"/>
          <w:sz w:val="28"/>
          <w:szCs w:val="28"/>
        </w:rPr>
        <w:t>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 xml:space="preserve">ой сети Интернет. </w:t>
      </w:r>
      <w:r w:rsidRPr="007D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490" w:rsidRPr="000B5280" w:rsidRDefault="00FE7490" w:rsidP="00792FFB">
      <w:pPr>
        <w:pStyle w:val="ListParagraph"/>
        <w:tabs>
          <w:tab w:val="left" w:pos="1134"/>
        </w:tabs>
        <w:ind w:left="0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Pr="000B528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Глава администрации </w:t>
      </w: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>Гатчинского муниципального района                                               Е.В. Любушкина</w:t>
      </w: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Pr="000B5280" w:rsidRDefault="00FE7490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FE7490" w:rsidRDefault="00FE7490" w:rsidP="008F3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А.В. Федорова</w:t>
      </w:r>
    </w:p>
    <w:sectPr w:rsidR="00FE7490" w:rsidSect="00D06DA3">
      <w:pgSz w:w="11906" w:h="16838" w:code="9"/>
      <w:pgMar w:top="284" w:right="567" w:bottom="23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BAC"/>
    <w:multiLevelType w:val="multilevel"/>
    <w:tmpl w:val="7F0EDA6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">
    <w:nsid w:val="03F32D03"/>
    <w:multiLevelType w:val="multilevel"/>
    <w:tmpl w:val="709A426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2">
    <w:nsid w:val="15231371"/>
    <w:multiLevelType w:val="multilevel"/>
    <w:tmpl w:val="F560196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">
    <w:nsid w:val="22FD0583"/>
    <w:multiLevelType w:val="hybridMultilevel"/>
    <w:tmpl w:val="22B4D4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57AB0D2C"/>
    <w:multiLevelType w:val="multilevel"/>
    <w:tmpl w:val="E514D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7C8"/>
    <w:rsid w:val="000116ED"/>
    <w:rsid w:val="00011C87"/>
    <w:rsid w:val="000142D0"/>
    <w:rsid w:val="00021813"/>
    <w:rsid w:val="0002244A"/>
    <w:rsid w:val="00022E01"/>
    <w:rsid w:val="0002582B"/>
    <w:rsid w:val="00036E11"/>
    <w:rsid w:val="0005293B"/>
    <w:rsid w:val="00054150"/>
    <w:rsid w:val="000546A3"/>
    <w:rsid w:val="00054DD6"/>
    <w:rsid w:val="00054FE9"/>
    <w:rsid w:val="00056368"/>
    <w:rsid w:val="00073DEF"/>
    <w:rsid w:val="00075D36"/>
    <w:rsid w:val="0008040A"/>
    <w:rsid w:val="000856ED"/>
    <w:rsid w:val="000857D9"/>
    <w:rsid w:val="00093B34"/>
    <w:rsid w:val="00097051"/>
    <w:rsid w:val="000A2623"/>
    <w:rsid w:val="000B23D4"/>
    <w:rsid w:val="000B3900"/>
    <w:rsid w:val="000B5280"/>
    <w:rsid w:val="000C04DF"/>
    <w:rsid w:val="000C1AB1"/>
    <w:rsid w:val="000C48F4"/>
    <w:rsid w:val="000D2978"/>
    <w:rsid w:val="000D2AB9"/>
    <w:rsid w:val="000E4C7E"/>
    <w:rsid w:val="000E7B23"/>
    <w:rsid w:val="00102457"/>
    <w:rsid w:val="001042CB"/>
    <w:rsid w:val="001071EC"/>
    <w:rsid w:val="0011090B"/>
    <w:rsid w:val="0012429C"/>
    <w:rsid w:val="00130917"/>
    <w:rsid w:val="0013446E"/>
    <w:rsid w:val="0014262C"/>
    <w:rsid w:val="001458EF"/>
    <w:rsid w:val="00146053"/>
    <w:rsid w:val="001502F0"/>
    <w:rsid w:val="00152232"/>
    <w:rsid w:val="00154E80"/>
    <w:rsid w:val="001553E1"/>
    <w:rsid w:val="00157F08"/>
    <w:rsid w:val="00160C1A"/>
    <w:rsid w:val="00174320"/>
    <w:rsid w:val="00184001"/>
    <w:rsid w:val="00185919"/>
    <w:rsid w:val="00186394"/>
    <w:rsid w:val="00186DE1"/>
    <w:rsid w:val="001A53D3"/>
    <w:rsid w:val="001A6D3D"/>
    <w:rsid w:val="001A7632"/>
    <w:rsid w:val="001B07C4"/>
    <w:rsid w:val="001B26AA"/>
    <w:rsid w:val="001C5587"/>
    <w:rsid w:val="001C5FD8"/>
    <w:rsid w:val="001D07B5"/>
    <w:rsid w:val="001E1917"/>
    <w:rsid w:val="001F184C"/>
    <w:rsid w:val="00202E90"/>
    <w:rsid w:val="00216961"/>
    <w:rsid w:val="00216ED1"/>
    <w:rsid w:val="00217577"/>
    <w:rsid w:val="002239C6"/>
    <w:rsid w:val="0023390D"/>
    <w:rsid w:val="00243836"/>
    <w:rsid w:val="00244AA9"/>
    <w:rsid w:val="00245BA3"/>
    <w:rsid w:val="00247C83"/>
    <w:rsid w:val="002505D8"/>
    <w:rsid w:val="0025140F"/>
    <w:rsid w:val="00252F12"/>
    <w:rsid w:val="00253D42"/>
    <w:rsid w:val="002649BA"/>
    <w:rsid w:val="00273067"/>
    <w:rsid w:val="002807FF"/>
    <w:rsid w:val="0028302C"/>
    <w:rsid w:val="00286D86"/>
    <w:rsid w:val="002A11AF"/>
    <w:rsid w:val="002A2717"/>
    <w:rsid w:val="002A4300"/>
    <w:rsid w:val="002A55F7"/>
    <w:rsid w:val="002A5DFF"/>
    <w:rsid w:val="002B7B3D"/>
    <w:rsid w:val="002C080E"/>
    <w:rsid w:val="002C140C"/>
    <w:rsid w:val="002C1F0F"/>
    <w:rsid w:val="002E3B0E"/>
    <w:rsid w:val="003034CE"/>
    <w:rsid w:val="00304629"/>
    <w:rsid w:val="003050C3"/>
    <w:rsid w:val="00310441"/>
    <w:rsid w:val="00313396"/>
    <w:rsid w:val="00323651"/>
    <w:rsid w:val="00326831"/>
    <w:rsid w:val="00333568"/>
    <w:rsid w:val="00333B4F"/>
    <w:rsid w:val="0034231E"/>
    <w:rsid w:val="00355AAE"/>
    <w:rsid w:val="0035611E"/>
    <w:rsid w:val="00356D85"/>
    <w:rsid w:val="0035746C"/>
    <w:rsid w:val="00371997"/>
    <w:rsid w:val="00377945"/>
    <w:rsid w:val="003832CE"/>
    <w:rsid w:val="003923BD"/>
    <w:rsid w:val="003A49CD"/>
    <w:rsid w:val="003A59A0"/>
    <w:rsid w:val="003A5C89"/>
    <w:rsid w:val="003C70A8"/>
    <w:rsid w:val="003E1CC8"/>
    <w:rsid w:val="003E5509"/>
    <w:rsid w:val="003E60A3"/>
    <w:rsid w:val="003F0D0C"/>
    <w:rsid w:val="003F2DE6"/>
    <w:rsid w:val="003F6AF5"/>
    <w:rsid w:val="004007C8"/>
    <w:rsid w:val="0040457D"/>
    <w:rsid w:val="00405028"/>
    <w:rsid w:val="00406936"/>
    <w:rsid w:val="00412C17"/>
    <w:rsid w:val="00420AFD"/>
    <w:rsid w:val="00432651"/>
    <w:rsid w:val="004329CA"/>
    <w:rsid w:val="004343D5"/>
    <w:rsid w:val="00437F9D"/>
    <w:rsid w:val="004431F2"/>
    <w:rsid w:val="0044454A"/>
    <w:rsid w:val="00456553"/>
    <w:rsid w:val="0046054C"/>
    <w:rsid w:val="00465A48"/>
    <w:rsid w:val="00467AF9"/>
    <w:rsid w:val="0047404C"/>
    <w:rsid w:val="004745C4"/>
    <w:rsid w:val="0047525D"/>
    <w:rsid w:val="00480F0A"/>
    <w:rsid w:val="00481FD8"/>
    <w:rsid w:val="00483E90"/>
    <w:rsid w:val="004868F5"/>
    <w:rsid w:val="00486FE1"/>
    <w:rsid w:val="004879FE"/>
    <w:rsid w:val="00494C2F"/>
    <w:rsid w:val="004A1A42"/>
    <w:rsid w:val="004A7C47"/>
    <w:rsid w:val="004B1DD7"/>
    <w:rsid w:val="004B3671"/>
    <w:rsid w:val="004C282C"/>
    <w:rsid w:val="004C70B5"/>
    <w:rsid w:val="004D3095"/>
    <w:rsid w:val="004D372F"/>
    <w:rsid w:val="004D5845"/>
    <w:rsid w:val="004E2B11"/>
    <w:rsid w:val="004E2BF7"/>
    <w:rsid w:val="004E3EF1"/>
    <w:rsid w:val="004E7355"/>
    <w:rsid w:val="0050624E"/>
    <w:rsid w:val="00506983"/>
    <w:rsid w:val="005128E0"/>
    <w:rsid w:val="00513DD7"/>
    <w:rsid w:val="00515CB2"/>
    <w:rsid w:val="00524974"/>
    <w:rsid w:val="00525B45"/>
    <w:rsid w:val="005272EF"/>
    <w:rsid w:val="005344CF"/>
    <w:rsid w:val="0053457A"/>
    <w:rsid w:val="005351CB"/>
    <w:rsid w:val="005446CE"/>
    <w:rsid w:val="00545AE6"/>
    <w:rsid w:val="00551006"/>
    <w:rsid w:val="00557863"/>
    <w:rsid w:val="00564148"/>
    <w:rsid w:val="00566238"/>
    <w:rsid w:val="00582FA2"/>
    <w:rsid w:val="00587112"/>
    <w:rsid w:val="00594742"/>
    <w:rsid w:val="005A1053"/>
    <w:rsid w:val="005A58FD"/>
    <w:rsid w:val="005A5974"/>
    <w:rsid w:val="005B2296"/>
    <w:rsid w:val="005B28AA"/>
    <w:rsid w:val="005C01C6"/>
    <w:rsid w:val="005C5409"/>
    <w:rsid w:val="005D7E06"/>
    <w:rsid w:val="005E1179"/>
    <w:rsid w:val="005E1F37"/>
    <w:rsid w:val="005E2F98"/>
    <w:rsid w:val="005E658D"/>
    <w:rsid w:val="005E6C5C"/>
    <w:rsid w:val="005F0FA0"/>
    <w:rsid w:val="005F6EA0"/>
    <w:rsid w:val="00603AB9"/>
    <w:rsid w:val="00605BBC"/>
    <w:rsid w:val="006079F5"/>
    <w:rsid w:val="00615BC9"/>
    <w:rsid w:val="006173BC"/>
    <w:rsid w:val="00620195"/>
    <w:rsid w:val="006250FF"/>
    <w:rsid w:val="00625520"/>
    <w:rsid w:val="00626620"/>
    <w:rsid w:val="00626936"/>
    <w:rsid w:val="006475E4"/>
    <w:rsid w:val="00662C3D"/>
    <w:rsid w:val="00663D28"/>
    <w:rsid w:val="00671B73"/>
    <w:rsid w:val="006804D3"/>
    <w:rsid w:val="0068160A"/>
    <w:rsid w:val="00683D3E"/>
    <w:rsid w:val="00691B9F"/>
    <w:rsid w:val="00692A35"/>
    <w:rsid w:val="006A5175"/>
    <w:rsid w:val="006A5B9F"/>
    <w:rsid w:val="006B0D9A"/>
    <w:rsid w:val="006B43CD"/>
    <w:rsid w:val="006B4954"/>
    <w:rsid w:val="006B7859"/>
    <w:rsid w:val="006C08C4"/>
    <w:rsid w:val="006C2424"/>
    <w:rsid w:val="006C714E"/>
    <w:rsid w:val="006D12DE"/>
    <w:rsid w:val="006F2D22"/>
    <w:rsid w:val="006F5E39"/>
    <w:rsid w:val="006F7F4F"/>
    <w:rsid w:val="007007EA"/>
    <w:rsid w:val="007009B9"/>
    <w:rsid w:val="007050B3"/>
    <w:rsid w:val="00705BAD"/>
    <w:rsid w:val="007118A8"/>
    <w:rsid w:val="007172A9"/>
    <w:rsid w:val="00724BED"/>
    <w:rsid w:val="00730516"/>
    <w:rsid w:val="00732CB2"/>
    <w:rsid w:val="007336B0"/>
    <w:rsid w:val="007339BD"/>
    <w:rsid w:val="007377F7"/>
    <w:rsid w:val="00752CD4"/>
    <w:rsid w:val="007576C9"/>
    <w:rsid w:val="0076367D"/>
    <w:rsid w:val="00766049"/>
    <w:rsid w:val="00766322"/>
    <w:rsid w:val="00767008"/>
    <w:rsid w:val="00771F31"/>
    <w:rsid w:val="007729A2"/>
    <w:rsid w:val="007738D6"/>
    <w:rsid w:val="00775513"/>
    <w:rsid w:val="007829AB"/>
    <w:rsid w:val="00785BE3"/>
    <w:rsid w:val="00792FFB"/>
    <w:rsid w:val="007949AA"/>
    <w:rsid w:val="0079656B"/>
    <w:rsid w:val="007B0975"/>
    <w:rsid w:val="007B1DBD"/>
    <w:rsid w:val="007B3A8F"/>
    <w:rsid w:val="007B5BDE"/>
    <w:rsid w:val="007D2A0C"/>
    <w:rsid w:val="007D42D2"/>
    <w:rsid w:val="007D4CF0"/>
    <w:rsid w:val="007F0C14"/>
    <w:rsid w:val="007F25E9"/>
    <w:rsid w:val="0080054D"/>
    <w:rsid w:val="00804C34"/>
    <w:rsid w:val="0080589F"/>
    <w:rsid w:val="00807672"/>
    <w:rsid w:val="00807DEB"/>
    <w:rsid w:val="00810D4A"/>
    <w:rsid w:val="00814F1F"/>
    <w:rsid w:val="00831650"/>
    <w:rsid w:val="00853BD8"/>
    <w:rsid w:val="00854366"/>
    <w:rsid w:val="00856D7D"/>
    <w:rsid w:val="00860583"/>
    <w:rsid w:val="00860A13"/>
    <w:rsid w:val="008610F5"/>
    <w:rsid w:val="008624B9"/>
    <w:rsid w:val="00863268"/>
    <w:rsid w:val="00863F47"/>
    <w:rsid w:val="00866DB0"/>
    <w:rsid w:val="0087006B"/>
    <w:rsid w:val="008A05B9"/>
    <w:rsid w:val="008A1CEF"/>
    <w:rsid w:val="008B2520"/>
    <w:rsid w:val="008C3446"/>
    <w:rsid w:val="008C7DAC"/>
    <w:rsid w:val="008D2C58"/>
    <w:rsid w:val="008D426A"/>
    <w:rsid w:val="008D56A3"/>
    <w:rsid w:val="008E0A19"/>
    <w:rsid w:val="008E194E"/>
    <w:rsid w:val="008E3A3E"/>
    <w:rsid w:val="008F11C0"/>
    <w:rsid w:val="008F3891"/>
    <w:rsid w:val="008F3C5C"/>
    <w:rsid w:val="009052DB"/>
    <w:rsid w:val="009072CA"/>
    <w:rsid w:val="009127C4"/>
    <w:rsid w:val="0091584B"/>
    <w:rsid w:val="0093210F"/>
    <w:rsid w:val="00944781"/>
    <w:rsid w:val="009516D4"/>
    <w:rsid w:val="00956454"/>
    <w:rsid w:val="00964A70"/>
    <w:rsid w:val="009660A5"/>
    <w:rsid w:val="0097258A"/>
    <w:rsid w:val="00986DE9"/>
    <w:rsid w:val="009925DB"/>
    <w:rsid w:val="00995B76"/>
    <w:rsid w:val="009A13F7"/>
    <w:rsid w:val="009A32B2"/>
    <w:rsid w:val="009D10D2"/>
    <w:rsid w:val="009D4326"/>
    <w:rsid w:val="009E5A73"/>
    <w:rsid w:val="009E6455"/>
    <w:rsid w:val="009F2CCA"/>
    <w:rsid w:val="009F68E0"/>
    <w:rsid w:val="00A02142"/>
    <w:rsid w:val="00A03816"/>
    <w:rsid w:val="00A061AD"/>
    <w:rsid w:val="00A101F3"/>
    <w:rsid w:val="00A16D30"/>
    <w:rsid w:val="00A30FCB"/>
    <w:rsid w:val="00A42379"/>
    <w:rsid w:val="00A473A0"/>
    <w:rsid w:val="00A54600"/>
    <w:rsid w:val="00A579A0"/>
    <w:rsid w:val="00A703C3"/>
    <w:rsid w:val="00A7236C"/>
    <w:rsid w:val="00A808EF"/>
    <w:rsid w:val="00A915CF"/>
    <w:rsid w:val="00A92681"/>
    <w:rsid w:val="00A93F1B"/>
    <w:rsid w:val="00AA52BB"/>
    <w:rsid w:val="00AA64DA"/>
    <w:rsid w:val="00AA662E"/>
    <w:rsid w:val="00AB0ABB"/>
    <w:rsid w:val="00AB11E9"/>
    <w:rsid w:val="00AB13C1"/>
    <w:rsid w:val="00AC3A20"/>
    <w:rsid w:val="00AC3BB0"/>
    <w:rsid w:val="00AC3FB8"/>
    <w:rsid w:val="00AC53D6"/>
    <w:rsid w:val="00AD1BB4"/>
    <w:rsid w:val="00AD2DF2"/>
    <w:rsid w:val="00AD57E3"/>
    <w:rsid w:val="00AD5C85"/>
    <w:rsid w:val="00AF2148"/>
    <w:rsid w:val="00AF2B61"/>
    <w:rsid w:val="00B04DCF"/>
    <w:rsid w:val="00B14332"/>
    <w:rsid w:val="00B231D1"/>
    <w:rsid w:val="00B31586"/>
    <w:rsid w:val="00B522F4"/>
    <w:rsid w:val="00B60CE4"/>
    <w:rsid w:val="00B714F6"/>
    <w:rsid w:val="00B725BF"/>
    <w:rsid w:val="00B801D6"/>
    <w:rsid w:val="00B82A2F"/>
    <w:rsid w:val="00B841C6"/>
    <w:rsid w:val="00B87A83"/>
    <w:rsid w:val="00B91149"/>
    <w:rsid w:val="00B961AC"/>
    <w:rsid w:val="00B97144"/>
    <w:rsid w:val="00BA0406"/>
    <w:rsid w:val="00BA1A25"/>
    <w:rsid w:val="00BA215C"/>
    <w:rsid w:val="00BA4F7A"/>
    <w:rsid w:val="00BA586C"/>
    <w:rsid w:val="00BA691F"/>
    <w:rsid w:val="00BC19DF"/>
    <w:rsid w:val="00BD45B5"/>
    <w:rsid w:val="00BD4936"/>
    <w:rsid w:val="00BD5D70"/>
    <w:rsid w:val="00BD6AD2"/>
    <w:rsid w:val="00BD73E3"/>
    <w:rsid w:val="00BE169D"/>
    <w:rsid w:val="00BE1B0B"/>
    <w:rsid w:val="00BF2F85"/>
    <w:rsid w:val="00BF49CD"/>
    <w:rsid w:val="00BF4A13"/>
    <w:rsid w:val="00BF6088"/>
    <w:rsid w:val="00BF622E"/>
    <w:rsid w:val="00C0064C"/>
    <w:rsid w:val="00C210D5"/>
    <w:rsid w:val="00C22AC0"/>
    <w:rsid w:val="00C23977"/>
    <w:rsid w:val="00C251C4"/>
    <w:rsid w:val="00C274B2"/>
    <w:rsid w:val="00C37BF0"/>
    <w:rsid w:val="00C473A1"/>
    <w:rsid w:val="00C47937"/>
    <w:rsid w:val="00C5263D"/>
    <w:rsid w:val="00C62387"/>
    <w:rsid w:val="00C74895"/>
    <w:rsid w:val="00C773CB"/>
    <w:rsid w:val="00C804BC"/>
    <w:rsid w:val="00C83DF7"/>
    <w:rsid w:val="00C853AF"/>
    <w:rsid w:val="00CA2EF4"/>
    <w:rsid w:val="00CA5EBD"/>
    <w:rsid w:val="00CA60E5"/>
    <w:rsid w:val="00CB257E"/>
    <w:rsid w:val="00CB6CC1"/>
    <w:rsid w:val="00CC528E"/>
    <w:rsid w:val="00CD2ADF"/>
    <w:rsid w:val="00CE0161"/>
    <w:rsid w:val="00CF2119"/>
    <w:rsid w:val="00CF63CB"/>
    <w:rsid w:val="00D01529"/>
    <w:rsid w:val="00D040A3"/>
    <w:rsid w:val="00D0418D"/>
    <w:rsid w:val="00D0653F"/>
    <w:rsid w:val="00D06DA3"/>
    <w:rsid w:val="00D103A0"/>
    <w:rsid w:val="00D13457"/>
    <w:rsid w:val="00D17D4E"/>
    <w:rsid w:val="00D24EEA"/>
    <w:rsid w:val="00D52AE8"/>
    <w:rsid w:val="00D64E9F"/>
    <w:rsid w:val="00D94013"/>
    <w:rsid w:val="00D9412A"/>
    <w:rsid w:val="00D97006"/>
    <w:rsid w:val="00D970E5"/>
    <w:rsid w:val="00D97439"/>
    <w:rsid w:val="00DA055A"/>
    <w:rsid w:val="00DA477C"/>
    <w:rsid w:val="00DA61EA"/>
    <w:rsid w:val="00DB059C"/>
    <w:rsid w:val="00DB7BCE"/>
    <w:rsid w:val="00DC3A53"/>
    <w:rsid w:val="00DD19FE"/>
    <w:rsid w:val="00DD1E8D"/>
    <w:rsid w:val="00DD2CD3"/>
    <w:rsid w:val="00DD3E14"/>
    <w:rsid w:val="00DD4A0A"/>
    <w:rsid w:val="00DD65CB"/>
    <w:rsid w:val="00DE55A2"/>
    <w:rsid w:val="00DE6746"/>
    <w:rsid w:val="00DE7C9C"/>
    <w:rsid w:val="00DF0782"/>
    <w:rsid w:val="00DF224C"/>
    <w:rsid w:val="00DF2E39"/>
    <w:rsid w:val="00DF5B73"/>
    <w:rsid w:val="00DF6C2D"/>
    <w:rsid w:val="00E0087E"/>
    <w:rsid w:val="00E02601"/>
    <w:rsid w:val="00E02B27"/>
    <w:rsid w:val="00E060C7"/>
    <w:rsid w:val="00E102F8"/>
    <w:rsid w:val="00E36F09"/>
    <w:rsid w:val="00E4074D"/>
    <w:rsid w:val="00E408E8"/>
    <w:rsid w:val="00E42CBA"/>
    <w:rsid w:val="00E47507"/>
    <w:rsid w:val="00E507D0"/>
    <w:rsid w:val="00E55D6C"/>
    <w:rsid w:val="00E56AD9"/>
    <w:rsid w:val="00E619BA"/>
    <w:rsid w:val="00E6477A"/>
    <w:rsid w:val="00E7038E"/>
    <w:rsid w:val="00E726AC"/>
    <w:rsid w:val="00E74C20"/>
    <w:rsid w:val="00E7514A"/>
    <w:rsid w:val="00E80147"/>
    <w:rsid w:val="00E805A4"/>
    <w:rsid w:val="00E8084F"/>
    <w:rsid w:val="00E80913"/>
    <w:rsid w:val="00E90360"/>
    <w:rsid w:val="00E96BFF"/>
    <w:rsid w:val="00E96D02"/>
    <w:rsid w:val="00EA6B08"/>
    <w:rsid w:val="00EB25D9"/>
    <w:rsid w:val="00EB4EA0"/>
    <w:rsid w:val="00EB5B66"/>
    <w:rsid w:val="00EB64C9"/>
    <w:rsid w:val="00EB7868"/>
    <w:rsid w:val="00EC2B8B"/>
    <w:rsid w:val="00EC53A0"/>
    <w:rsid w:val="00EC5675"/>
    <w:rsid w:val="00EC5934"/>
    <w:rsid w:val="00EC5D62"/>
    <w:rsid w:val="00ED1E5A"/>
    <w:rsid w:val="00ED398F"/>
    <w:rsid w:val="00ED3DAB"/>
    <w:rsid w:val="00ED7036"/>
    <w:rsid w:val="00ED73F6"/>
    <w:rsid w:val="00EE1CFF"/>
    <w:rsid w:val="00EE28AA"/>
    <w:rsid w:val="00EF2EE6"/>
    <w:rsid w:val="00EF3988"/>
    <w:rsid w:val="00EF6C3F"/>
    <w:rsid w:val="00F01786"/>
    <w:rsid w:val="00F01E34"/>
    <w:rsid w:val="00F06C08"/>
    <w:rsid w:val="00F10D4B"/>
    <w:rsid w:val="00F143FD"/>
    <w:rsid w:val="00F1714B"/>
    <w:rsid w:val="00F21607"/>
    <w:rsid w:val="00F23ECB"/>
    <w:rsid w:val="00F2733C"/>
    <w:rsid w:val="00F307F3"/>
    <w:rsid w:val="00F33F90"/>
    <w:rsid w:val="00F458B4"/>
    <w:rsid w:val="00F54501"/>
    <w:rsid w:val="00F57752"/>
    <w:rsid w:val="00F62AF8"/>
    <w:rsid w:val="00F64A42"/>
    <w:rsid w:val="00F66DF2"/>
    <w:rsid w:val="00F70367"/>
    <w:rsid w:val="00F76EE4"/>
    <w:rsid w:val="00F8383C"/>
    <w:rsid w:val="00F854EB"/>
    <w:rsid w:val="00F85CC1"/>
    <w:rsid w:val="00F90988"/>
    <w:rsid w:val="00F9593E"/>
    <w:rsid w:val="00FA23B8"/>
    <w:rsid w:val="00FA42BD"/>
    <w:rsid w:val="00FB0943"/>
    <w:rsid w:val="00FB1296"/>
    <w:rsid w:val="00FB1600"/>
    <w:rsid w:val="00FB1DAB"/>
    <w:rsid w:val="00FB5347"/>
    <w:rsid w:val="00FD018F"/>
    <w:rsid w:val="00FD1F54"/>
    <w:rsid w:val="00FD41E0"/>
    <w:rsid w:val="00FD73C7"/>
    <w:rsid w:val="00FE50B5"/>
    <w:rsid w:val="00FE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2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5587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EF2EE6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866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6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6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6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6D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6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D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3E1C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1 Знак"/>
    <w:basedOn w:val="Normal"/>
    <w:uiPriority w:val="99"/>
    <w:rsid w:val="00216961"/>
    <w:pPr>
      <w:widowControl w:val="0"/>
      <w:adjustRightInd w:val="0"/>
      <w:spacing w:line="240" w:lineRule="exact"/>
      <w:jc w:val="right"/>
    </w:pPr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2</Pages>
  <Words>428</Words>
  <Characters>2443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10</dc:title>
  <dc:subject/>
  <dc:creator>user</dc:creator>
  <cp:keywords/>
  <dc:description/>
  <cp:lastModifiedBy>Ирина</cp:lastModifiedBy>
  <cp:revision>14</cp:revision>
  <cp:lastPrinted>2019-09-12T11:54:00Z</cp:lastPrinted>
  <dcterms:created xsi:type="dcterms:W3CDTF">2019-09-06T10:18:00Z</dcterms:created>
  <dcterms:modified xsi:type="dcterms:W3CDTF">2019-09-12T11:55:00Z</dcterms:modified>
</cp:coreProperties>
</file>