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9" w:rsidRDefault="00980159" w:rsidP="007C0BDB">
      <w:pPr>
        <w:jc w:val="center"/>
      </w:pPr>
      <w:r>
        <w:t>,</w:t>
      </w:r>
    </w:p>
    <w:p w:rsidR="00980159" w:rsidRDefault="00980159" w:rsidP="007C0BDB">
      <w:pPr>
        <w:jc w:val="center"/>
      </w:pPr>
    </w:p>
    <w:p w:rsidR="00980159" w:rsidRDefault="00980159" w:rsidP="007C0BDB">
      <w:pPr>
        <w:jc w:val="center"/>
      </w:pPr>
      <w:r>
        <w:t xml:space="preserve"> </w:t>
      </w:r>
      <w:r w:rsidRPr="007E3E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8.75pt;visibility:visible">
            <v:imagedata r:id="rId4" o:title="" gain="88562f"/>
          </v:shape>
        </w:pict>
      </w:r>
    </w:p>
    <w:p w:rsidR="00980159" w:rsidRDefault="00980159" w:rsidP="007C0BDB">
      <w:pPr>
        <w:jc w:val="center"/>
      </w:pPr>
    </w:p>
    <w:p w:rsidR="00980159" w:rsidRPr="00C866E0" w:rsidRDefault="00980159" w:rsidP="007C0BDB">
      <w:pPr>
        <w:jc w:val="center"/>
      </w:pPr>
      <w:r>
        <w:t>АДМИНИСТРАЦИЯ ГАТЧИНСКОГО МУНИЦИПАЛЬНОГО РАЙОНА</w:t>
      </w:r>
    </w:p>
    <w:p w:rsidR="00980159" w:rsidRDefault="00980159" w:rsidP="007C0BDB">
      <w:pPr>
        <w:jc w:val="center"/>
      </w:pPr>
      <w:r>
        <w:t>ЛЕНИНГРАДСКОЙ ОБЛАСТИ</w:t>
      </w:r>
    </w:p>
    <w:p w:rsidR="00980159" w:rsidRDefault="00980159" w:rsidP="007C0BDB">
      <w:pPr>
        <w:jc w:val="center"/>
        <w:rPr>
          <w:sz w:val="12"/>
        </w:rPr>
      </w:pPr>
    </w:p>
    <w:p w:rsidR="00980159" w:rsidRDefault="00980159" w:rsidP="007C0BD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80159" w:rsidRDefault="00980159" w:rsidP="007C0BDB">
      <w:pPr>
        <w:jc w:val="center"/>
        <w:rPr>
          <w:sz w:val="12"/>
        </w:rPr>
      </w:pPr>
    </w:p>
    <w:p w:rsidR="00980159" w:rsidRDefault="00980159" w:rsidP="007C0BDB">
      <w:pPr>
        <w:jc w:val="center"/>
        <w:rPr>
          <w:sz w:val="12"/>
        </w:rPr>
      </w:pPr>
    </w:p>
    <w:p w:rsidR="00980159" w:rsidRDefault="00980159" w:rsidP="007C0BDB">
      <w:pPr>
        <w:jc w:val="center"/>
        <w:rPr>
          <w:sz w:val="12"/>
        </w:rPr>
      </w:pPr>
    </w:p>
    <w:p w:rsidR="00980159" w:rsidRDefault="00980159" w:rsidP="007C0BDB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15.01.2013г.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72</w:t>
      </w:r>
    </w:p>
    <w:p w:rsidR="00980159" w:rsidRDefault="00980159" w:rsidP="007C0B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7"/>
      </w:tblGrid>
      <w:tr w:rsidR="00980159" w:rsidTr="00CA3F3A">
        <w:trPr>
          <w:trHeight w:val="1686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980159" w:rsidRDefault="00980159" w:rsidP="00CA3F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 </w:t>
            </w:r>
          </w:p>
        </w:tc>
      </w:tr>
    </w:tbl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 законом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№ 329-ФЗ от 21.11.2011года, </w:t>
      </w:r>
      <w:r>
        <w:rPr>
          <w:sz w:val="28"/>
          <w:szCs w:val="28"/>
        </w:rPr>
        <w:t xml:space="preserve">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постановления Губернатора Ленинградской области «О внесении изменений в некоторые постановления Губернатора Ленинградской области  по вопросам представления государственными служащими  и лицами, замещающими государственные должности, сведений о доходах, об имуществе и обязательствах имущественного характера» № 45-пг от 25.04.2012 года, с учетом положений федеральных законов "О муниципальной службе в Российской Федерации" № 25-ФЗ от 02.03.2007 года (с изменениями и дополнениями); "О противодействии коррупции" № 273-ФЗ от 25.12.2008 года (с изменениями и дополнениями), Указов Президента Российской Федерации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 № 557 от 18.05.2009г.;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№ 559 от 18.05.2009 года, областного закона "О правовом регулировании муниципальной службы в Ленинградской области» № 14-ОЗ от 11.03.2008 года, Устава Гатчинского муниципального закона,  постановлений администрации Гатчинского муниципального района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обладающих правом юридического лица, сведений о доходах, об имуществе и обязательствах имущественного характера» № 4674 от 15.10.2010 года» (с изменениями); «Об утверждении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детей» № 2264 от 19.08.2009 года,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Положения о проверке достоверности и полноты сведений,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сектора кадров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:rsidR="00980159" w:rsidRDefault="00980159" w:rsidP="007C0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администрации Гатчинского муниципального района «Об утверждении Положения о проверке достоверности и полноты сведений,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обладающих правом юридического лица» № 4728 № 19.10.2010 года считать утратившим силу.</w:t>
      </w:r>
    </w:p>
    <w:p w:rsidR="00980159" w:rsidRDefault="00980159" w:rsidP="007C0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даты опубликования.</w:t>
      </w:r>
    </w:p>
    <w:p w:rsidR="00980159" w:rsidRDefault="00980159" w:rsidP="007C0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5. Разместить на официальном сайте администрации Гатчинского муниципального района.</w:t>
      </w:r>
    </w:p>
    <w:p w:rsidR="00980159" w:rsidRDefault="00980159" w:rsidP="007C0BDB">
      <w:pPr>
        <w:autoSpaceDE w:val="0"/>
        <w:autoSpaceDN w:val="0"/>
        <w:adjustRightInd w:val="0"/>
        <w:rPr>
          <w:sz w:val="18"/>
          <w:szCs w:val="18"/>
        </w:rPr>
      </w:pPr>
    </w:p>
    <w:p w:rsidR="00980159" w:rsidRDefault="00980159" w:rsidP="007C0BDB">
      <w:pPr>
        <w:autoSpaceDE w:val="0"/>
        <w:autoSpaceDN w:val="0"/>
        <w:adjustRightInd w:val="0"/>
        <w:rPr>
          <w:sz w:val="16"/>
          <w:szCs w:val="16"/>
        </w:rPr>
      </w:pPr>
    </w:p>
    <w:p w:rsidR="00980159" w:rsidRDefault="00980159" w:rsidP="007C0BDB">
      <w:pPr>
        <w:autoSpaceDE w:val="0"/>
        <w:autoSpaceDN w:val="0"/>
        <w:adjustRightInd w:val="0"/>
        <w:rPr>
          <w:sz w:val="16"/>
          <w:szCs w:val="16"/>
        </w:rPr>
      </w:pPr>
    </w:p>
    <w:p w:rsidR="00980159" w:rsidRDefault="00980159" w:rsidP="007C0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0159" w:rsidRDefault="00980159" w:rsidP="007C0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района:                                      Е.В. Любушкина  </w:t>
      </w:r>
    </w:p>
    <w:p w:rsidR="00980159" w:rsidRDefault="00980159" w:rsidP="007C0BDB">
      <w:pPr>
        <w:autoSpaceDE w:val="0"/>
        <w:autoSpaceDN w:val="0"/>
        <w:adjustRightInd w:val="0"/>
      </w:pPr>
    </w:p>
    <w:p w:rsidR="00980159" w:rsidRDefault="00980159" w:rsidP="007C0BDB">
      <w:pPr>
        <w:autoSpaceDE w:val="0"/>
        <w:autoSpaceDN w:val="0"/>
        <w:adjustRightInd w:val="0"/>
      </w:pPr>
    </w:p>
    <w:p w:rsidR="00980159" w:rsidRDefault="00980159" w:rsidP="007C0BDB">
      <w:pPr>
        <w:autoSpaceDE w:val="0"/>
        <w:autoSpaceDN w:val="0"/>
        <w:adjustRightInd w:val="0"/>
      </w:pPr>
    </w:p>
    <w:p w:rsidR="00980159" w:rsidRDefault="00980159" w:rsidP="007C0BDB">
      <w:pPr>
        <w:autoSpaceDE w:val="0"/>
        <w:autoSpaceDN w:val="0"/>
        <w:adjustRightInd w:val="0"/>
      </w:pPr>
    </w:p>
    <w:p w:rsidR="00980159" w:rsidRDefault="00980159" w:rsidP="007C0BDB">
      <w:pPr>
        <w:autoSpaceDE w:val="0"/>
        <w:autoSpaceDN w:val="0"/>
        <w:adjustRightInd w:val="0"/>
      </w:pPr>
    </w:p>
    <w:p w:rsidR="00980159" w:rsidRDefault="00980159" w:rsidP="007C0BDB">
      <w:pPr>
        <w:autoSpaceDE w:val="0"/>
        <w:autoSpaceDN w:val="0"/>
        <w:adjustRightInd w:val="0"/>
      </w:pPr>
      <w:r>
        <w:t>Исп. Вэнскэ С.М.</w:t>
      </w:r>
    </w:p>
    <w:p w:rsidR="00980159" w:rsidRDefault="00980159" w:rsidP="007C0BDB">
      <w:pPr>
        <w:autoSpaceDE w:val="0"/>
        <w:autoSpaceDN w:val="0"/>
        <w:adjustRightInd w:val="0"/>
      </w:pPr>
    </w:p>
    <w:p w:rsidR="00980159" w:rsidRDefault="00980159" w:rsidP="007C0BDB">
      <w:pPr>
        <w:autoSpaceDE w:val="0"/>
        <w:autoSpaceDN w:val="0"/>
        <w:adjustRightInd w:val="0"/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9"/>
      </w:tblGrid>
      <w:tr w:rsidR="00980159" w:rsidTr="00CA3F3A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80159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980159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980159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980159" w:rsidRPr="004E74DD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E74DD">
              <w:rPr>
                <w:bCs/>
                <w:sz w:val="28"/>
                <w:szCs w:val="28"/>
              </w:rPr>
              <w:t>Приложение</w:t>
            </w:r>
          </w:p>
          <w:p w:rsidR="00980159" w:rsidRPr="004E74DD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E74DD">
              <w:rPr>
                <w:bCs/>
                <w:sz w:val="28"/>
                <w:szCs w:val="28"/>
              </w:rPr>
              <w:t xml:space="preserve"> к постановлению администрации </w:t>
            </w:r>
          </w:p>
          <w:p w:rsidR="00980159" w:rsidRPr="004E74DD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4E74DD">
              <w:rPr>
                <w:bCs/>
                <w:sz w:val="28"/>
                <w:szCs w:val="28"/>
              </w:rPr>
              <w:t xml:space="preserve">Гатчинского муниципального района </w:t>
            </w:r>
          </w:p>
          <w:p w:rsidR="00980159" w:rsidRPr="004E74DD" w:rsidRDefault="00980159" w:rsidP="00CA3F3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E74DD">
              <w:rPr>
                <w:b/>
                <w:bCs/>
                <w:sz w:val="28"/>
                <w:szCs w:val="28"/>
              </w:rPr>
              <w:t>от 15.01.2013г. № 72</w:t>
            </w:r>
          </w:p>
        </w:tc>
      </w:tr>
    </w:tbl>
    <w:p w:rsidR="00980159" w:rsidRDefault="00980159" w:rsidP="007C0BDB">
      <w:pPr>
        <w:autoSpaceDE w:val="0"/>
        <w:autoSpaceDN w:val="0"/>
        <w:adjustRightInd w:val="0"/>
        <w:jc w:val="right"/>
        <w:outlineLvl w:val="0"/>
      </w:pPr>
    </w:p>
    <w:p w:rsidR="00980159" w:rsidRDefault="00980159" w:rsidP="007C0BDB">
      <w:pPr>
        <w:pStyle w:val="ConsPlusTitle"/>
        <w:widowControl/>
        <w:rPr>
          <w:b w:val="0"/>
        </w:rPr>
      </w:pPr>
    </w:p>
    <w:p w:rsidR="00980159" w:rsidRDefault="00980159" w:rsidP="007C0BD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80159" w:rsidRDefault="00980159" w:rsidP="007C0BD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проверке  достоверности и полноты  сведений,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  и муниципальными служащими администрации Гатчинского муниципального района </w:t>
      </w:r>
    </w:p>
    <w:p w:rsidR="00980159" w:rsidRDefault="00980159" w:rsidP="007C0B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>Настоящим Положением определяется порядок осуществления проверки: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Гатчинского муниципального района (далее – граждане), - на отчетную дату и муниципальными служащими администрации Гатчинского муниципального района (далее муниципальные служащие), - по состоянию на конец отчетного периода;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достоверности и полноты сведений, представляемых гражданами при назначении на муниципальную службу в соответствии с действующим законодательством;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соблюдения муниципальными служащими ограничений и запретов, связанных с муниципальной службой и установленных законодательством.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пунктом 1 настоящего Положения, осуществляется соответственно в отношении граждан, претендующих на замещение любой должности муниципальной службы и муниципальных служащих,  замещающих любую должность муниципальной службы администрации Гатчинского муниципального района, либо, ее структурного подразделения, обладающего правом юридического лица. 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 замещающим должность муниципальной службы, не предусмотренную перечнем должностей, утвержденным постановлением администрации Гатчинского муниципального района «Об утверждении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  имущественного   характера,   а  также  сведения  о  доходах, </w:t>
      </w:r>
    </w:p>
    <w:p w:rsidR="00980159" w:rsidRDefault="00980159" w:rsidP="007C0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детей» № 5460 от 25.12.2012 года осуществляется в порядке, установленном настоящим Положением. 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пунктом 1 настоящего Положения, осуществляется по решению представителя нанимателя (работодателя), либо лица, которому такие полномочия переданы.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проверке принимается отдельно в отношении каждого гражданина или муниципального служащего и оформляется в письменной форме.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eastAsia="en-US"/>
        </w:rPr>
        <w:t xml:space="preserve">Основанием для осуществления проверки, предусмотренной </w:t>
      </w:r>
      <w:hyperlink r:id="rId5" w:history="1">
        <w:r>
          <w:rPr>
            <w:rStyle w:val="Hyperlink"/>
            <w:sz w:val="28"/>
            <w:szCs w:val="28"/>
            <w:lang w:eastAsia="en-US"/>
          </w:rPr>
          <w:t>пунктом 1</w:t>
        </w:r>
      </w:hyperlink>
      <w:r>
        <w:rPr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должностными лицами, ответственными за работу по профилактике коррупционных правонарушений, либо работниками  сектора кадров администрации Гатчинского муниципального района, и лицами, ответственными за кадровую работу в структурных подразделениях администрации, обладающих правом юридического лица (далее кадровая служба);  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общероссийскими средствами массовой информации.</w:t>
      </w:r>
    </w:p>
    <w:p w:rsidR="00980159" w:rsidRDefault="00980159" w:rsidP="007C0BDB">
      <w:pPr>
        <w:pStyle w:val="ListParagraph"/>
        <w:ind w:left="142" w:firstLine="566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eastAsia="en-US"/>
        </w:rPr>
        <w:t>При осуществлении, проверки кадровая служба вправе: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 согласованию с лицом, принявшим решение о проведении проверки, проводить собеседование с гражданином или муниципальным служащим;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получать от гражданина или муниципального служащего, пояснения по представленным им сведениям о доходах, об имуществе и обязательствах имущественного характера и материалам;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ограничений и запретов, связанных с муниципальной службой и установленных законодательством;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Направление запроса о проведении оперативно - розыскных мероприятий осуществляется главой администрации Гатчинского муниципального района, по представлению лица, принявшего решение о проведении проверки.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подпунктом "г" пункта 8 настоящего Положения, указываются: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муниципальный правовой акт, на основании которого направляется запрос;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установленных ограничений;</w:t>
      </w:r>
      <w:r>
        <w:rPr>
          <w:color w:val="FF0000"/>
          <w:sz w:val="28"/>
          <w:szCs w:val="28"/>
        </w:rPr>
        <w:t xml:space="preserve">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Кадровая служба обеспечивает: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гражданина или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 служащим.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Гражданин или муниципальный  служащий вправе: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11 настоящего Положения; по результатам проверки;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Пояснения, указанные в пункте 11 настоящего Положения, приобщаются к материалам проверки.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left="142" w:firstLine="39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15.</w:t>
      </w:r>
      <w:r>
        <w:rPr>
          <w:iCs/>
          <w:sz w:val="28"/>
          <w:szCs w:val="28"/>
          <w:lang w:eastAsia="en-US"/>
        </w:rPr>
        <w:t xml:space="preserve"> Кадровая служба представляет лицу, принявшему решение о проведении проверки доклад о результатах проверки. При этом в докладе должно содержаться одно из следующих предложений: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в) об отсутствии оснований для применения к муниципальному служащему, мер юридической ответственности;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г) о применении к муниципальному служащему, мер юридической ответственности;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Лицо, принявшее решение о проведении проверки, информирует о ее результатах главу администрации Гатчинского муниципального района.</w:t>
      </w:r>
    </w:p>
    <w:p w:rsidR="00980159" w:rsidRDefault="00980159" w:rsidP="007C0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17. </w:t>
      </w:r>
      <w:r>
        <w:rPr>
          <w:iCs/>
          <w:sz w:val="28"/>
          <w:szCs w:val="28"/>
          <w:lang w:eastAsia="en-US"/>
        </w:rPr>
        <w:t>Лицо, принявшее решение о проведении проверки</w:t>
      </w:r>
      <w:r>
        <w:rPr>
          <w:sz w:val="28"/>
          <w:szCs w:val="28"/>
          <w:lang w:eastAsia="en-US"/>
        </w:rPr>
        <w:t xml:space="preserve">, рассмотрев доклад и соответствующее предложение, указанные в </w:t>
      </w:r>
      <w:hyperlink r:id="rId6" w:history="1">
        <w:r>
          <w:rPr>
            <w:rStyle w:val="Hyperlink"/>
            <w:sz w:val="28"/>
            <w:szCs w:val="28"/>
            <w:lang w:eastAsia="en-US"/>
          </w:rPr>
          <w:t>пункте 15</w:t>
        </w:r>
      </w:hyperlink>
      <w:r>
        <w:rPr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применить к  муниципальному служащему, меры юридической ответственности;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представить материалы проверки в комиссию </w:t>
      </w:r>
      <w:r>
        <w:rPr>
          <w:iCs/>
          <w:sz w:val="28"/>
          <w:szCs w:val="28"/>
          <w:lang w:eastAsia="en-US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  <w:rPr>
          <w:iCs/>
          <w:sz w:val="28"/>
          <w:szCs w:val="28"/>
          <w:lang w:eastAsia="en-US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подпунктами "а"  и «б» пункта 1 настоящего Положения, и о несоблюдении им ограничений и запретов, связанных с муниципальной службой и установленных законодательством,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80159" w:rsidRDefault="00980159" w:rsidP="007C0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 окончании проверки соответствующая кадровая служба обязана ознакомить гражданина или муниципального служащего с результатами проверки.</w:t>
      </w:r>
    </w:p>
    <w:p w:rsidR="00980159" w:rsidRDefault="00980159" w:rsidP="007C0B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Подлинники справок о доходах, об имуществе и обязательствах имущественного характера, поступивших в кадровую службу, в соответствии с постановлением главы администрации Гатчинского муниципального района «Об утверждении Положения о предоставлении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обладающих правом юридического лица, сведений о доходах, об имуществе и обязательствах имущественного характера № 4674 от 15.10.2010 года,  по окончании календарного года приобщаются к личным делам. </w:t>
      </w:r>
    </w:p>
    <w:p w:rsidR="00980159" w:rsidRDefault="00980159" w:rsidP="007C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159" w:rsidRDefault="00980159" w:rsidP="007C0BDB">
      <w:pPr>
        <w:autoSpaceDE w:val="0"/>
        <w:autoSpaceDN w:val="0"/>
        <w:adjustRightInd w:val="0"/>
        <w:ind w:left="142" w:firstLine="566"/>
        <w:jc w:val="both"/>
      </w:pPr>
      <w:r>
        <w:rPr>
          <w:sz w:val="28"/>
          <w:szCs w:val="28"/>
        </w:rPr>
        <w:t>22.</w:t>
      </w:r>
      <w:r>
        <w:rPr>
          <w:sz w:val="28"/>
          <w:szCs w:val="28"/>
          <w:lang w:eastAsia="en-US"/>
        </w:rPr>
        <w:t xml:space="preserve">Копии справок, указанных в </w:t>
      </w:r>
      <w:hyperlink r:id="rId7" w:history="1">
        <w:r>
          <w:rPr>
            <w:rStyle w:val="Hyperlink"/>
            <w:sz w:val="28"/>
            <w:szCs w:val="28"/>
            <w:lang w:eastAsia="en-US"/>
          </w:rPr>
          <w:t>пункте 21</w:t>
        </w:r>
      </w:hyperlink>
      <w:r>
        <w:rPr>
          <w:sz w:val="28"/>
          <w:szCs w:val="28"/>
          <w:lang w:eastAsia="en-US"/>
        </w:rPr>
        <w:t xml:space="preserve"> настоящего Положения, и материалы проверки хранятся в  кадровой службе в течение трех лет со дня ее окончания, после чего передаются в архив.</w:t>
      </w:r>
    </w:p>
    <w:p w:rsidR="00980159" w:rsidRDefault="00980159" w:rsidP="007C0BDB">
      <w:pPr>
        <w:rPr>
          <w:b/>
        </w:rPr>
      </w:pPr>
    </w:p>
    <w:p w:rsidR="00980159" w:rsidRDefault="00980159" w:rsidP="007C0BDB">
      <w:pPr>
        <w:rPr>
          <w:b/>
        </w:rPr>
      </w:pPr>
    </w:p>
    <w:p w:rsidR="00980159" w:rsidRDefault="00980159"/>
    <w:sectPr w:rsidR="00980159" w:rsidSect="00CA3F3A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BDB"/>
    <w:rsid w:val="000015D7"/>
    <w:rsid w:val="00005173"/>
    <w:rsid w:val="000068EA"/>
    <w:rsid w:val="00007E18"/>
    <w:rsid w:val="000110D4"/>
    <w:rsid w:val="00011786"/>
    <w:rsid w:val="000125AB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BB"/>
    <w:rsid w:val="00082EE2"/>
    <w:rsid w:val="0008300E"/>
    <w:rsid w:val="00083249"/>
    <w:rsid w:val="00085827"/>
    <w:rsid w:val="000859F8"/>
    <w:rsid w:val="00086AF0"/>
    <w:rsid w:val="00092451"/>
    <w:rsid w:val="00092CD7"/>
    <w:rsid w:val="00096941"/>
    <w:rsid w:val="00097535"/>
    <w:rsid w:val="000976B4"/>
    <w:rsid w:val="000A003C"/>
    <w:rsid w:val="000A205B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F0468"/>
    <w:rsid w:val="000F0E0B"/>
    <w:rsid w:val="000F0F9E"/>
    <w:rsid w:val="000F102D"/>
    <w:rsid w:val="000F5FF9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D41"/>
    <w:rsid w:val="00116882"/>
    <w:rsid w:val="00117393"/>
    <w:rsid w:val="001173D8"/>
    <w:rsid w:val="001207B3"/>
    <w:rsid w:val="001230BF"/>
    <w:rsid w:val="0012378D"/>
    <w:rsid w:val="00123EDB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240F"/>
    <w:rsid w:val="001829EC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501FA"/>
    <w:rsid w:val="00450456"/>
    <w:rsid w:val="004512FD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E74DD"/>
    <w:rsid w:val="004F09F1"/>
    <w:rsid w:val="004F0F9B"/>
    <w:rsid w:val="004F1EAA"/>
    <w:rsid w:val="004F21D2"/>
    <w:rsid w:val="004F34CA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10B82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53B1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0BD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E3E4C"/>
    <w:rsid w:val="007F040F"/>
    <w:rsid w:val="007F15AE"/>
    <w:rsid w:val="007F1662"/>
    <w:rsid w:val="007F794B"/>
    <w:rsid w:val="007F7AAE"/>
    <w:rsid w:val="00801688"/>
    <w:rsid w:val="00801C08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22B6"/>
    <w:rsid w:val="008224C5"/>
    <w:rsid w:val="008262FB"/>
    <w:rsid w:val="008267B0"/>
    <w:rsid w:val="008270BC"/>
    <w:rsid w:val="008273D5"/>
    <w:rsid w:val="00830489"/>
    <w:rsid w:val="008312EB"/>
    <w:rsid w:val="00831597"/>
    <w:rsid w:val="00835B70"/>
    <w:rsid w:val="008409F7"/>
    <w:rsid w:val="00842839"/>
    <w:rsid w:val="008445CA"/>
    <w:rsid w:val="00847DFB"/>
    <w:rsid w:val="00847F05"/>
    <w:rsid w:val="00855497"/>
    <w:rsid w:val="00855B04"/>
    <w:rsid w:val="00861020"/>
    <w:rsid w:val="008618C1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77F2"/>
    <w:rsid w:val="008A0A3F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613A"/>
    <w:rsid w:val="008D68E2"/>
    <w:rsid w:val="008D6CF0"/>
    <w:rsid w:val="008D7E36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22F9"/>
    <w:rsid w:val="00926D69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59DA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0159"/>
    <w:rsid w:val="00981A5D"/>
    <w:rsid w:val="0098210F"/>
    <w:rsid w:val="00983F68"/>
    <w:rsid w:val="009844DC"/>
    <w:rsid w:val="00986B3A"/>
    <w:rsid w:val="0098734A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3F4"/>
    <w:rsid w:val="00A87432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6239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22E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66E0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3A"/>
    <w:rsid w:val="00CA3FF8"/>
    <w:rsid w:val="00CA4350"/>
    <w:rsid w:val="00CA43AA"/>
    <w:rsid w:val="00CA5CDD"/>
    <w:rsid w:val="00CA6938"/>
    <w:rsid w:val="00CA7C77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658A"/>
    <w:rsid w:val="00D7750A"/>
    <w:rsid w:val="00D812F2"/>
    <w:rsid w:val="00D81F78"/>
    <w:rsid w:val="00D851F2"/>
    <w:rsid w:val="00D86E33"/>
    <w:rsid w:val="00D90406"/>
    <w:rsid w:val="00D92E35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4B66"/>
    <w:rsid w:val="00DB4CE5"/>
    <w:rsid w:val="00DB6A21"/>
    <w:rsid w:val="00DB7CB3"/>
    <w:rsid w:val="00DC1C0D"/>
    <w:rsid w:val="00DC20B6"/>
    <w:rsid w:val="00DC240C"/>
    <w:rsid w:val="00DC29A6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1CD0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46FF"/>
    <w:rsid w:val="00E57059"/>
    <w:rsid w:val="00E5745A"/>
    <w:rsid w:val="00E57734"/>
    <w:rsid w:val="00E57762"/>
    <w:rsid w:val="00E60A2D"/>
    <w:rsid w:val="00E63488"/>
    <w:rsid w:val="00E635C6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6FF"/>
    <w:rsid w:val="00F41F60"/>
    <w:rsid w:val="00F42CAA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6002F"/>
    <w:rsid w:val="00F62ACD"/>
    <w:rsid w:val="00F648BB"/>
    <w:rsid w:val="00F671BD"/>
    <w:rsid w:val="00F67EAF"/>
    <w:rsid w:val="00F73A57"/>
    <w:rsid w:val="00F743E3"/>
    <w:rsid w:val="00F74476"/>
    <w:rsid w:val="00F74925"/>
    <w:rsid w:val="00F75349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810"/>
    <w:rsid w:val="00FC6EA0"/>
    <w:rsid w:val="00FD23EA"/>
    <w:rsid w:val="00FD2A32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0B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C0B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B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C2AAA417D8F0EB28C4EA66FF0FBBD726F40456303E294544388AE46ACD3FD11ED45990E600C7E5RAz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D0A22195F2C00E4DFD0C135AEC265EC0884EB15EEF33EAF36EBDD3F346103C17348E9E64DC94DN41CN" TargetMode="External"/><Relationship Id="rId5" Type="http://schemas.openxmlformats.org/officeDocument/2006/relationships/hyperlink" Target="consultantplus://offline/ref=52DB9231F27CB0A58BBBCEAB6CD7F5DAEDB2BE0454DE3ADB18F48A25241A007A83AD47B4595A5C5918OB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2468</Words>
  <Characters>14069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gos-kadr</cp:lastModifiedBy>
  <cp:revision>4</cp:revision>
  <dcterms:created xsi:type="dcterms:W3CDTF">2013-02-18T15:08:00Z</dcterms:created>
  <dcterms:modified xsi:type="dcterms:W3CDTF">2014-10-20T11:57:00Z</dcterms:modified>
</cp:coreProperties>
</file>