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7B" w:rsidRDefault="008B3C7B" w:rsidP="00E57C2D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администрации Гатчинского муниципального района </w:t>
      </w:r>
    </w:p>
    <w:p w:rsidR="008B3C7B" w:rsidRDefault="008B3C7B" w:rsidP="00E57C2D">
      <w:pPr>
        <w:pStyle w:val="NoSpacing"/>
        <w:jc w:val="right"/>
        <w:rPr>
          <w:rFonts w:ascii="Arial" w:hAnsi="Arial" w:cs="Arial"/>
          <w:color w:val="0D0D0D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Любушкиной Елене Викторовне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г. Гатчина, ул. Карла Маркса, д. 44 (ул. </w:t>
      </w:r>
      <w:r w:rsidRPr="00017976">
        <w:rPr>
          <w:color w:val="000000"/>
          <w:sz w:val="24"/>
          <w:szCs w:val="24"/>
          <w:shd w:val="clear" w:color="auto" w:fill="FFFFFF"/>
        </w:rPr>
        <w:t>Киргетова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, д.1), 1888300</w:t>
      </w:r>
    </w:p>
    <w:p w:rsidR="008B3C7B" w:rsidRDefault="008B3C7B" w:rsidP="00E57C2D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8B3C7B" w:rsidRDefault="008B3C7B" w:rsidP="00E57C2D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Style w:val="Emphasis"/>
          <w:i w:val="0"/>
          <w:iCs w:val="0"/>
          <w:sz w:val="24"/>
          <w:szCs w:val="24"/>
        </w:rPr>
        <w:t>От Смирнова Сергея Михайловича,</w:t>
      </w:r>
      <w:r>
        <w:rPr>
          <w:rFonts w:ascii="Times New Roman" w:hAnsi="Times New Roman"/>
          <w:iCs/>
          <w:sz w:val="24"/>
          <w:szCs w:val="24"/>
        </w:rPr>
        <w:br/>
      </w:r>
      <w:r>
        <w:rPr>
          <w:rStyle w:val="Emphasis"/>
          <w:i w:val="0"/>
          <w:iCs w:val="0"/>
          <w:sz w:val="24"/>
          <w:szCs w:val="24"/>
        </w:rPr>
        <w:t>активиста движения «Солидарная Вырица»</w:t>
      </w:r>
      <w:r>
        <w:rPr>
          <w:rFonts w:ascii="Times New Roman" w:hAnsi="Times New Roman"/>
          <w:i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мой телефон: 89650635970</w:t>
      </w:r>
      <w:r>
        <w:rPr>
          <w:rFonts w:ascii="Times New Roman" w:hAnsi="Times New Roman"/>
          <w:sz w:val="24"/>
          <w:szCs w:val="24"/>
        </w:rPr>
        <w:br/>
        <w:t xml:space="preserve">адрес электронной почты: </w:t>
      </w:r>
      <w:hyperlink r:id="rId5" w:history="1">
        <w:r>
          <w:rPr>
            <w:rStyle w:val="Hyperlink"/>
          </w:rPr>
          <w:t>dorofeev.dorofey@mail.ru</w:t>
        </w:r>
      </w:hyperlink>
      <w:r>
        <w:rPr>
          <w:rFonts w:ascii="Times New Roman" w:hAnsi="Times New Roman"/>
          <w:sz w:val="24"/>
          <w:szCs w:val="24"/>
        </w:rPr>
        <w:br/>
      </w:r>
    </w:p>
    <w:p w:rsidR="008B3C7B" w:rsidRDefault="008B3C7B" w:rsidP="002B7298">
      <w:pPr>
        <w:jc w:val="center"/>
        <w:rPr>
          <w:b/>
          <w:sz w:val="28"/>
          <w:szCs w:val="28"/>
        </w:rPr>
      </w:pPr>
    </w:p>
    <w:p w:rsidR="008B3C7B" w:rsidRDefault="008B3C7B" w:rsidP="002B7298">
      <w:pPr>
        <w:jc w:val="center"/>
        <w:rPr>
          <w:b/>
          <w:sz w:val="28"/>
          <w:szCs w:val="28"/>
        </w:rPr>
      </w:pPr>
    </w:p>
    <w:p w:rsidR="008B3C7B" w:rsidRDefault="008B3C7B" w:rsidP="00E57C2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Уважаемая Елена Викторовна </w:t>
      </w:r>
      <w:r w:rsidRPr="002C6E28">
        <w:rPr>
          <w:rFonts w:ascii="Times New Roman" w:hAnsi="Times New Roman"/>
          <w:b/>
          <w:sz w:val="28"/>
          <w:szCs w:val="28"/>
        </w:rPr>
        <w:t>!</w:t>
      </w:r>
    </w:p>
    <w:p w:rsidR="008B3C7B" w:rsidRDefault="008B3C7B" w:rsidP="0011697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2C6E28">
        <w:rPr>
          <w:rFonts w:ascii="Times New Roman" w:hAnsi="Times New Roman"/>
          <w:b/>
          <w:sz w:val="28"/>
          <w:szCs w:val="28"/>
        </w:rPr>
        <w:br/>
      </w:r>
      <w:r w:rsidRPr="004C0DC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Благоприятная окружающая среда и экологическая безопасность составляют основу здоровой жизнедеятельности человека. В последние годы в Ленинградской области этим вопросам уделяется серьезное внимание. Однако, несмотря на это, зачастую, возникают ситуации, представляющие потенциальную угрозу для здоровья населения. Подобная ситуация, связанная с изношенной системой водоотведения ГАУЗ ЛО «Вырицкая районная больница», возникла в поселке Вырица в декабре 2015 года и уже длительное время держит в напряжение местных жителей. Дело в том, что ветхая система водоотведения больницы  представляет потенциальную опасность для реки Оредеж и прилегающих домовладений. Жители поселка Вырица опасаются, что в случае прорыва нечистот возможно ухудшение экологической обстановки реки Оредеж, либо подтопление частных домовладений, расположенных в непосредственной близости от старой системы водоотведения ГАУЗ ЛО «Вырицкая РБ». При этом особо стоит отметить то, что отстойник, в котором накапливаются нечистоты больницы, находится в аварийном состоянии.</w:t>
      </w:r>
    </w:p>
    <w:p w:rsidR="008B3C7B" w:rsidRDefault="008B3C7B" w:rsidP="00116979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всю ситуацию, по моей просьбе, в мае 2018 года, лидером движения «Солидарная Ленобласть», Канюковым Анатолием Николаевичем, по данному вопросу,  было направлено обращение в Комитет по здравоохранению Ленинградской области. В полученном ответе (прикрепляю его) было написано, что выделение финансовых средств, необходимых для проведения работ по капитальному ремонту сетей канализации, запланировано в рамках государственной программы «Развитие здравоохранения в Ленинградской области» в 2018-2019 годах. При этом известно, что балансодержателем системы водоотведения ГАУЗ ЛО «Вырицкая РБ» является КУИ ГМР.</w:t>
      </w:r>
    </w:p>
    <w:p w:rsidR="008B3C7B" w:rsidRDefault="008B3C7B" w:rsidP="000179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В связи с этим,</w:t>
      </w:r>
      <w:r>
        <w:rPr>
          <w:rFonts w:ascii="Times New Roman" w:hAnsi="Times New Roman"/>
          <w:b/>
          <w:sz w:val="24"/>
          <w:szCs w:val="24"/>
        </w:rPr>
        <w:t xml:space="preserve"> прошу</w:t>
      </w:r>
      <w:r>
        <w:rPr>
          <w:rFonts w:ascii="Times New Roman" w:hAnsi="Times New Roman"/>
          <w:sz w:val="24"/>
          <w:szCs w:val="24"/>
        </w:rPr>
        <w:t xml:space="preserve"> Вас</w:t>
      </w:r>
      <w:r w:rsidRPr="004873A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B3C7B" w:rsidRPr="004971E0" w:rsidRDefault="008B3C7B" w:rsidP="004971E0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C51F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Поставить решение данного вопроса под свой контроль</w:t>
      </w:r>
      <w:r w:rsidRPr="00C51F9B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br/>
        <w:t xml:space="preserve">     2) Уточнить,</w:t>
      </w:r>
      <w:r w:rsidRPr="008E30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будут ли выделены средства на проектирование и строительство</w:t>
      </w:r>
      <w:r w:rsidRPr="008E30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новой системы водоотведения  в 2019 году;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Pr="004971E0">
        <w:rPr>
          <w:rFonts w:ascii="Times New Roman" w:hAnsi="Times New Roman"/>
          <w:sz w:val="24"/>
          <w:szCs w:val="24"/>
        </w:rPr>
        <w:br/>
      </w:r>
      <w:r w:rsidRPr="008E308F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Пояснить, какие шаги для решения данного вопроса, будут Вами предприняты</w:t>
      </w:r>
      <w:r w:rsidRPr="004971E0">
        <w:rPr>
          <w:rFonts w:ascii="Times New Roman" w:hAnsi="Times New Roman"/>
          <w:sz w:val="24"/>
          <w:szCs w:val="24"/>
        </w:rPr>
        <w:t>;</w:t>
      </w:r>
    </w:p>
    <w:p w:rsidR="008B3C7B" w:rsidRDefault="008B3C7B" w:rsidP="002B7298">
      <w:pPr>
        <w:pStyle w:val="NoSpacing"/>
        <w:rPr>
          <w:rFonts w:ascii="Times New Roman" w:hAnsi="Times New Roman"/>
          <w:sz w:val="24"/>
          <w:szCs w:val="24"/>
        </w:rPr>
      </w:pPr>
    </w:p>
    <w:p w:rsidR="008B3C7B" w:rsidRPr="002B7298" w:rsidRDefault="008B3C7B" w:rsidP="002B72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С уважением,</w:t>
      </w:r>
      <w:r w:rsidRPr="00736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С.М. Смирнов</w:t>
      </w:r>
    </w:p>
    <w:sectPr w:rsidR="008B3C7B" w:rsidRPr="002B7298" w:rsidSect="008B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EC37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3249C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20F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58683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DD278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CE1B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C213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2C98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EEB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25C1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298"/>
    <w:rsid w:val="00016AB5"/>
    <w:rsid w:val="00017976"/>
    <w:rsid w:val="00021C8F"/>
    <w:rsid w:val="00076A9D"/>
    <w:rsid w:val="000B15B1"/>
    <w:rsid w:val="00116979"/>
    <w:rsid w:val="001506CC"/>
    <w:rsid w:val="00192F43"/>
    <w:rsid w:val="001A6889"/>
    <w:rsid w:val="001A69A4"/>
    <w:rsid w:val="001C6B62"/>
    <w:rsid w:val="0023061F"/>
    <w:rsid w:val="0024033E"/>
    <w:rsid w:val="002533B8"/>
    <w:rsid w:val="002B7298"/>
    <w:rsid w:val="002C6E28"/>
    <w:rsid w:val="002D03E9"/>
    <w:rsid w:val="002D3232"/>
    <w:rsid w:val="002F2634"/>
    <w:rsid w:val="003166B0"/>
    <w:rsid w:val="00322E1B"/>
    <w:rsid w:val="003F66F5"/>
    <w:rsid w:val="004260D8"/>
    <w:rsid w:val="004873A8"/>
    <w:rsid w:val="004971E0"/>
    <w:rsid w:val="004A3D30"/>
    <w:rsid w:val="004C088B"/>
    <w:rsid w:val="004C0DCD"/>
    <w:rsid w:val="004E37CB"/>
    <w:rsid w:val="005B051C"/>
    <w:rsid w:val="005F1739"/>
    <w:rsid w:val="006065BC"/>
    <w:rsid w:val="006270C6"/>
    <w:rsid w:val="00681693"/>
    <w:rsid w:val="00682F6C"/>
    <w:rsid w:val="006B6927"/>
    <w:rsid w:val="00700279"/>
    <w:rsid w:val="007134AE"/>
    <w:rsid w:val="00731BAE"/>
    <w:rsid w:val="00736DDC"/>
    <w:rsid w:val="007E358A"/>
    <w:rsid w:val="00866D78"/>
    <w:rsid w:val="008A1C33"/>
    <w:rsid w:val="008B2101"/>
    <w:rsid w:val="008B3C7B"/>
    <w:rsid w:val="008B7F9F"/>
    <w:rsid w:val="008E308F"/>
    <w:rsid w:val="009A6615"/>
    <w:rsid w:val="009D0D22"/>
    <w:rsid w:val="00A37810"/>
    <w:rsid w:val="00A467C0"/>
    <w:rsid w:val="00A51135"/>
    <w:rsid w:val="00A70D2B"/>
    <w:rsid w:val="00A74061"/>
    <w:rsid w:val="00AB1E69"/>
    <w:rsid w:val="00AB4840"/>
    <w:rsid w:val="00AE551E"/>
    <w:rsid w:val="00B22623"/>
    <w:rsid w:val="00BC18A5"/>
    <w:rsid w:val="00BD6693"/>
    <w:rsid w:val="00BE335A"/>
    <w:rsid w:val="00C04D58"/>
    <w:rsid w:val="00C07826"/>
    <w:rsid w:val="00C46FD7"/>
    <w:rsid w:val="00C51F9B"/>
    <w:rsid w:val="00CA19B2"/>
    <w:rsid w:val="00CB084E"/>
    <w:rsid w:val="00CC3122"/>
    <w:rsid w:val="00CD1898"/>
    <w:rsid w:val="00D01AB5"/>
    <w:rsid w:val="00D44B9F"/>
    <w:rsid w:val="00D5319E"/>
    <w:rsid w:val="00DB4798"/>
    <w:rsid w:val="00E373BB"/>
    <w:rsid w:val="00E57C2D"/>
    <w:rsid w:val="00E9057E"/>
    <w:rsid w:val="00EA0042"/>
    <w:rsid w:val="00EA33FE"/>
    <w:rsid w:val="00F50A03"/>
    <w:rsid w:val="00F663E1"/>
    <w:rsid w:val="00F8107B"/>
    <w:rsid w:val="00F8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29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729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7298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2B7298"/>
    <w:rPr>
      <w:lang w:eastAsia="en-US"/>
    </w:rPr>
  </w:style>
  <w:style w:type="character" w:styleId="Emphasis">
    <w:name w:val="Emphasis"/>
    <w:basedOn w:val="DefaultParagraphFont"/>
    <w:uiPriority w:val="99"/>
    <w:qFormat/>
    <w:rsid w:val="002B7298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2B7298"/>
    <w:rPr>
      <w:rFonts w:cs="Times New Roman"/>
    </w:rPr>
  </w:style>
  <w:style w:type="character" w:styleId="Hyperlink">
    <w:name w:val="Hyperlink"/>
    <w:basedOn w:val="DefaultParagraphFont"/>
    <w:uiPriority w:val="99"/>
    <w:rsid w:val="00E57C2D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F50A0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5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rofeev.dorofe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406</TotalTime>
  <Pages>2</Pages>
  <Words>351</Words>
  <Characters>2005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ПКПК</cp:lastModifiedBy>
  <cp:revision>20</cp:revision>
  <dcterms:created xsi:type="dcterms:W3CDTF">2017-03-08T06:04:00Z</dcterms:created>
  <dcterms:modified xsi:type="dcterms:W3CDTF">2019-02-19T18:12:00Z</dcterms:modified>
</cp:coreProperties>
</file>